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386AA6" w:rsidTr="00407716">
        <w:tc>
          <w:tcPr>
            <w:tcW w:w="4503" w:type="dxa"/>
            <w:shd w:val="clear" w:color="auto" w:fill="auto"/>
          </w:tcPr>
          <w:p w:rsidR="00E51347" w:rsidRPr="00407716" w:rsidRDefault="00E51347" w:rsidP="00407716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E51347" w:rsidRPr="00407716" w:rsidRDefault="00DB2854" w:rsidP="0040771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07716">
              <w:rPr>
                <w:sz w:val="28"/>
                <w:szCs w:val="28"/>
              </w:rPr>
              <w:t>В </w:t>
            </w:r>
            <w:r w:rsidR="00E51347" w:rsidRPr="00407716">
              <w:rPr>
                <w:sz w:val="28"/>
                <w:szCs w:val="28"/>
              </w:rPr>
              <w:t>КАУ</w:t>
            </w:r>
            <w:r w:rsidRPr="00407716">
              <w:rPr>
                <w:sz w:val="28"/>
                <w:szCs w:val="28"/>
              </w:rPr>
              <w:t> </w:t>
            </w:r>
            <w:r w:rsidR="00E51347" w:rsidRPr="00407716">
              <w:rPr>
                <w:sz w:val="28"/>
                <w:szCs w:val="28"/>
              </w:rPr>
              <w:t>ДПО</w:t>
            </w:r>
            <w:r w:rsidRPr="00407716">
              <w:rPr>
                <w:sz w:val="28"/>
                <w:szCs w:val="28"/>
              </w:rPr>
              <w:t> </w:t>
            </w:r>
            <w:r w:rsidR="00E51347" w:rsidRPr="00407716">
              <w:rPr>
                <w:sz w:val="28"/>
                <w:szCs w:val="28"/>
              </w:rPr>
              <w:t>«Алтайский</w:t>
            </w:r>
            <w:r w:rsidRPr="00407716">
              <w:rPr>
                <w:sz w:val="28"/>
                <w:szCs w:val="28"/>
              </w:rPr>
              <w:t> </w:t>
            </w:r>
            <w:r w:rsidR="00E51347" w:rsidRPr="00407716">
              <w:rPr>
                <w:sz w:val="28"/>
                <w:szCs w:val="28"/>
              </w:rPr>
              <w:t>институт</w:t>
            </w:r>
            <w:r w:rsidRPr="00407716">
              <w:rPr>
                <w:sz w:val="28"/>
                <w:szCs w:val="28"/>
              </w:rPr>
              <w:t xml:space="preserve"> </w:t>
            </w:r>
            <w:r w:rsidR="00E51347" w:rsidRPr="00407716">
              <w:rPr>
                <w:sz w:val="28"/>
                <w:szCs w:val="28"/>
              </w:rPr>
              <w:t>раз</w:t>
            </w:r>
            <w:r w:rsidRPr="00407716">
              <w:rPr>
                <w:sz w:val="28"/>
                <w:szCs w:val="28"/>
              </w:rPr>
              <w:t>-</w:t>
            </w:r>
            <w:r w:rsidR="00E51347" w:rsidRPr="00407716">
              <w:rPr>
                <w:sz w:val="28"/>
                <w:szCs w:val="28"/>
              </w:rPr>
              <w:t>вития образования имени Адриана Митрофановича Топорова»</w:t>
            </w:r>
          </w:p>
          <w:p w:rsidR="00E51347" w:rsidRPr="00407716" w:rsidRDefault="00E51347" w:rsidP="0040771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07716">
              <w:rPr>
                <w:sz w:val="27"/>
                <w:szCs w:val="27"/>
              </w:rPr>
              <w:t>от</w:t>
            </w:r>
            <w:r w:rsidRPr="00407716">
              <w:rPr>
                <w:sz w:val="28"/>
                <w:szCs w:val="28"/>
              </w:rPr>
              <w:t xml:space="preserve"> _______________________________</w:t>
            </w:r>
          </w:p>
          <w:p w:rsidR="00E51347" w:rsidRPr="00407716" w:rsidRDefault="00E51347" w:rsidP="00407716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407716">
              <w:rPr>
                <w:sz w:val="22"/>
                <w:szCs w:val="22"/>
              </w:rPr>
              <w:t>(фамилия, имя, отчество (последнее – при наличии) педагогического работника, претендующего на выплату (далее – «претендент»)</w:t>
            </w:r>
          </w:p>
          <w:p w:rsidR="00E51347" w:rsidRPr="00407716" w:rsidRDefault="00E51347" w:rsidP="0040771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07716">
              <w:rPr>
                <w:sz w:val="27"/>
                <w:szCs w:val="27"/>
              </w:rPr>
              <w:t>место работы претендента</w:t>
            </w:r>
            <w:r w:rsidRPr="00407716">
              <w:rPr>
                <w:sz w:val="28"/>
                <w:szCs w:val="28"/>
              </w:rPr>
              <w:t>:</w:t>
            </w:r>
          </w:p>
          <w:p w:rsidR="00E51347" w:rsidRPr="00407716" w:rsidRDefault="00E51347" w:rsidP="0040771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07716">
              <w:rPr>
                <w:sz w:val="24"/>
                <w:szCs w:val="24"/>
              </w:rPr>
              <w:t>__________________________</w:t>
            </w:r>
            <w:r w:rsidRPr="00407716">
              <w:rPr>
                <w:sz w:val="27"/>
                <w:szCs w:val="27"/>
              </w:rPr>
              <w:t>___</w:t>
            </w:r>
            <w:r w:rsidRPr="00407716">
              <w:rPr>
                <w:sz w:val="28"/>
                <w:szCs w:val="28"/>
              </w:rPr>
              <w:t>________</w:t>
            </w:r>
          </w:p>
          <w:p w:rsidR="00E51347" w:rsidRPr="00407716" w:rsidRDefault="00E51347" w:rsidP="00407716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407716">
              <w:rPr>
                <w:sz w:val="22"/>
                <w:szCs w:val="22"/>
              </w:rPr>
              <w:t>(наименование образовательной организации в соответствии с уставом организации)</w:t>
            </w:r>
          </w:p>
          <w:p w:rsidR="00E51347" w:rsidRPr="00407716" w:rsidRDefault="00386AA6" w:rsidP="00407716">
            <w:pPr>
              <w:spacing w:line="228" w:lineRule="auto"/>
              <w:rPr>
                <w:sz w:val="28"/>
                <w:szCs w:val="28"/>
              </w:rPr>
            </w:pPr>
            <w:r w:rsidRPr="00407716">
              <w:rPr>
                <w:sz w:val="27"/>
                <w:szCs w:val="27"/>
              </w:rPr>
              <w:t>д</w:t>
            </w:r>
            <w:r w:rsidR="00E51347" w:rsidRPr="00407716">
              <w:rPr>
                <w:sz w:val="27"/>
                <w:szCs w:val="27"/>
              </w:rPr>
              <w:t>олжность</w:t>
            </w:r>
            <w:r w:rsidR="00DB2854" w:rsidRPr="00407716">
              <w:rPr>
                <w:sz w:val="27"/>
                <w:szCs w:val="27"/>
              </w:rPr>
              <w:t xml:space="preserve"> </w:t>
            </w:r>
            <w:r w:rsidRPr="00407716">
              <w:rPr>
                <w:sz w:val="27"/>
                <w:szCs w:val="27"/>
              </w:rPr>
              <w:t>претендента: _______________</w:t>
            </w:r>
            <w:r w:rsidR="00E51347" w:rsidRPr="00407716">
              <w:rPr>
                <w:sz w:val="28"/>
                <w:szCs w:val="28"/>
              </w:rPr>
              <w:t>__________________</w:t>
            </w:r>
          </w:p>
          <w:p w:rsidR="00386AA6" w:rsidRPr="00407716" w:rsidRDefault="00E51347" w:rsidP="00407716">
            <w:pPr>
              <w:spacing w:line="228" w:lineRule="auto"/>
              <w:jc w:val="both"/>
              <w:rPr>
                <w:sz w:val="27"/>
                <w:szCs w:val="27"/>
              </w:rPr>
            </w:pPr>
            <w:r w:rsidRPr="00407716">
              <w:rPr>
                <w:sz w:val="27"/>
                <w:szCs w:val="27"/>
              </w:rPr>
              <w:t>документ, удостоверяющий личность</w:t>
            </w:r>
            <w:r w:rsidR="00386AA6" w:rsidRPr="00407716">
              <w:rPr>
                <w:sz w:val="27"/>
                <w:szCs w:val="27"/>
              </w:rPr>
              <w:t xml:space="preserve"> претендента</w:t>
            </w:r>
            <w:r w:rsidRPr="00407716">
              <w:rPr>
                <w:sz w:val="27"/>
                <w:szCs w:val="27"/>
              </w:rPr>
              <w:t>:</w:t>
            </w:r>
          </w:p>
          <w:p w:rsidR="00E51347" w:rsidRPr="00407716" w:rsidRDefault="00E51347" w:rsidP="0040771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07716">
              <w:rPr>
                <w:sz w:val="27"/>
                <w:szCs w:val="27"/>
              </w:rPr>
              <w:t>серия</w:t>
            </w:r>
            <w:r w:rsidRPr="00407716">
              <w:rPr>
                <w:sz w:val="28"/>
                <w:szCs w:val="28"/>
              </w:rPr>
              <w:t xml:space="preserve"> ____________________________,</w:t>
            </w:r>
          </w:p>
          <w:p w:rsidR="00E51347" w:rsidRPr="00407716" w:rsidRDefault="00E51347" w:rsidP="0040771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07716">
              <w:rPr>
                <w:sz w:val="27"/>
                <w:szCs w:val="27"/>
              </w:rPr>
              <w:t>№</w:t>
            </w:r>
            <w:r w:rsidRPr="00407716">
              <w:rPr>
                <w:sz w:val="28"/>
                <w:szCs w:val="28"/>
              </w:rPr>
              <w:t xml:space="preserve"> _______________________________,</w:t>
            </w:r>
          </w:p>
          <w:p w:rsidR="00E51347" w:rsidRPr="00407716" w:rsidRDefault="00E51347" w:rsidP="0040771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07716">
              <w:rPr>
                <w:sz w:val="27"/>
                <w:szCs w:val="27"/>
              </w:rPr>
              <w:t>выдан</w:t>
            </w:r>
            <w:r w:rsidRPr="00407716">
              <w:rPr>
                <w:sz w:val="28"/>
                <w:szCs w:val="28"/>
              </w:rPr>
              <w:t xml:space="preserve"> __________</w:t>
            </w:r>
            <w:r w:rsidR="00386AA6" w:rsidRPr="00407716">
              <w:rPr>
                <w:sz w:val="28"/>
                <w:szCs w:val="28"/>
              </w:rPr>
              <w:t>__</w:t>
            </w:r>
            <w:r w:rsidRPr="00407716">
              <w:rPr>
                <w:sz w:val="28"/>
                <w:szCs w:val="28"/>
              </w:rPr>
              <w:t>________________</w:t>
            </w:r>
          </w:p>
          <w:p w:rsidR="00E51347" w:rsidRPr="00407716" w:rsidRDefault="00E51347" w:rsidP="0040771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07716">
              <w:rPr>
                <w:sz w:val="28"/>
                <w:szCs w:val="28"/>
              </w:rPr>
              <w:t>«___» ________________________ года</w:t>
            </w:r>
          </w:p>
          <w:p w:rsidR="00386AA6" w:rsidRPr="00407716" w:rsidRDefault="00386AA6" w:rsidP="00407716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407716">
              <w:rPr>
                <w:sz w:val="22"/>
                <w:szCs w:val="22"/>
              </w:rPr>
              <w:t>(сведения о паспорте гражданина Российской Федерации или ином документе, удостоверяющем лич</w:t>
            </w:r>
            <w:r w:rsidR="00C536BE" w:rsidRPr="00407716">
              <w:rPr>
                <w:sz w:val="22"/>
                <w:szCs w:val="22"/>
              </w:rPr>
              <w:t>ность (военный билет, временное</w:t>
            </w:r>
            <w:r w:rsidRPr="00407716">
              <w:rPr>
                <w:sz w:val="22"/>
                <w:szCs w:val="22"/>
              </w:rPr>
              <w:t xml:space="preserve"> удостоверение, выдаваемое взамен военного билета, или удостоверение личности военнослужащего Российской Федерации, временное удостоверение личности гражданина Российской Федерации, выдаваемое на период оформления паспорта)</w:t>
            </w:r>
          </w:p>
          <w:p w:rsidR="00386AA6" w:rsidRPr="00407716" w:rsidRDefault="00E51347" w:rsidP="00407716">
            <w:pPr>
              <w:spacing w:line="228" w:lineRule="auto"/>
              <w:jc w:val="both"/>
              <w:rPr>
                <w:sz w:val="27"/>
                <w:szCs w:val="27"/>
              </w:rPr>
            </w:pPr>
            <w:r w:rsidRPr="00407716">
              <w:rPr>
                <w:sz w:val="27"/>
                <w:szCs w:val="27"/>
              </w:rPr>
              <w:t>почтовый адрес</w:t>
            </w:r>
            <w:r w:rsidR="00386AA6" w:rsidRPr="00407716">
              <w:rPr>
                <w:sz w:val="27"/>
                <w:szCs w:val="27"/>
              </w:rPr>
              <w:t xml:space="preserve"> претендента</w:t>
            </w:r>
            <w:r w:rsidRPr="00407716">
              <w:rPr>
                <w:sz w:val="27"/>
                <w:szCs w:val="27"/>
              </w:rPr>
              <w:t xml:space="preserve">: </w:t>
            </w:r>
          </w:p>
          <w:p w:rsidR="00E51347" w:rsidRPr="00407716" w:rsidRDefault="00386AA6" w:rsidP="0040771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07716">
              <w:rPr>
                <w:sz w:val="27"/>
                <w:szCs w:val="27"/>
              </w:rPr>
              <w:t>_____________________</w:t>
            </w:r>
            <w:r w:rsidR="00E51347" w:rsidRPr="00407716">
              <w:rPr>
                <w:sz w:val="28"/>
                <w:szCs w:val="28"/>
              </w:rPr>
              <w:t>_____________</w:t>
            </w:r>
          </w:p>
          <w:p w:rsidR="00E51347" w:rsidRPr="00407716" w:rsidRDefault="00B949C0" w:rsidP="00407716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407716">
              <w:rPr>
                <w:sz w:val="22"/>
                <w:szCs w:val="22"/>
              </w:rPr>
              <w:t xml:space="preserve"> </w:t>
            </w:r>
            <w:r w:rsidR="00E51347" w:rsidRPr="00407716">
              <w:rPr>
                <w:sz w:val="22"/>
                <w:szCs w:val="22"/>
              </w:rPr>
              <w:t>(индекс, населенный пункт, улица, дом,</w:t>
            </w:r>
            <w:r w:rsidR="00F411B4" w:rsidRPr="00407716">
              <w:rPr>
                <w:sz w:val="22"/>
                <w:szCs w:val="22"/>
              </w:rPr>
              <w:t xml:space="preserve"> </w:t>
            </w:r>
            <w:r w:rsidR="00E51347" w:rsidRPr="00407716">
              <w:rPr>
                <w:sz w:val="22"/>
                <w:szCs w:val="22"/>
              </w:rPr>
              <w:t>квартира)</w:t>
            </w:r>
          </w:p>
          <w:p w:rsidR="00E51347" w:rsidRPr="00407716" w:rsidRDefault="00E51347" w:rsidP="0040771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07716">
              <w:rPr>
                <w:sz w:val="27"/>
                <w:szCs w:val="27"/>
              </w:rPr>
              <w:t>телефон</w:t>
            </w:r>
            <w:r w:rsidR="00386AA6" w:rsidRPr="00407716">
              <w:rPr>
                <w:sz w:val="27"/>
                <w:szCs w:val="27"/>
              </w:rPr>
              <w:t xml:space="preserve"> </w:t>
            </w:r>
            <w:r w:rsidR="00C536BE" w:rsidRPr="00407716">
              <w:rPr>
                <w:sz w:val="27"/>
                <w:szCs w:val="27"/>
              </w:rPr>
              <w:t>претендента</w:t>
            </w:r>
            <w:r w:rsidR="00C536BE" w:rsidRPr="00407716">
              <w:rPr>
                <w:sz w:val="28"/>
                <w:szCs w:val="28"/>
              </w:rPr>
              <w:t>: _</w:t>
            </w:r>
            <w:r w:rsidRPr="00407716">
              <w:rPr>
                <w:sz w:val="28"/>
                <w:szCs w:val="28"/>
              </w:rPr>
              <w:t>______________</w:t>
            </w:r>
          </w:p>
          <w:p w:rsidR="00386AA6" w:rsidRPr="00407716" w:rsidRDefault="00E51347" w:rsidP="0040771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07716">
              <w:rPr>
                <w:sz w:val="27"/>
                <w:szCs w:val="27"/>
              </w:rPr>
              <w:t>адрес электронной почты</w:t>
            </w:r>
            <w:r w:rsidR="00386AA6" w:rsidRPr="00407716">
              <w:rPr>
                <w:sz w:val="27"/>
                <w:szCs w:val="27"/>
              </w:rPr>
              <w:t xml:space="preserve"> претендента</w:t>
            </w:r>
            <w:r w:rsidRPr="00407716">
              <w:rPr>
                <w:sz w:val="28"/>
                <w:szCs w:val="28"/>
              </w:rPr>
              <w:t>:</w:t>
            </w:r>
          </w:p>
          <w:p w:rsidR="00E51347" w:rsidRPr="00407716" w:rsidRDefault="00386AA6" w:rsidP="0040771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07716">
              <w:rPr>
                <w:sz w:val="28"/>
                <w:szCs w:val="28"/>
              </w:rPr>
              <w:t>_____________________</w:t>
            </w:r>
            <w:r w:rsidR="00E51347" w:rsidRPr="00407716">
              <w:rPr>
                <w:sz w:val="28"/>
                <w:szCs w:val="28"/>
              </w:rPr>
              <w:t>____________</w:t>
            </w:r>
          </w:p>
          <w:p w:rsidR="00E51347" w:rsidRPr="00407716" w:rsidRDefault="00E51347" w:rsidP="00407716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1C1089" w:rsidRPr="001C1089" w:rsidRDefault="00C61276" w:rsidP="00582151">
      <w:pPr>
        <w:spacing w:line="240" w:lineRule="exact"/>
        <w:jc w:val="center"/>
        <w:rPr>
          <w:sz w:val="27"/>
          <w:szCs w:val="27"/>
        </w:rPr>
      </w:pPr>
      <w:r w:rsidRPr="001C1089">
        <w:rPr>
          <w:sz w:val="27"/>
          <w:szCs w:val="27"/>
        </w:rPr>
        <w:t>ЗАЯВКА</w:t>
      </w:r>
    </w:p>
    <w:p w:rsidR="001C1089" w:rsidRPr="001C1089" w:rsidRDefault="001C1089" w:rsidP="00582151">
      <w:pPr>
        <w:spacing w:line="240" w:lineRule="exact"/>
        <w:jc w:val="center"/>
        <w:rPr>
          <w:sz w:val="27"/>
          <w:szCs w:val="27"/>
        </w:rPr>
      </w:pPr>
      <w:r w:rsidRPr="001C1089">
        <w:rPr>
          <w:sz w:val="27"/>
          <w:szCs w:val="27"/>
        </w:rPr>
        <w:t xml:space="preserve">на участие в конкурсном отборе на выплату денежных поощрений педагогическим работникам Алтайского края, приуроченную к Году педагога </w:t>
      </w:r>
      <w:r w:rsidR="00386AA6">
        <w:rPr>
          <w:sz w:val="27"/>
          <w:szCs w:val="27"/>
        </w:rPr>
        <w:t>и</w:t>
      </w:r>
      <w:r w:rsidRPr="001C1089">
        <w:rPr>
          <w:sz w:val="27"/>
          <w:szCs w:val="27"/>
        </w:rPr>
        <w:t xml:space="preserve"> наставника</w:t>
      </w:r>
    </w:p>
    <w:p w:rsidR="001778B5" w:rsidRPr="001C1089" w:rsidRDefault="001778B5" w:rsidP="005C326C">
      <w:pPr>
        <w:spacing w:before="120"/>
        <w:ind w:firstLine="720"/>
        <w:jc w:val="both"/>
        <w:rPr>
          <w:sz w:val="27"/>
          <w:szCs w:val="27"/>
        </w:rPr>
      </w:pPr>
      <w:r w:rsidRPr="001C1089">
        <w:rPr>
          <w:sz w:val="27"/>
          <w:szCs w:val="27"/>
        </w:rPr>
        <w:t xml:space="preserve">В соответствии с постановлением Правительства Алтайского края от 02.02.2023 № 33 «Об утверждении Положения о конкурсном отборе на выплату денежных поощрений педагогическим работникам Алтайского края, приуроченную к Году педагога и наставника» представляю заявку на участие в конкурсном отборе на выплату денежных поощрений </w:t>
      </w:r>
      <w:r w:rsidR="00386AA6">
        <w:rPr>
          <w:sz w:val="27"/>
          <w:szCs w:val="27"/>
        </w:rPr>
        <w:t xml:space="preserve">педагогическим работникам Алтайского края, приуроченную к Году педагога и наставника, </w:t>
      </w:r>
      <w:r w:rsidRPr="001C1089">
        <w:rPr>
          <w:sz w:val="27"/>
          <w:szCs w:val="27"/>
        </w:rPr>
        <w:t>по номинации__________________________________________________________</w:t>
      </w:r>
      <w:r w:rsidR="001C1089" w:rsidRPr="001C1089">
        <w:rPr>
          <w:sz w:val="27"/>
          <w:szCs w:val="27"/>
        </w:rPr>
        <w:t>.</w:t>
      </w:r>
    </w:p>
    <w:p w:rsidR="001C1089" w:rsidRPr="00F411B4" w:rsidRDefault="001C1089" w:rsidP="00582151">
      <w:pPr>
        <w:pStyle w:val="ConsPlusNormal"/>
        <w:ind w:firstLine="539"/>
        <w:jc w:val="center"/>
        <w:rPr>
          <w:rFonts w:ascii="Times New Roman" w:hAnsi="Times New Roman" w:cs="Times New Roman"/>
          <w:sz w:val="22"/>
          <w:szCs w:val="22"/>
        </w:rPr>
      </w:pPr>
      <w:r w:rsidRPr="00F411B4">
        <w:rPr>
          <w:rFonts w:ascii="Times New Roman" w:hAnsi="Times New Roman" w:cs="Times New Roman"/>
          <w:sz w:val="22"/>
          <w:szCs w:val="22"/>
        </w:rPr>
        <w:t xml:space="preserve">(номинация указывается в соответствии с пунктом 1.3 </w:t>
      </w:r>
      <w:r w:rsidR="00386AA6" w:rsidRPr="00F411B4">
        <w:rPr>
          <w:rFonts w:ascii="Times New Roman" w:hAnsi="Times New Roman" w:cs="Times New Roman"/>
          <w:sz w:val="22"/>
          <w:szCs w:val="22"/>
        </w:rPr>
        <w:t>Положения о конкурсном отборе на выплату денежных поощрений педагогическим работникам Алтайского края</w:t>
      </w:r>
      <w:r w:rsidR="0051383E">
        <w:rPr>
          <w:rFonts w:ascii="Times New Roman" w:hAnsi="Times New Roman" w:cs="Times New Roman"/>
          <w:sz w:val="22"/>
          <w:szCs w:val="22"/>
        </w:rPr>
        <w:t>, приуроченную к Году педагога и наставника</w:t>
      </w:r>
      <w:r w:rsidR="00386AA6" w:rsidRPr="00F411B4">
        <w:rPr>
          <w:rFonts w:ascii="Times New Roman" w:hAnsi="Times New Roman" w:cs="Times New Roman"/>
          <w:sz w:val="22"/>
          <w:szCs w:val="22"/>
        </w:rPr>
        <w:t>, утв</w:t>
      </w:r>
      <w:r w:rsidR="0051383E">
        <w:rPr>
          <w:rFonts w:ascii="Times New Roman" w:hAnsi="Times New Roman" w:cs="Times New Roman"/>
          <w:sz w:val="22"/>
          <w:szCs w:val="22"/>
        </w:rPr>
        <w:t>ержденного</w:t>
      </w:r>
      <w:r w:rsidR="00386AA6" w:rsidRPr="00F411B4">
        <w:rPr>
          <w:rFonts w:ascii="Times New Roman" w:hAnsi="Times New Roman" w:cs="Times New Roman"/>
          <w:sz w:val="22"/>
          <w:szCs w:val="22"/>
        </w:rPr>
        <w:t xml:space="preserve"> п</w:t>
      </w:r>
      <w:r w:rsidRPr="00F411B4">
        <w:rPr>
          <w:rFonts w:ascii="Times New Roman" w:hAnsi="Times New Roman" w:cs="Times New Roman"/>
          <w:sz w:val="22"/>
          <w:szCs w:val="22"/>
        </w:rPr>
        <w:t>остановлени</w:t>
      </w:r>
      <w:r w:rsidR="00386AA6" w:rsidRPr="00F411B4">
        <w:rPr>
          <w:rFonts w:ascii="Times New Roman" w:hAnsi="Times New Roman" w:cs="Times New Roman"/>
          <w:sz w:val="22"/>
          <w:szCs w:val="22"/>
        </w:rPr>
        <w:t>ем</w:t>
      </w:r>
      <w:r w:rsidRPr="00F411B4">
        <w:rPr>
          <w:rFonts w:ascii="Times New Roman" w:hAnsi="Times New Roman" w:cs="Times New Roman"/>
          <w:sz w:val="22"/>
          <w:szCs w:val="22"/>
        </w:rPr>
        <w:t xml:space="preserve"> П</w:t>
      </w:r>
      <w:r w:rsidR="0051383E">
        <w:rPr>
          <w:rFonts w:ascii="Times New Roman" w:hAnsi="Times New Roman" w:cs="Times New Roman"/>
          <w:sz w:val="22"/>
          <w:szCs w:val="22"/>
        </w:rPr>
        <w:t>равительства Алтайского края от </w:t>
      </w:r>
      <w:r w:rsidRPr="00F411B4">
        <w:rPr>
          <w:rFonts w:ascii="Times New Roman" w:hAnsi="Times New Roman" w:cs="Times New Roman"/>
          <w:sz w:val="22"/>
          <w:szCs w:val="22"/>
        </w:rPr>
        <w:t>02.02.2023 № 33)</w:t>
      </w:r>
    </w:p>
    <w:p w:rsidR="00F048AC" w:rsidRPr="005C326C" w:rsidRDefault="00F048AC" w:rsidP="00F048AC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C326C">
        <w:rPr>
          <w:rFonts w:ascii="Times New Roman" w:hAnsi="Times New Roman" w:cs="Times New Roman"/>
          <w:sz w:val="27"/>
          <w:szCs w:val="27"/>
        </w:rPr>
        <w:t>К заявке прилагаю: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"/>
        <w:gridCol w:w="8781"/>
      </w:tblGrid>
      <w:tr w:rsidR="00F048AC" w:rsidRPr="005C326C" w:rsidTr="00EB030E">
        <w:tc>
          <w:tcPr>
            <w:tcW w:w="790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1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копию документа, удостоверяющего мою личность;</w:t>
            </w:r>
          </w:p>
        </w:tc>
      </w:tr>
      <w:tr w:rsidR="00F048AC" w:rsidRPr="005C326C" w:rsidTr="00EB030E">
        <w:tc>
          <w:tcPr>
            <w:tcW w:w="790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1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сведения о наставнической деятельности;</w:t>
            </w:r>
          </w:p>
        </w:tc>
      </w:tr>
      <w:tr w:rsidR="00F048AC" w:rsidRPr="005C326C" w:rsidTr="00EB030E">
        <w:tc>
          <w:tcPr>
            <w:tcW w:w="790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1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справку о стаже педагогической деятельности, заверенную руководителем образовательной организации;</w:t>
            </w:r>
          </w:p>
        </w:tc>
      </w:tr>
      <w:tr w:rsidR="00F048AC" w:rsidRPr="005C326C" w:rsidTr="00EB030E">
        <w:tc>
          <w:tcPr>
            <w:tcW w:w="790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1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справку о стаже наставнической деятельности, заверенную руководителем образовательной организации;</w:t>
            </w:r>
          </w:p>
        </w:tc>
      </w:tr>
      <w:tr w:rsidR="00F048AC" w:rsidRPr="005C326C" w:rsidTr="00EB030E">
        <w:tc>
          <w:tcPr>
            <w:tcW w:w="790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1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заверенную руководителем образовательной организации справку о степени участия претендента в разработке диагностических материалов, на основе которых были выявлены профессиональные дефициты наставляемого;</w:t>
            </w:r>
          </w:p>
        </w:tc>
      </w:tr>
      <w:tr w:rsidR="00F048AC" w:rsidRPr="005C326C" w:rsidTr="00EB030E">
        <w:tc>
          <w:tcPr>
            <w:tcW w:w="790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1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согласие на обработку персональных данных, в том числе согласие на обработку персональных данных наставляемого лица;</w:t>
            </w:r>
          </w:p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согласие на обработку персональных данных, разрешенных субъектом персональных данных для распространения</w:t>
            </w:r>
            <w:r w:rsidR="00D15D43" w:rsidRPr="0040771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48AC" w:rsidRPr="005C326C" w:rsidTr="00EB030E">
        <w:tc>
          <w:tcPr>
            <w:tcW w:w="790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┌─┐ └─┘</w:t>
            </w:r>
          </w:p>
        </w:tc>
        <w:tc>
          <w:tcPr>
            <w:tcW w:w="8781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выписку из приказа об установлении квалификационной категории (при наличии квалификационной категории)</w:t>
            </w:r>
            <w:r w:rsidRPr="00407716">
              <w:rPr>
                <w:rStyle w:val="afc"/>
                <w:rFonts w:ascii="Times New Roman" w:hAnsi="Times New Roman" w:cs="Times New Roman"/>
                <w:sz w:val="27"/>
                <w:szCs w:val="27"/>
              </w:rPr>
              <w:footnoteReference w:id="1"/>
            </w: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48AC" w:rsidRPr="005C326C" w:rsidTr="00EB030E">
        <w:tc>
          <w:tcPr>
            <w:tcW w:w="790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┌─┐ └─┘</w:t>
            </w:r>
          </w:p>
        </w:tc>
        <w:tc>
          <w:tcPr>
            <w:tcW w:w="8781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выписку из приказа об установлении ученой степени (при наличии ученой степени)</w:t>
            </w:r>
            <w:r w:rsidRPr="00407716">
              <w:rPr>
                <w:rStyle w:val="afc"/>
                <w:rFonts w:ascii="Times New Roman" w:hAnsi="Times New Roman" w:cs="Times New Roman"/>
                <w:sz w:val="27"/>
                <w:szCs w:val="27"/>
              </w:rPr>
              <w:footnoteReference w:id="2"/>
            </w: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48AC" w:rsidRPr="005C326C" w:rsidTr="00EB030E">
        <w:tc>
          <w:tcPr>
            <w:tcW w:w="790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┌─┐ └─┘</w:t>
            </w:r>
          </w:p>
        </w:tc>
        <w:tc>
          <w:tcPr>
            <w:tcW w:w="8781" w:type="dxa"/>
          </w:tcPr>
          <w:p w:rsidR="00F048AC" w:rsidRPr="006B06DF" w:rsidRDefault="00F048AC" w:rsidP="00EB030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06DF">
              <w:rPr>
                <w:rFonts w:ascii="Times New Roman" w:hAnsi="Times New Roman" w:cs="Times New Roman"/>
                <w:sz w:val="27"/>
                <w:szCs w:val="27"/>
              </w:rPr>
              <w:t xml:space="preserve">заверенную руководителем образовательной организации копию одного из документов: индивидуальный план профессионального становления и развития наставляемого, персонализированная программа наставничества, индивидуальный образовательный маршрут </w:t>
            </w:r>
            <w:r w:rsidRPr="00F048AC">
              <w:rPr>
                <w:rFonts w:ascii="Times New Roman" w:hAnsi="Times New Roman" w:cs="Times New Roman"/>
                <w:sz w:val="27"/>
                <w:szCs w:val="27"/>
              </w:rPr>
              <w:t>или иной документ</w:t>
            </w:r>
            <w:r w:rsidR="00D15D4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048AC">
              <w:rPr>
                <w:rFonts w:ascii="Times New Roman" w:hAnsi="Times New Roman" w:cs="Times New Roman"/>
                <w:sz w:val="27"/>
                <w:szCs w:val="27"/>
              </w:rPr>
              <w:t xml:space="preserve"> на основании которого осуществляется наставническая деятельность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(при наличии)</w:t>
            </w:r>
            <w:r w:rsidRPr="00F048A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48AC" w:rsidRPr="005C326C" w:rsidTr="00EB030E">
        <w:tc>
          <w:tcPr>
            <w:tcW w:w="790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┌─┐ └─┘</w:t>
            </w:r>
          </w:p>
        </w:tc>
        <w:tc>
          <w:tcPr>
            <w:tcW w:w="8781" w:type="dxa"/>
          </w:tcPr>
          <w:p w:rsidR="00F048AC" w:rsidRPr="006B06DF" w:rsidRDefault="00F048AC" w:rsidP="00EB030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06DF">
              <w:rPr>
                <w:rFonts w:ascii="Times New Roman" w:hAnsi="Times New Roman" w:cs="Times New Roman"/>
                <w:sz w:val="27"/>
                <w:szCs w:val="27"/>
              </w:rPr>
              <w:t>заверенные руководителем образовательной организации копии методических материалов, разработанных совместно претендентом с наставляемым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(при наличии)</w:t>
            </w:r>
            <w:r w:rsidRPr="006B06D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48AC" w:rsidRPr="005C326C" w:rsidTr="00EB030E">
        <w:tc>
          <w:tcPr>
            <w:tcW w:w="790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┌─┐ └─┘</w:t>
            </w:r>
          </w:p>
        </w:tc>
        <w:tc>
          <w:tcPr>
            <w:tcW w:w="8781" w:type="dxa"/>
          </w:tcPr>
          <w:p w:rsidR="00F048AC" w:rsidRPr="006B06DF" w:rsidRDefault="00F048AC" w:rsidP="00EB030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06DF">
              <w:rPr>
                <w:rFonts w:ascii="Times New Roman" w:hAnsi="Times New Roman" w:cs="Times New Roman"/>
                <w:sz w:val="27"/>
                <w:szCs w:val="27"/>
              </w:rPr>
              <w:t xml:space="preserve">копию документа, подтверждающего результаты участия наставляемого в конкурсах профессионального мастерства краевого и (или) федерального уровня за последние три года на дату подачи </w:t>
            </w:r>
            <w:r w:rsidRPr="00F048AC">
              <w:rPr>
                <w:rFonts w:ascii="Times New Roman" w:hAnsi="Times New Roman" w:cs="Times New Roman"/>
                <w:sz w:val="27"/>
                <w:szCs w:val="27"/>
              </w:rPr>
              <w:t>заявки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(при наличии)</w:t>
            </w:r>
            <w:r w:rsidRPr="00F048A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048A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48AC" w:rsidRPr="005C326C" w:rsidTr="00EB030E">
        <w:tc>
          <w:tcPr>
            <w:tcW w:w="790" w:type="dxa"/>
          </w:tcPr>
          <w:p w:rsidR="00F048AC" w:rsidRPr="00407716" w:rsidRDefault="00F048AC" w:rsidP="00EB030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7716">
              <w:rPr>
                <w:rFonts w:ascii="Times New Roman" w:hAnsi="Times New Roman" w:cs="Times New Roman"/>
                <w:sz w:val="27"/>
                <w:szCs w:val="27"/>
              </w:rPr>
              <w:t>┌─┐ └─┘</w:t>
            </w:r>
          </w:p>
        </w:tc>
        <w:tc>
          <w:tcPr>
            <w:tcW w:w="8781" w:type="dxa"/>
          </w:tcPr>
          <w:p w:rsidR="00F048AC" w:rsidRPr="006B06DF" w:rsidRDefault="00F048AC" w:rsidP="00F048A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06DF">
              <w:rPr>
                <w:rFonts w:ascii="Times New Roman" w:hAnsi="Times New Roman" w:cs="Times New Roman"/>
                <w:sz w:val="27"/>
                <w:szCs w:val="27"/>
              </w:rPr>
              <w:t>заверенную руководителем образовательной организации справку, подтверждающую наличие опыта разработки и (или) реализации программы повышения квалификации, направленной на подготовку педагогов-наставников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(при наличии)</w:t>
            </w:r>
            <w:r w:rsidRPr="00F048A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</w:p>
        </w:tc>
      </w:tr>
    </w:tbl>
    <w:p w:rsidR="00F048AC" w:rsidRDefault="00F048AC" w:rsidP="00F048AC">
      <w:pPr>
        <w:spacing w:before="120" w:line="228" w:lineRule="auto"/>
        <w:jc w:val="both"/>
        <w:rPr>
          <w:sz w:val="27"/>
          <w:szCs w:val="27"/>
        </w:rPr>
      </w:pPr>
      <w:r w:rsidRPr="00731D4D">
        <w:rPr>
          <w:sz w:val="27"/>
          <w:szCs w:val="27"/>
        </w:rPr>
        <w:t>____________________________                          _____________________</w:t>
      </w:r>
      <w:r>
        <w:rPr>
          <w:sz w:val="27"/>
          <w:szCs w:val="27"/>
        </w:rPr>
        <w:t>__</w:t>
      </w:r>
      <w:r w:rsidRPr="00731D4D">
        <w:rPr>
          <w:sz w:val="27"/>
          <w:szCs w:val="27"/>
        </w:rPr>
        <w:t>___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5211"/>
        <w:gridCol w:w="851"/>
        <w:gridCol w:w="3651"/>
      </w:tblGrid>
      <w:tr w:rsidR="00F048AC" w:rsidRPr="009B0D7E" w:rsidTr="00EB030E">
        <w:tc>
          <w:tcPr>
            <w:tcW w:w="5211" w:type="dxa"/>
          </w:tcPr>
          <w:p w:rsidR="00F048AC" w:rsidRPr="009B0D7E" w:rsidRDefault="00F048AC" w:rsidP="00F048AC">
            <w:pPr>
              <w:rPr>
                <w:sz w:val="24"/>
                <w:szCs w:val="24"/>
              </w:rPr>
            </w:pPr>
            <w:r w:rsidRPr="009B0D7E">
              <w:rPr>
                <w:sz w:val="24"/>
                <w:szCs w:val="24"/>
              </w:rPr>
              <w:t xml:space="preserve">(ФИО </w:t>
            </w:r>
            <w:r>
              <w:rPr>
                <w:sz w:val="24"/>
                <w:szCs w:val="24"/>
              </w:rPr>
              <w:t>(последнее – при наличии) претендента</w:t>
            </w:r>
          </w:p>
        </w:tc>
        <w:tc>
          <w:tcPr>
            <w:tcW w:w="851" w:type="dxa"/>
          </w:tcPr>
          <w:p w:rsidR="00F048AC" w:rsidRPr="009B0D7E" w:rsidRDefault="00F048AC" w:rsidP="00F048A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51" w:type="dxa"/>
          </w:tcPr>
          <w:p w:rsidR="00F048AC" w:rsidRPr="009B0D7E" w:rsidRDefault="00F048AC" w:rsidP="00F048AC">
            <w:pPr>
              <w:jc w:val="center"/>
              <w:rPr>
                <w:sz w:val="24"/>
                <w:szCs w:val="24"/>
              </w:rPr>
            </w:pPr>
            <w:r w:rsidRPr="009B0D7E">
              <w:rPr>
                <w:sz w:val="24"/>
                <w:szCs w:val="24"/>
              </w:rPr>
              <w:t xml:space="preserve">(подпись </w:t>
            </w:r>
            <w:r>
              <w:rPr>
                <w:sz w:val="24"/>
                <w:szCs w:val="24"/>
              </w:rPr>
              <w:t>претендента</w:t>
            </w:r>
            <w:r w:rsidRPr="009B0D7E">
              <w:rPr>
                <w:sz w:val="24"/>
                <w:szCs w:val="24"/>
              </w:rPr>
              <w:t>)</w:t>
            </w:r>
          </w:p>
        </w:tc>
      </w:tr>
    </w:tbl>
    <w:p w:rsidR="00F411B4" w:rsidRDefault="00F411B4" w:rsidP="00582151">
      <w:pPr>
        <w:spacing w:line="240" w:lineRule="exact"/>
        <w:jc w:val="center"/>
        <w:rPr>
          <w:sz w:val="28"/>
          <w:szCs w:val="28"/>
        </w:rPr>
      </w:pPr>
    </w:p>
    <w:p w:rsidR="00C536BE" w:rsidRDefault="00C536BE" w:rsidP="00582151">
      <w:pPr>
        <w:spacing w:line="240" w:lineRule="exact"/>
        <w:jc w:val="center"/>
        <w:rPr>
          <w:sz w:val="28"/>
          <w:szCs w:val="28"/>
        </w:rPr>
      </w:pPr>
    </w:p>
    <w:p w:rsidR="00C536BE" w:rsidRDefault="00C536BE" w:rsidP="00582151">
      <w:pPr>
        <w:spacing w:line="240" w:lineRule="exact"/>
        <w:jc w:val="center"/>
        <w:rPr>
          <w:sz w:val="28"/>
          <w:szCs w:val="28"/>
        </w:rPr>
      </w:pPr>
    </w:p>
    <w:p w:rsidR="00C536BE" w:rsidRDefault="00C536BE" w:rsidP="00582151">
      <w:pPr>
        <w:spacing w:line="240" w:lineRule="exact"/>
        <w:jc w:val="center"/>
        <w:rPr>
          <w:sz w:val="28"/>
          <w:szCs w:val="28"/>
        </w:rPr>
      </w:pPr>
    </w:p>
    <w:p w:rsidR="00C536BE" w:rsidRDefault="00C536BE" w:rsidP="00582151">
      <w:pPr>
        <w:spacing w:line="240" w:lineRule="exact"/>
        <w:jc w:val="center"/>
        <w:rPr>
          <w:sz w:val="28"/>
          <w:szCs w:val="28"/>
        </w:rPr>
      </w:pPr>
    </w:p>
    <w:p w:rsidR="00C536BE" w:rsidRDefault="00C536BE" w:rsidP="00582151">
      <w:pPr>
        <w:spacing w:line="240" w:lineRule="exact"/>
        <w:jc w:val="center"/>
        <w:rPr>
          <w:sz w:val="28"/>
          <w:szCs w:val="28"/>
        </w:rPr>
      </w:pPr>
    </w:p>
    <w:p w:rsidR="00C536BE" w:rsidRDefault="00C536BE" w:rsidP="00582151">
      <w:pPr>
        <w:spacing w:line="240" w:lineRule="exact"/>
        <w:jc w:val="center"/>
        <w:rPr>
          <w:sz w:val="28"/>
          <w:szCs w:val="28"/>
        </w:rPr>
      </w:pPr>
    </w:p>
    <w:p w:rsidR="00C536BE" w:rsidRDefault="00C536BE" w:rsidP="00582151">
      <w:pPr>
        <w:spacing w:line="240" w:lineRule="exact"/>
        <w:jc w:val="center"/>
        <w:rPr>
          <w:sz w:val="28"/>
          <w:szCs w:val="28"/>
        </w:rPr>
      </w:pPr>
    </w:p>
    <w:p w:rsidR="00C536BE" w:rsidRDefault="00C536BE" w:rsidP="005821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sectPr w:rsidR="00C536BE" w:rsidSect="00A13282">
      <w:headerReference w:type="default" r:id="rId8"/>
      <w:type w:val="continuous"/>
      <w:pgSz w:w="11907" w:h="16840" w:code="9"/>
      <w:pgMar w:top="1134" w:right="851" w:bottom="1134" w:left="1701" w:header="39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16" w:rsidRDefault="00407716">
      <w:r>
        <w:separator/>
      </w:r>
    </w:p>
  </w:endnote>
  <w:endnote w:type="continuationSeparator" w:id="0">
    <w:p w:rsidR="00407716" w:rsidRDefault="0040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16" w:rsidRDefault="00407716">
      <w:r>
        <w:separator/>
      </w:r>
    </w:p>
  </w:footnote>
  <w:footnote w:type="continuationSeparator" w:id="0">
    <w:p w:rsidR="00407716" w:rsidRDefault="00407716">
      <w:r>
        <w:continuationSeparator/>
      </w:r>
    </w:p>
  </w:footnote>
  <w:footnote w:id="1">
    <w:p w:rsidR="009973E6" w:rsidRPr="00F048AC" w:rsidRDefault="009973E6" w:rsidP="00F048AC">
      <w:pPr>
        <w:pStyle w:val="afa"/>
      </w:pPr>
      <w:r>
        <w:rPr>
          <w:rStyle w:val="afc"/>
        </w:rPr>
        <w:footnoteRef/>
      </w:r>
      <w:r>
        <w:t xml:space="preserve"> </w:t>
      </w:r>
      <w:r w:rsidRPr="00F048AC">
        <w:t>для номинаций: «Педагог-наставник в системе общего образования, «Педагог-наставник в системе профессионального образования», «Педагог-наставник в системе дополнительного образования детей»</w:t>
      </w:r>
    </w:p>
  </w:footnote>
  <w:footnote w:id="2">
    <w:p w:rsidR="009973E6" w:rsidRDefault="009973E6" w:rsidP="00F048AC">
      <w:pPr>
        <w:pStyle w:val="afa"/>
        <w:jc w:val="both"/>
      </w:pPr>
      <w:r w:rsidRPr="00F048AC">
        <w:rPr>
          <w:rStyle w:val="afc"/>
        </w:rPr>
        <w:footnoteRef/>
      </w:r>
      <w:r w:rsidRPr="00F048AC">
        <w:t xml:space="preserve"> для номинации «Педагог-наставник в системе высшего образования»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E6" w:rsidRPr="00F048AC" w:rsidRDefault="009973E6" w:rsidP="00F048AC">
    <w:pPr>
      <w:pStyle w:val="a3"/>
      <w:jc w:val="center"/>
      <w:rPr>
        <w:sz w:val="24"/>
        <w:szCs w:val="24"/>
      </w:rPr>
    </w:pPr>
    <w:r w:rsidRPr="00E246AE">
      <w:rPr>
        <w:sz w:val="24"/>
        <w:szCs w:val="24"/>
      </w:rPr>
      <w:fldChar w:fldCharType="begin"/>
    </w:r>
    <w:r w:rsidRPr="00E246AE">
      <w:rPr>
        <w:sz w:val="24"/>
        <w:szCs w:val="24"/>
      </w:rPr>
      <w:instrText xml:space="preserve"> PAGE   \* MERGEFORMAT </w:instrText>
    </w:r>
    <w:r w:rsidRPr="00E246AE">
      <w:rPr>
        <w:sz w:val="24"/>
        <w:szCs w:val="24"/>
      </w:rPr>
      <w:fldChar w:fldCharType="separate"/>
    </w:r>
    <w:r w:rsidR="00C536BE">
      <w:rPr>
        <w:noProof/>
        <w:sz w:val="24"/>
        <w:szCs w:val="24"/>
      </w:rPr>
      <w:t>2</w:t>
    </w:r>
    <w:r w:rsidRPr="00E246AE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718"/>
    <w:multiLevelType w:val="hybridMultilevel"/>
    <w:tmpl w:val="4378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F7573F9"/>
    <w:multiLevelType w:val="multilevel"/>
    <w:tmpl w:val="DBAE3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325E6B"/>
    <w:multiLevelType w:val="hybridMultilevel"/>
    <w:tmpl w:val="0A7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02946"/>
    <w:multiLevelType w:val="hybridMultilevel"/>
    <w:tmpl w:val="16CC0A7E"/>
    <w:lvl w:ilvl="0" w:tplc="6E0AF4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0CAA"/>
    <w:multiLevelType w:val="multilevel"/>
    <w:tmpl w:val="FC9CA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1AD5AA1"/>
    <w:multiLevelType w:val="multilevel"/>
    <w:tmpl w:val="7048F86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8A1635E"/>
    <w:multiLevelType w:val="hybridMultilevel"/>
    <w:tmpl w:val="4202D7BA"/>
    <w:lvl w:ilvl="0" w:tplc="AB046C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897"/>
    <w:rsid w:val="0001348D"/>
    <w:rsid w:val="00017DD9"/>
    <w:rsid w:val="00026071"/>
    <w:rsid w:val="000261AC"/>
    <w:rsid w:val="000348E9"/>
    <w:rsid w:val="00043533"/>
    <w:rsid w:val="000448E7"/>
    <w:rsid w:val="00045A2C"/>
    <w:rsid w:val="000462A0"/>
    <w:rsid w:val="00052655"/>
    <w:rsid w:val="00060F0B"/>
    <w:rsid w:val="00061E95"/>
    <w:rsid w:val="000636C9"/>
    <w:rsid w:val="00065180"/>
    <w:rsid w:val="000657D8"/>
    <w:rsid w:val="00070FE2"/>
    <w:rsid w:val="00072DAC"/>
    <w:rsid w:val="00083C8F"/>
    <w:rsid w:val="0008621A"/>
    <w:rsid w:val="00097EAC"/>
    <w:rsid w:val="000A49A3"/>
    <w:rsid w:val="000A5A38"/>
    <w:rsid w:val="000C226A"/>
    <w:rsid w:val="000C68E8"/>
    <w:rsid w:val="000D0532"/>
    <w:rsid w:val="000E18A2"/>
    <w:rsid w:val="000E21E2"/>
    <w:rsid w:val="000E6721"/>
    <w:rsid w:val="000F11D4"/>
    <w:rsid w:val="000F3204"/>
    <w:rsid w:val="00100624"/>
    <w:rsid w:val="00100919"/>
    <w:rsid w:val="001146AF"/>
    <w:rsid w:val="00115A8A"/>
    <w:rsid w:val="0012726C"/>
    <w:rsid w:val="00143AFD"/>
    <w:rsid w:val="00150B48"/>
    <w:rsid w:val="00152DB5"/>
    <w:rsid w:val="00154D6E"/>
    <w:rsid w:val="00175FD3"/>
    <w:rsid w:val="001760B8"/>
    <w:rsid w:val="001778B5"/>
    <w:rsid w:val="001824E6"/>
    <w:rsid w:val="00190603"/>
    <w:rsid w:val="00190A19"/>
    <w:rsid w:val="00191342"/>
    <w:rsid w:val="001C1089"/>
    <w:rsid w:val="001D1D04"/>
    <w:rsid w:val="001D25FE"/>
    <w:rsid w:val="001D2761"/>
    <w:rsid w:val="001E02AE"/>
    <w:rsid w:val="001F4998"/>
    <w:rsid w:val="001F5691"/>
    <w:rsid w:val="002021DB"/>
    <w:rsid w:val="002045F9"/>
    <w:rsid w:val="00212350"/>
    <w:rsid w:val="00217A57"/>
    <w:rsid w:val="00222E0E"/>
    <w:rsid w:val="00230B41"/>
    <w:rsid w:val="00235802"/>
    <w:rsid w:val="00257A2C"/>
    <w:rsid w:val="00270EBA"/>
    <w:rsid w:val="00281215"/>
    <w:rsid w:val="00284CF5"/>
    <w:rsid w:val="00286190"/>
    <w:rsid w:val="00287D04"/>
    <w:rsid w:val="002A79AE"/>
    <w:rsid w:val="002B2EF9"/>
    <w:rsid w:val="002C4C6F"/>
    <w:rsid w:val="002D3702"/>
    <w:rsid w:val="002E1C07"/>
    <w:rsid w:val="002E2F50"/>
    <w:rsid w:val="002E573D"/>
    <w:rsid w:val="003015F3"/>
    <w:rsid w:val="00307D3D"/>
    <w:rsid w:val="00333DB5"/>
    <w:rsid w:val="00337557"/>
    <w:rsid w:val="003379F1"/>
    <w:rsid w:val="00352B3E"/>
    <w:rsid w:val="00364A24"/>
    <w:rsid w:val="00365A78"/>
    <w:rsid w:val="00365EF1"/>
    <w:rsid w:val="00370C3D"/>
    <w:rsid w:val="0037390A"/>
    <w:rsid w:val="00373D7F"/>
    <w:rsid w:val="00386AA6"/>
    <w:rsid w:val="00396074"/>
    <w:rsid w:val="003A0EFF"/>
    <w:rsid w:val="003B3CCE"/>
    <w:rsid w:val="003B3DDE"/>
    <w:rsid w:val="003B5DDC"/>
    <w:rsid w:val="003B7A25"/>
    <w:rsid w:val="003C6761"/>
    <w:rsid w:val="003D3D8B"/>
    <w:rsid w:val="003D4252"/>
    <w:rsid w:val="003F0595"/>
    <w:rsid w:val="00400FA3"/>
    <w:rsid w:val="00407716"/>
    <w:rsid w:val="0041643B"/>
    <w:rsid w:val="004201A6"/>
    <w:rsid w:val="0042525A"/>
    <w:rsid w:val="004323E1"/>
    <w:rsid w:val="004418CB"/>
    <w:rsid w:val="00450D35"/>
    <w:rsid w:val="0045591F"/>
    <w:rsid w:val="004608BC"/>
    <w:rsid w:val="00476E86"/>
    <w:rsid w:val="00477081"/>
    <w:rsid w:val="00482A7C"/>
    <w:rsid w:val="00482AA1"/>
    <w:rsid w:val="00483E51"/>
    <w:rsid w:val="004845D1"/>
    <w:rsid w:val="0049260D"/>
    <w:rsid w:val="004A0D48"/>
    <w:rsid w:val="004A352F"/>
    <w:rsid w:val="004B4CAE"/>
    <w:rsid w:val="004B558B"/>
    <w:rsid w:val="004C4601"/>
    <w:rsid w:val="004C51C5"/>
    <w:rsid w:val="004E0A9F"/>
    <w:rsid w:val="004F2BC0"/>
    <w:rsid w:val="004F387F"/>
    <w:rsid w:val="00505DDF"/>
    <w:rsid w:val="0051383E"/>
    <w:rsid w:val="00520487"/>
    <w:rsid w:val="00520E93"/>
    <w:rsid w:val="00527975"/>
    <w:rsid w:val="00534169"/>
    <w:rsid w:val="00542F30"/>
    <w:rsid w:val="005445E9"/>
    <w:rsid w:val="00547D38"/>
    <w:rsid w:val="00561621"/>
    <w:rsid w:val="00564A68"/>
    <w:rsid w:val="00566F4E"/>
    <w:rsid w:val="005749D9"/>
    <w:rsid w:val="00582151"/>
    <w:rsid w:val="00583DD7"/>
    <w:rsid w:val="00591C03"/>
    <w:rsid w:val="00592BBF"/>
    <w:rsid w:val="00593728"/>
    <w:rsid w:val="00596980"/>
    <w:rsid w:val="005A463F"/>
    <w:rsid w:val="005A5DDC"/>
    <w:rsid w:val="005B1D95"/>
    <w:rsid w:val="005B54B7"/>
    <w:rsid w:val="005C326C"/>
    <w:rsid w:val="005C545E"/>
    <w:rsid w:val="005D67B8"/>
    <w:rsid w:val="005E09BF"/>
    <w:rsid w:val="005F5C75"/>
    <w:rsid w:val="00604FB0"/>
    <w:rsid w:val="00611AFC"/>
    <w:rsid w:val="00612722"/>
    <w:rsid w:val="00615A75"/>
    <w:rsid w:val="00616EF4"/>
    <w:rsid w:val="00623AA4"/>
    <w:rsid w:val="00627FAB"/>
    <w:rsid w:val="0063308A"/>
    <w:rsid w:val="006367F8"/>
    <w:rsid w:val="00637814"/>
    <w:rsid w:val="00641B60"/>
    <w:rsid w:val="006427AE"/>
    <w:rsid w:val="00642CF9"/>
    <w:rsid w:val="00643177"/>
    <w:rsid w:val="00655F50"/>
    <w:rsid w:val="00667CC1"/>
    <w:rsid w:val="00677786"/>
    <w:rsid w:val="006841B4"/>
    <w:rsid w:val="006854E7"/>
    <w:rsid w:val="006860DB"/>
    <w:rsid w:val="00693067"/>
    <w:rsid w:val="00694488"/>
    <w:rsid w:val="00696BF8"/>
    <w:rsid w:val="00697324"/>
    <w:rsid w:val="006B19FB"/>
    <w:rsid w:val="006C25D8"/>
    <w:rsid w:val="006C618E"/>
    <w:rsid w:val="006E29AD"/>
    <w:rsid w:val="006F6BDF"/>
    <w:rsid w:val="00700132"/>
    <w:rsid w:val="00704059"/>
    <w:rsid w:val="00704536"/>
    <w:rsid w:val="007050D0"/>
    <w:rsid w:val="0070656A"/>
    <w:rsid w:val="00710A87"/>
    <w:rsid w:val="00724E10"/>
    <w:rsid w:val="00737A56"/>
    <w:rsid w:val="007426AE"/>
    <w:rsid w:val="007428A3"/>
    <w:rsid w:val="00743356"/>
    <w:rsid w:val="00746789"/>
    <w:rsid w:val="0075448F"/>
    <w:rsid w:val="0076065A"/>
    <w:rsid w:val="00763D41"/>
    <w:rsid w:val="007640BA"/>
    <w:rsid w:val="0077546E"/>
    <w:rsid w:val="007867FC"/>
    <w:rsid w:val="0079322B"/>
    <w:rsid w:val="007973DE"/>
    <w:rsid w:val="007A076C"/>
    <w:rsid w:val="007B5281"/>
    <w:rsid w:val="007C0D81"/>
    <w:rsid w:val="007C33DD"/>
    <w:rsid w:val="007C422B"/>
    <w:rsid w:val="007C576D"/>
    <w:rsid w:val="007C68ED"/>
    <w:rsid w:val="007D12A4"/>
    <w:rsid w:val="007D3FAD"/>
    <w:rsid w:val="007E21B4"/>
    <w:rsid w:val="007E26B3"/>
    <w:rsid w:val="007F3D25"/>
    <w:rsid w:val="007F3ED3"/>
    <w:rsid w:val="007F58AE"/>
    <w:rsid w:val="00804D6E"/>
    <w:rsid w:val="00807BBF"/>
    <w:rsid w:val="008119A2"/>
    <w:rsid w:val="00815A1F"/>
    <w:rsid w:val="00824ED2"/>
    <w:rsid w:val="00825550"/>
    <w:rsid w:val="00836D42"/>
    <w:rsid w:val="00842B71"/>
    <w:rsid w:val="00847E8B"/>
    <w:rsid w:val="008508E7"/>
    <w:rsid w:val="00851532"/>
    <w:rsid w:val="00856B0A"/>
    <w:rsid w:val="0086511F"/>
    <w:rsid w:val="00872B51"/>
    <w:rsid w:val="008769DE"/>
    <w:rsid w:val="00881A12"/>
    <w:rsid w:val="00881B21"/>
    <w:rsid w:val="008821AF"/>
    <w:rsid w:val="0089548F"/>
    <w:rsid w:val="008A62C8"/>
    <w:rsid w:val="008A7DDA"/>
    <w:rsid w:val="008B4866"/>
    <w:rsid w:val="008B6830"/>
    <w:rsid w:val="008C1C6F"/>
    <w:rsid w:val="008D6C7F"/>
    <w:rsid w:val="008E2483"/>
    <w:rsid w:val="008E709E"/>
    <w:rsid w:val="0090333E"/>
    <w:rsid w:val="00905610"/>
    <w:rsid w:val="00915640"/>
    <w:rsid w:val="00920853"/>
    <w:rsid w:val="00922E5B"/>
    <w:rsid w:val="00930C0D"/>
    <w:rsid w:val="00933E98"/>
    <w:rsid w:val="009347F0"/>
    <w:rsid w:val="009358B0"/>
    <w:rsid w:val="00944984"/>
    <w:rsid w:val="00952862"/>
    <w:rsid w:val="009547B1"/>
    <w:rsid w:val="00956724"/>
    <w:rsid w:val="00963A32"/>
    <w:rsid w:val="0096400F"/>
    <w:rsid w:val="00967EF9"/>
    <w:rsid w:val="00983BE0"/>
    <w:rsid w:val="009954BC"/>
    <w:rsid w:val="009973E6"/>
    <w:rsid w:val="009A1F69"/>
    <w:rsid w:val="009A209A"/>
    <w:rsid w:val="009C15B8"/>
    <w:rsid w:val="009C5043"/>
    <w:rsid w:val="009C663A"/>
    <w:rsid w:val="009C6AAD"/>
    <w:rsid w:val="009D3D4C"/>
    <w:rsid w:val="009D48E1"/>
    <w:rsid w:val="009E4C84"/>
    <w:rsid w:val="009E5426"/>
    <w:rsid w:val="009F3985"/>
    <w:rsid w:val="009F48F9"/>
    <w:rsid w:val="009F4D43"/>
    <w:rsid w:val="009F636C"/>
    <w:rsid w:val="00A008F3"/>
    <w:rsid w:val="00A13282"/>
    <w:rsid w:val="00A13963"/>
    <w:rsid w:val="00A16FCC"/>
    <w:rsid w:val="00A176F8"/>
    <w:rsid w:val="00A20EDB"/>
    <w:rsid w:val="00A24E75"/>
    <w:rsid w:val="00A306B4"/>
    <w:rsid w:val="00A310C8"/>
    <w:rsid w:val="00A4379E"/>
    <w:rsid w:val="00A43FF1"/>
    <w:rsid w:val="00A5634F"/>
    <w:rsid w:val="00A840FF"/>
    <w:rsid w:val="00A85F13"/>
    <w:rsid w:val="00A95A4F"/>
    <w:rsid w:val="00AA3F53"/>
    <w:rsid w:val="00AB0FDF"/>
    <w:rsid w:val="00AB3BF2"/>
    <w:rsid w:val="00AD034F"/>
    <w:rsid w:val="00AE2ABC"/>
    <w:rsid w:val="00AE4E22"/>
    <w:rsid w:val="00AE79FB"/>
    <w:rsid w:val="00AF3C71"/>
    <w:rsid w:val="00B04B1B"/>
    <w:rsid w:val="00B05463"/>
    <w:rsid w:val="00B0551B"/>
    <w:rsid w:val="00B178C8"/>
    <w:rsid w:val="00B179A8"/>
    <w:rsid w:val="00B17EB0"/>
    <w:rsid w:val="00B2660E"/>
    <w:rsid w:val="00B33791"/>
    <w:rsid w:val="00B342C7"/>
    <w:rsid w:val="00B36ADA"/>
    <w:rsid w:val="00B40658"/>
    <w:rsid w:val="00B419E2"/>
    <w:rsid w:val="00B43032"/>
    <w:rsid w:val="00B44ED1"/>
    <w:rsid w:val="00B47D96"/>
    <w:rsid w:val="00B56093"/>
    <w:rsid w:val="00B601E9"/>
    <w:rsid w:val="00B83130"/>
    <w:rsid w:val="00B84B2E"/>
    <w:rsid w:val="00B86681"/>
    <w:rsid w:val="00B87739"/>
    <w:rsid w:val="00B91909"/>
    <w:rsid w:val="00B949C0"/>
    <w:rsid w:val="00BA00CA"/>
    <w:rsid w:val="00BA5A1E"/>
    <w:rsid w:val="00BB5B77"/>
    <w:rsid w:val="00BD2C3D"/>
    <w:rsid w:val="00BE30A0"/>
    <w:rsid w:val="00BE3513"/>
    <w:rsid w:val="00BF15BC"/>
    <w:rsid w:val="00BF26FE"/>
    <w:rsid w:val="00BF3DE0"/>
    <w:rsid w:val="00C0577D"/>
    <w:rsid w:val="00C5198A"/>
    <w:rsid w:val="00C536BE"/>
    <w:rsid w:val="00C61276"/>
    <w:rsid w:val="00C645E6"/>
    <w:rsid w:val="00C76F5D"/>
    <w:rsid w:val="00C81DE2"/>
    <w:rsid w:val="00C8717B"/>
    <w:rsid w:val="00CB2072"/>
    <w:rsid w:val="00CB37FD"/>
    <w:rsid w:val="00CB3920"/>
    <w:rsid w:val="00CC0C99"/>
    <w:rsid w:val="00CC1832"/>
    <w:rsid w:val="00CD0B34"/>
    <w:rsid w:val="00CD4D63"/>
    <w:rsid w:val="00CE44A0"/>
    <w:rsid w:val="00CF4634"/>
    <w:rsid w:val="00D04A11"/>
    <w:rsid w:val="00D15D43"/>
    <w:rsid w:val="00D15DF9"/>
    <w:rsid w:val="00D2614E"/>
    <w:rsid w:val="00D308C8"/>
    <w:rsid w:val="00D33AE5"/>
    <w:rsid w:val="00D41B8E"/>
    <w:rsid w:val="00D61674"/>
    <w:rsid w:val="00D623A8"/>
    <w:rsid w:val="00D717E5"/>
    <w:rsid w:val="00D83092"/>
    <w:rsid w:val="00D87446"/>
    <w:rsid w:val="00D90270"/>
    <w:rsid w:val="00D921DF"/>
    <w:rsid w:val="00D97C4A"/>
    <w:rsid w:val="00DB2854"/>
    <w:rsid w:val="00DB2FE2"/>
    <w:rsid w:val="00DC280F"/>
    <w:rsid w:val="00DD0381"/>
    <w:rsid w:val="00DD0EB8"/>
    <w:rsid w:val="00DD2E24"/>
    <w:rsid w:val="00DE2E7E"/>
    <w:rsid w:val="00DF0C02"/>
    <w:rsid w:val="00DF18DB"/>
    <w:rsid w:val="00DF4FC6"/>
    <w:rsid w:val="00E0357C"/>
    <w:rsid w:val="00E11468"/>
    <w:rsid w:val="00E23CCB"/>
    <w:rsid w:val="00E246AE"/>
    <w:rsid w:val="00E3174A"/>
    <w:rsid w:val="00E33897"/>
    <w:rsid w:val="00E51347"/>
    <w:rsid w:val="00E5482E"/>
    <w:rsid w:val="00E601EA"/>
    <w:rsid w:val="00E61ACC"/>
    <w:rsid w:val="00E65037"/>
    <w:rsid w:val="00E8193A"/>
    <w:rsid w:val="00E86DD1"/>
    <w:rsid w:val="00E9297A"/>
    <w:rsid w:val="00EB030E"/>
    <w:rsid w:val="00EC7C40"/>
    <w:rsid w:val="00ED2F6B"/>
    <w:rsid w:val="00EF6DCC"/>
    <w:rsid w:val="00F0310F"/>
    <w:rsid w:val="00F048AC"/>
    <w:rsid w:val="00F13E08"/>
    <w:rsid w:val="00F21337"/>
    <w:rsid w:val="00F236BA"/>
    <w:rsid w:val="00F26022"/>
    <w:rsid w:val="00F401DE"/>
    <w:rsid w:val="00F411B4"/>
    <w:rsid w:val="00F428E0"/>
    <w:rsid w:val="00F47BFB"/>
    <w:rsid w:val="00F71C6A"/>
    <w:rsid w:val="00F7224A"/>
    <w:rsid w:val="00F76732"/>
    <w:rsid w:val="00F834A4"/>
    <w:rsid w:val="00F9300D"/>
    <w:rsid w:val="00FA52C3"/>
    <w:rsid w:val="00FA6BCD"/>
    <w:rsid w:val="00FA77EE"/>
    <w:rsid w:val="00FB11F9"/>
    <w:rsid w:val="00FB2AE5"/>
    <w:rsid w:val="00FB2CD6"/>
    <w:rsid w:val="00FD3C6A"/>
    <w:rsid w:val="00FE0790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14C0A7-3AB2-4988-B6A0-46940DA3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link w:val="10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02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F02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F02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F02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2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25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6F02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2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A24E75"/>
    <w:rPr>
      <w:sz w:val="24"/>
    </w:rPr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A076C"/>
  </w:style>
  <w:style w:type="paragraph" w:styleId="a5">
    <w:name w:val="footer"/>
    <w:basedOn w:val="a"/>
    <w:link w:val="a6"/>
    <w:uiPriority w:val="99"/>
    <w:rsid w:val="007426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6F0252"/>
    <w:rPr>
      <w:sz w:val="20"/>
      <w:szCs w:val="20"/>
    </w:rPr>
  </w:style>
  <w:style w:type="character" w:styleId="a7">
    <w:name w:val="page number"/>
    <w:uiPriority w:val="99"/>
    <w:rsid w:val="007426AE"/>
    <w:rPr>
      <w:rFonts w:cs="Times New Roman"/>
    </w:rPr>
  </w:style>
  <w:style w:type="paragraph" w:styleId="a8">
    <w:name w:val="Body Text Indent"/>
    <w:basedOn w:val="a"/>
    <w:link w:val="a9"/>
    <w:uiPriority w:val="99"/>
    <w:rsid w:val="007426AE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rsid w:val="006F0252"/>
    <w:rPr>
      <w:sz w:val="20"/>
      <w:szCs w:val="20"/>
    </w:rPr>
  </w:style>
  <w:style w:type="paragraph" w:styleId="aa">
    <w:name w:val="Body Text"/>
    <w:basedOn w:val="a"/>
    <w:link w:val="ab"/>
    <w:uiPriority w:val="99"/>
    <w:rsid w:val="007426AE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sid w:val="006F0252"/>
    <w:rPr>
      <w:sz w:val="20"/>
      <w:szCs w:val="20"/>
    </w:rPr>
  </w:style>
  <w:style w:type="paragraph" w:styleId="21">
    <w:name w:val="Body Text 2"/>
    <w:basedOn w:val="a"/>
    <w:link w:val="22"/>
    <w:uiPriority w:val="99"/>
    <w:rsid w:val="007426AE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6F0252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7426AE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semiHidden/>
    <w:rsid w:val="006F0252"/>
    <w:rPr>
      <w:sz w:val="0"/>
      <w:szCs w:val="0"/>
    </w:rPr>
  </w:style>
  <w:style w:type="paragraph" w:styleId="af">
    <w:name w:val="Title"/>
    <w:basedOn w:val="a"/>
    <w:next w:val="af0"/>
    <w:link w:val="af1"/>
    <w:uiPriority w:val="99"/>
    <w:qFormat/>
    <w:rsid w:val="00D15DF9"/>
    <w:pPr>
      <w:jc w:val="center"/>
    </w:pPr>
    <w:rPr>
      <w:b/>
      <w:sz w:val="24"/>
      <w:lang w:eastAsia="ar-SA"/>
    </w:rPr>
  </w:style>
  <w:style w:type="character" w:customStyle="1" w:styleId="af1">
    <w:name w:val="Название Знак"/>
    <w:link w:val="af"/>
    <w:uiPriority w:val="99"/>
    <w:locked/>
    <w:rsid w:val="00D15DF9"/>
    <w:rPr>
      <w:b/>
      <w:sz w:val="24"/>
      <w:lang w:eastAsia="ar-SA" w:bidi="ar-SA"/>
    </w:rPr>
  </w:style>
  <w:style w:type="paragraph" w:styleId="af0">
    <w:name w:val="Subtitle"/>
    <w:basedOn w:val="a"/>
    <w:next w:val="a"/>
    <w:link w:val="af2"/>
    <w:uiPriority w:val="99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f0"/>
    <w:uiPriority w:val="99"/>
    <w:locked/>
    <w:rsid w:val="00D15DF9"/>
    <w:rPr>
      <w:rFonts w:ascii="Cambria" w:hAnsi="Cambria"/>
      <w:sz w:val="24"/>
    </w:rPr>
  </w:style>
  <w:style w:type="table" w:styleId="af3">
    <w:name w:val="Table Grid"/>
    <w:basedOn w:val="a1"/>
    <w:uiPriority w:val="59"/>
    <w:rsid w:val="001D2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rsid w:val="00BF26F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BF26FE"/>
    <w:rPr>
      <w:rFonts w:ascii="Tahoma" w:hAnsi="Tahoma"/>
      <w:sz w:val="16"/>
    </w:rPr>
  </w:style>
  <w:style w:type="character" w:styleId="af6">
    <w:name w:val="Strong"/>
    <w:uiPriority w:val="99"/>
    <w:qFormat/>
    <w:rsid w:val="00DD2E24"/>
    <w:rPr>
      <w:rFonts w:cs="Times New Roman"/>
      <w:b/>
    </w:rPr>
  </w:style>
  <w:style w:type="paragraph" w:styleId="af7">
    <w:name w:val="Normal (Web)"/>
    <w:basedOn w:val="a"/>
    <w:uiPriority w:val="99"/>
    <w:rsid w:val="00DD2E24"/>
    <w:rPr>
      <w:sz w:val="24"/>
      <w:szCs w:val="24"/>
    </w:rPr>
  </w:style>
  <w:style w:type="paragraph" w:customStyle="1" w:styleId="Default">
    <w:name w:val="Default"/>
    <w:uiPriority w:val="99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pt">
    <w:name w:val="Основной текст + Интервал 3 pt"/>
    <w:uiPriority w:val="99"/>
    <w:rsid w:val="00DF0C02"/>
    <w:rPr>
      <w:rFonts w:ascii="Times New Roman" w:hAnsi="Times New Roman"/>
      <w:color w:val="000000"/>
      <w:spacing w:val="7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uiPriority w:val="99"/>
    <w:rsid w:val="00DF0C02"/>
    <w:rPr>
      <w:rFonts w:ascii="Times New Roman" w:hAnsi="Times New Roman"/>
      <w:spacing w:val="7"/>
      <w:u w:val="none"/>
    </w:rPr>
  </w:style>
  <w:style w:type="paragraph" w:customStyle="1" w:styleId="ConsPlusNormal">
    <w:name w:val="ConsPlusNormal"/>
    <w:rsid w:val="00DD038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381"/>
    <w:pPr>
      <w:widowControl w:val="0"/>
      <w:autoSpaceDE w:val="0"/>
      <w:autoSpaceDN w:val="0"/>
    </w:pPr>
    <w:rPr>
      <w:rFonts w:ascii="Arial" w:hAnsi="Arial" w:cs="Arial"/>
      <w:b/>
    </w:rPr>
  </w:style>
  <w:style w:type="character" w:styleId="af8">
    <w:name w:val="Hyperlink"/>
    <w:uiPriority w:val="99"/>
    <w:rsid w:val="00191342"/>
    <w:rPr>
      <w:rFonts w:cs="Times New Roman"/>
      <w:color w:val="0563C1"/>
      <w:u w:val="single"/>
    </w:rPr>
  </w:style>
  <w:style w:type="character" w:customStyle="1" w:styleId="af9">
    <w:name w:val="Основной текст_"/>
    <w:link w:val="11"/>
    <w:uiPriority w:val="99"/>
    <w:locked/>
    <w:rsid w:val="00B33791"/>
    <w:rPr>
      <w:spacing w:val="3"/>
      <w:sz w:val="25"/>
      <w:shd w:val="clear" w:color="auto" w:fill="FFFFFF"/>
    </w:rPr>
  </w:style>
  <w:style w:type="paragraph" w:customStyle="1" w:styleId="11">
    <w:name w:val="Основной текст1"/>
    <w:basedOn w:val="a"/>
    <w:link w:val="af9"/>
    <w:uiPriority w:val="99"/>
    <w:rsid w:val="00B33791"/>
    <w:pPr>
      <w:widowControl w:val="0"/>
      <w:shd w:val="clear" w:color="auto" w:fill="FFFFFF"/>
      <w:spacing w:line="240" w:lineRule="atLeast"/>
      <w:jc w:val="both"/>
    </w:pPr>
    <w:rPr>
      <w:spacing w:val="3"/>
      <w:sz w:val="25"/>
      <w:szCs w:val="25"/>
    </w:rPr>
  </w:style>
  <w:style w:type="character" w:customStyle="1" w:styleId="12">
    <w:name w:val="Заголовок №1_"/>
    <w:link w:val="13"/>
    <w:uiPriority w:val="99"/>
    <w:locked/>
    <w:rsid w:val="00B33791"/>
    <w:rPr>
      <w:b/>
      <w:spacing w:val="4"/>
      <w:sz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33791"/>
    <w:pPr>
      <w:widowControl w:val="0"/>
      <w:shd w:val="clear" w:color="auto" w:fill="FFFFFF"/>
      <w:spacing w:before="660" w:line="322" w:lineRule="exact"/>
      <w:jc w:val="center"/>
      <w:outlineLvl w:val="0"/>
    </w:pPr>
    <w:rPr>
      <w:b/>
      <w:bCs/>
      <w:spacing w:val="4"/>
      <w:sz w:val="25"/>
      <w:szCs w:val="25"/>
    </w:rPr>
  </w:style>
  <w:style w:type="character" w:customStyle="1" w:styleId="c4">
    <w:name w:val="c4"/>
    <w:uiPriority w:val="99"/>
    <w:rsid w:val="00B33791"/>
  </w:style>
  <w:style w:type="paragraph" w:customStyle="1" w:styleId="ConsPlusNonformat">
    <w:name w:val="ConsPlusNonformat"/>
    <w:uiPriority w:val="99"/>
    <w:rsid w:val="00A20E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f3"/>
    <w:uiPriority w:val="39"/>
    <w:rsid w:val="00963A3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386AA6"/>
  </w:style>
  <w:style w:type="character" w:customStyle="1" w:styleId="afb">
    <w:name w:val="Текст сноски Знак"/>
    <w:link w:val="afa"/>
    <w:uiPriority w:val="99"/>
    <w:semiHidden/>
    <w:rsid w:val="00386AA6"/>
    <w:rPr>
      <w:sz w:val="20"/>
      <w:szCs w:val="20"/>
    </w:rPr>
  </w:style>
  <w:style w:type="character" w:styleId="afc">
    <w:name w:val="footnote reference"/>
    <w:uiPriority w:val="99"/>
    <w:semiHidden/>
    <w:unhideWhenUsed/>
    <w:rsid w:val="00386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E1A8-2841-4643-865D-E24BAD45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1524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kriger</dc:creator>
  <cp:keywords/>
  <dc:description/>
  <cp:lastModifiedBy>Покатилова С.Г.</cp:lastModifiedBy>
  <cp:revision>132</cp:revision>
  <cp:lastPrinted>2023-03-16T02:58:00Z</cp:lastPrinted>
  <dcterms:created xsi:type="dcterms:W3CDTF">2020-10-07T09:02:00Z</dcterms:created>
  <dcterms:modified xsi:type="dcterms:W3CDTF">2023-03-28T03:06:00Z</dcterms:modified>
</cp:coreProperties>
</file>