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B4" w:rsidRPr="00C61276" w:rsidRDefault="00F411B4" w:rsidP="00582151">
      <w:pPr>
        <w:spacing w:line="240" w:lineRule="exact"/>
        <w:jc w:val="center"/>
        <w:rPr>
          <w:sz w:val="28"/>
          <w:szCs w:val="28"/>
        </w:rPr>
      </w:pPr>
    </w:p>
    <w:p w:rsidR="00AD034F" w:rsidRPr="00C61276" w:rsidRDefault="00F411B4" w:rsidP="0058215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НАСТАВНИЧЕСКОЙ ДЕЯТЕЛЬНОСТИ</w:t>
      </w:r>
    </w:p>
    <w:p w:rsidR="00C61276" w:rsidRDefault="00C61276" w:rsidP="00582151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1C1089" w:rsidRDefault="001C1089" w:rsidP="002045F9">
      <w:pPr>
        <w:pStyle w:val="ConsPlusNonformat"/>
        <w:spacing w:before="120"/>
        <w:jc w:val="both"/>
      </w:pPr>
      <w:r>
        <w:t>_____________________________________________________________________________</w:t>
      </w:r>
    </w:p>
    <w:p w:rsidR="001C1089" w:rsidRPr="0075448F" w:rsidRDefault="001C1089" w:rsidP="00582151">
      <w:pPr>
        <w:spacing w:line="228" w:lineRule="auto"/>
        <w:jc w:val="center"/>
        <w:rPr>
          <w:sz w:val="22"/>
          <w:szCs w:val="22"/>
        </w:rPr>
      </w:pPr>
      <w:r w:rsidRPr="0075448F">
        <w:rPr>
          <w:sz w:val="22"/>
          <w:szCs w:val="22"/>
        </w:rPr>
        <w:t>(фамилия, имя, отчество (последнее</w:t>
      </w:r>
      <w:r w:rsidR="00F411B4">
        <w:rPr>
          <w:sz w:val="22"/>
          <w:szCs w:val="22"/>
        </w:rPr>
        <w:t xml:space="preserve"> – </w:t>
      </w:r>
      <w:r w:rsidRPr="0075448F">
        <w:rPr>
          <w:sz w:val="22"/>
          <w:szCs w:val="22"/>
        </w:rPr>
        <w:t>при наличии) педагогического работника, претендующего на выплату (далее – «претендент»)</w:t>
      </w:r>
    </w:p>
    <w:p w:rsidR="001C1089" w:rsidRDefault="001C1089" w:rsidP="00582151">
      <w:pPr>
        <w:spacing w:line="228" w:lineRule="auto"/>
        <w:jc w:val="both"/>
        <w:rPr>
          <w:sz w:val="24"/>
          <w:szCs w:val="24"/>
        </w:rPr>
      </w:pPr>
    </w:p>
    <w:p w:rsidR="00F411B4" w:rsidRDefault="00AD034F" w:rsidP="00582151">
      <w:pPr>
        <w:spacing w:line="228" w:lineRule="auto"/>
        <w:jc w:val="both"/>
        <w:rPr>
          <w:sz w:val="28"/>
          <w:szCs w:val="28"/>
        </w:rPr>
      </w:pPr>
      <w:r w:rsidRPr="00F411B4">
        <w:rPr>
          <w:sz w:val="28"/>
          <w:szCs w:val="28"/>
        </w:rPr>
        <w:t>1. Наличие</w:t>
      </w:r>
      <w:r w:rsidR="005C326C">
        <w:rPr>
          <w:sz w:val="28"/>
          <w:szCs w:val="28"/>
        </w:rPr>
        <w:t xml:space="preserve"> (</w:t>
      </w:r>
      <w:r w:rsidR="001C1089" w:rsidRPr="00F411B4">
        <w:rPr>
          <w:sz w:val="28"/>
          <w:szCs w:val="28"/>
        </w:rPr>
        <w:t>отсутствие</w:t>
      </w:r>
      <w:r w:rsidR="005C326C">
        <w:rPr>
          <w:sz w:val="28"/>
          <w:szCs w:val="28"/>
        </w:rPr>
        <w:t>)</w:t>
      </w:r>
      <w:r w:rsidRPr="00F411B4">
        <w:rPr>
          <w:sz w:val="28"/>
          <w:szCs w:val="28"/>
        </w:rPr>
        <w:t xml:space="preserve"> </w:t>
      </w:r>
      <w:r w:rsidR="00BE30A0" w:rsidRPr="00F411B4">
        <w:rPr>
          <w:sz w:val="28"/>
          <w:szCs w:val="28"/>
        </w:rPr>
        <w:t>у претендента</w:t>
      </w:r>
      <w:r w:rsidR="00F411B4">
        <w:rPr>
          <w:sz w:val="28"/>
          <w:szCs w:val="28"/>
        </w:rPr>
        <w:t>:</w:t>
      </w:r>
    </w:p>
    <w:p w:rsidR="00AD034F" w:rsidRPr="00F411B4" w:rsidRDefault="00AD034F" w:rsidP="00582151">
      <w:pPr>
        <w:spacing w:line="228" w:lineRule="auto"/>
        <w:jc w:val="both"/>
        <w:rPr>
          <w:sz w:val="28"/>
          <w:szCs w:val="28"/>
        </w:rPr>
      </w:pPr>
      <w:r w:rsidRPr="00F411B4">
        <w:rPr>
          <w:sz w:val="28"/>
          <w:szCs w:val="28"/>
        </w:rPr>
        <w:t xml:space="preserve">квалификационной категории </w:t>
      </w:r>
      <w:r w:rsidR="00BE30A0" w:rsidRPr="00F411B4">
        <w:rPr>
          <w:sz w:val="28"/>
          <w:szCs w:val="28"/>
        </w:rPr>
        <w:t>по должности педагогического работника</w:t>
      </w:r>
      <w:r w:rsidRPr="00F411B4">
        <w:rPr>
          <w:sz w:val="28"/>
          <w:szCs w:val="28"/>
        </w:rPr>
        <w:t xml:space="preserve">, действующей на </w:t>
      </w:r>
      <w:r w:rsidR="001C1089" w:rsidRPr="00F411B4">
        <w:rPr>
          <w:sz w:val="28"/>
          <w:szCs w:val="28"/>
        </w:rPr>
        <w:t>дату</w:t>
      </w:r>
      <w:r w:rsidRPr="00F411B4">
        <w:rPr>
          <w:sz w:val="28"/>
          <w:szCs w:val="28"/>
        </w:rPr>
        <w:t xml:space="preserve"> подачи заявки</w:t>
      </w:r>
      <w:r w:rsidR="00F411B4">
        <w:rPr>
          <w:rStyle w:val="afc"/>
          <w:sz w:val="28"/>
          <w:szCs w:val="28"/>
        </w:rPr>
        <w:footnoteReference w:id="1"/>
      </w:r>
      <w:r w:rsidRPr="00F411B4">
        <w:rPr>
          <w:sz w:val="28"/>
          <w:szCs w:val="28"/>
        </w:rPr>
        <w:t>:</w:t>
      </w:r>
    </w:p>
    <w:p w:rsidR="00AD034F" w:rsidRDefault="00AD034F" w:rsidP="00582151">
      <w:pPr>
        <w:pStyle w:val="ConsPlusNonformat"/>
        <w:jc w:val="both"/>
      </w:pPr>
      <w:r>
        <w:t>___________________________________________________________________________</w:t>
      </w:r>
    </w:p>
    <w:p w:rsidR="0075448F" w:rsidRPr="0075448F" w:rsidRDefault="00AD034F" w:rsidP="00582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448F">
        <w:rPr>
          <w:rFonts w:ascii="Times New Roman" w:hAnsi="Times New Roman" w:cs="Times New Roman"/>
          <w:sz w:val="22"/>
          <w:szCs w:val="22"/>
        </w:rPr>
        <w:t>(указ</w:t>
      </w:r>
      <w:r w:rsidR="0075448F" w:rsidRPr="0075448F">
        <w:rPr>
          <w:rFonts w:ascii="Times New Roman" w:hAnsi="Times New Roman" w:cs="Times New Roman"/>
          <w:sz w:val="22"/>
          <w:szCs w:val="22"/>
        </w:rPr>
        <w:t xml:space="preserve">ывается отсутствие или </w:t>
      </w:r>
      <w:r w:rsidRPr="0075448F">
        <w:rPr>
          <w:rFonts w:ascii="Times New Roman" w:hAnsi="Times New Roman" w:cs="Times New Roman"/>
          <w:sz w:val="22"/>
          <w:szCs w:val="22"/>
        </w:rPr>
        <w:t xml:space="preserve">наличие квалификационной категории по должности </w:t>
      </w:r>
      <w:r w:rsidR="0075448F" w:rsidRPr="0075448F">
        <w:rPr>
          <w:rFonts w:ascii="Times New Roman" w:hAnsi="Times New Roman" w:cs="Times New Roman"/>
          <w:sz w:val="22"/>
          <w:szCs w:val="22"/>
        </w:rPr>
        <w:t>с приложением выписки из приказа об установлении квалификационной категории)</w:t>
      </w:r>
    </w:p>
    <w:p w:rsidR="008B6830" w:rsidRDefault="008B6830" w:rsidP="00582151">
      <w:pPr>
        <w:pStyle w:val="ConsPlusNonformat"/>
        <w:jc w:val="center"/>
      </w:pPr>
    </w:p>
    <w:p w:rsidR="00F411B4" w:rsidRPr="00F411B4" w:rsidRDefault="00F411B4" w:rsidP="00582151">
      <w:pPr>
        <w:spacing w:line="228" w:lineRule="auto"/>
        <w:jc w:val="both"/>
        <w:rPr>
          <w:sz w:val="28"/>
          <w:szCs w:val="28"/>
        </w:rPr>
      </w:pPr>
      <w:r w:rsidRPr="00F411B4">
        <w:rPr>
          <w:sz w:val="28"/>
          <w:szCs w:val="28"/>
        </w:rPr>
        <w:t>ученой степени</w:t>
      </w:r>
      <w:r>
        <w:rPr>
          <w:rStyle w:val="afc"/>
          <w:sz w:val="28"/>
          <w:szCs w:val="28"/>
        </w:rPr>
        <w:footnoteReference w:id="2"/>
      </w:r>
      <w:r w:rsidRPr="00F411B4">
        <w:rPr>
          <w:sz w:val="28"/>
          <w:szCs w:val="28"/>
        </w:rPr>
        <w:t>:</w:t>
      </w:r>
    </w:p>
    <w:p w:rsidR="00F411B4" w:rsidRDefault="00F411B4" w:rsidP="00582151">
      <w:pPr>
        <w:pStyle w:val="ConsPlusNonformat"/>
        <w:jc w:val="both"/>
      </w:pPr>
      <w:r>
        <w:t>___________________________________________________________________________</w:t>
      </w:r>
    </w:p>
    <w:p w:rsidR="00F411B4" w:rsidRPr="0075448F" w:rsidRDefault="00F411B4" w:rsidP="00582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448F">
        <w:rPr>
          <w:rFonts w:ascii="Times New Roman" w:hAnsi="Times New Roman" w:cs="Times New Roman"/>
          <w:sz w:val="22"/>
          <w:szCs w:val="22"/>
        </w:rPr>
        <w:t xml:space="preserve">(указывается отсутствие или наличие </w:t>
      </w:r>
      <w:r>
        <w:rPr>
          <w:rFonts w:ascii="Times New Roman" w:hAnsi="Times New Roman" w:cs="Times New Roman"/>
          <w:sz w:val="22"/>
          <w:szCs w:val="22"/>
        </w:rPr>
        <w:t>ученой степени с приложением</w:t>
      </w:r>
      <w:r w:rsidRPr="0075448F">
        <w:rPr>
          <w:rFonts w:ascii="Times New Roman" w:hAnsi="Times New Roman" w:cs="Times New Roman"/>
          <w:sz w:val="22"/>
          <w:szCs w:val="22"/>
        </w:rPr>
        <w:t xml:space="preserve"> выписки из приказа об установлении </w:t>
      </w:r>
      <w:r>
        <w:rPr>
          <w:rFonts w:ascii="Times New Roman" w:hAnsi="Times New Roman" w:cs="Times New Roman"/>
          <w:sz w:val="22"/>
          <w:szCs w:val="22"/>
        </w:rPr>
        <w:t>ученой степени</w:t>
      </w:r>
      <w:r w:rsidRPr="0075448F">
        <w:rPr>
          <w:rFonts w:ascii="Times New Roman" w:hAnsi="Times New Roman" w:cs="Times New Roman"/>
          <w:sz w:val="22"/>
          <w:szCs w:val="22"/>
        </w:rPr>
        <w:t>)</w:t>
      </w:r>
    </w:p>
    <w:p w:rsidR="0075448F" w:rsidRPr="00F411B4" w:rsidRDefault="0075448F" w:rsidP="0058215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>2. Стаж педагогической деятельности:</w:t>
      </w:r>
    </w:p>
    <w:p w:rsidR="0075448F" w:rsidRPr="00F411B4" w:rsidRDefault="0075448F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>лет_____месяцев___________________________________________________</w:t>
      </w:r>
    </w:p>
    <w:p w:rsidR="0075448F" w:rsidRDefault="0075448F" w:rsidP="00582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448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указывается стаж педагогической деятельности с приложением справки</w:t>
      </w:r>
      <w:r w:rsidRPr="0075448F">
        <w:rPr>
          <w:rFonts w:ascii="Times New Roman" w:hAnsi="Times New Roman" w:cs="Times New Roman"/>
          <w:sz w:val="22"/>
          <w:szCs w:val="22"/>
        </w:rPr>
        <w:t>, заверенной руководителем образовательной организации)</w:t>
      </w:r>
    </w:p>
    <w:p w:rsidR="0075448F" w:rsidRPr="00F411B4" w:rsidRDefault="0075448F" w:rsidP="0058215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>3. Стаж наставнической деятельности:</w:t>
      </w:r>
    </w:p>
    <w:p w:rsidR="0075448F" w:rsidRPr="00F411B4" w:rsidRDefault="0075448F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>лет_____месяцев_</w:t>
      </w:r>
      <w:r w:rsidR="00F411B4" w:rsidRPr="00F411B4">
        <w:rPr>
          <w:rFonts w:ascii="Times New Roman" w:hAnsi="Times New Roman" w:cs="Times New Roman"/>
          <w:sz w:val="28"/>
          <w:szCs w:val="28"/>
        </w:rPr>
        <w:t>____</w:t>
      </w:r>
      <w:r w:rsidRPr="00F411B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5448F" w:rsidRPr="0075448F" w:rsidRDefault="0075448F" w:rsidP="00582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448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указывается стаж наставнической деятельности с приложением справки</w:t>
      </w:r>
      <w:r w:rsidRPr="0075448F">
        <w:rPr>
          <w:rFonts w:ascii="Times New Roman" w:hAnsi="Times New Roman" w:cs="Times New Roman"/>
          <w:sz w:val="22"/>
          <w:szCs w:val="22"/>
        </w:rPr>
        <w:t>, заверенной руководителем образовательной организации)</w:t>
      </w:r>
    </w:p>
    <w:p w:rsidR="00AD034F" w:rsidRPr="00F411B4" w:rsidRDefault="0075448F" w:rsidP="0058215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 xml:space="preserve">4. </w:t>
      </w:r>
      <w:r w:rsidR="002045F9">
        <w:rPr>
          <w:rFonts w:ascii="Times New Roman" w:hAnsi="Times New Roman" w:cs="Times New Roman"/>
          <w:sz w:val="28"/>
          <w:szCs w:val="28"/>
        </w:rPr>
        <w:t>Наличие (отсутствие) и</w:t>
      </w:r>
      <w:r w:rsidRPr="00F411B4">
        <w:rPr>
          <w:rFonts w:ascii="Times New Roman" w:hAnsi="Times New Roman" w:cs="Times New Roman"/>
          <w:sz w:val="28"/>
          <w:szCs w:val="28"/>
        </w:rPr>
        <w:t>н</w:t>
      </w:r>
      <w:r w:rsidR="00AD034F" w:rsidRPr="00F411B4">
        <w:rPr>
          <w:rFonts w:ascii="Times New Roman" w:hAnsi="Times New Roman" w:cs="Times New Roman"/>
          <w:sz w:val="28"/>
          <w:szCs w:val="28"/>
        </w:rPr>
        <w:t>дивидуальн</w:t>
      </w:r>
      <w:r w:rsidR="002045F9">
        <w:rPr>
          <w:rFonts w:ascii="Times New Roman" w:hAnsi="Times New Roman" w:cs="Times New Roman"/>
          <w:sz w:val="28"/>
          <w:szCs w:val="28"/>
        </w:rPr>
        <w:t>ого</w:t>
      </w:r>
      <w:r w:rsidR="00AD034F" w:rsidRPr="00F411B4">
        <w:rPr>
          <w:rFonts w:ascii="Times New Roman" w:hAnsi="Times New Roman" w:cs="Times New Roman"/>
          <w:sz w:val="28"/>
          <w:szCs w:val="28"/>
        </w:rPr>
        <w:t xml:space="preserve"> план</w:t>
      </w:r>
      <w:r w:rsidR="002045F9">
        <w:rPr>
          <w:rFonts w:ascii="Times New Roman" w:hAnsi="Times New Roman" w:cs="Times New Roman"/>
          <w:sz w:val="28"/>
          <w:szCs w:val="28"/>
        </w:rPr>
        <w:t>а</w:t>
      </w:r>
      <w:r w:rsidR="00AD034F" w:rsidRPr="00F411B4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и развития наставляемого</w:t>
      </w:r>
      <w:r w:rsidRPr="00F411B4">
        <w:rPr>
          <w:rFonts w:ascii="Times New Roman" w:hAnsi="Times New Roman" w:cs="Times New Roman"/>
          <w:sz w:val="28"/>
          <w:szCs w:val="28"/>
        </w:rPr>
        <w:t xml:space="preserve"> (или </w:t>
      </w:r>
      <w:r w:rsidR="008B6830" w:rsidRPr="00F411B4">
        <w:rPr>
          <w:rFonts w:ascii="Times New Roman" w:hAnsi="Times New Roman" w:cs="Times New Roman"/>
          <w:sz w:val="28"/>
          <w:szCs w:val="28"/>
        </w:rPr>
        <w:t>персонализированн</w:t>
      </w:r>
      <w:r w:rsidR="002045F9">
        <w:rPr>
          <w:rFonts w:ascii="Times New Roman" w:hAnsi="Times New Roman" w:cs="Times New Roman"/>
          <w:sz w:val="28"/>
          <w:szCs w:val="28"/>
        </w:rPr>
        <w:t>ой</w:t>
      </w:r>
      <w:r w:rsidR="008B6830" w:rsidRPr="00F411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45F9">
        <w:rPr>
          <w:rFonts w:ascii="Times New Roman" w:hAnsi="Times New Roman" w:cs="Times New Roman"/>
          <w:sz w:val="28"/>
          <w:szCs w:val="28"/>
        </w:rPr>
        <w:t>ы</w:t>
      </w:r>
      <w:r w:rsidR="008B6830" w:rsidRPr="00F411B4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F411B4">
        <w:rPr>
          <w:rFonts w:ascii="Times New Roman" w:hAnsi="Times New Roman" w:cs="Times New Roman"/>
          <w:sz w:val="28"/>
          <w:szCs w:val="28"/>
        </w:rPr>
        <w:t>, или</w:t>
      </w:r>
      <w:r w:rsidR="008B6830" w:rsidRPr="00F411B4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2045F9">
        <w:rPr>
          <w:rFonts w:ascii="Times New Roman" w:hAnsi="Times New Roman" w:cs="Times New Roman"/>
          <w:sz w:val="28"/>
          <w:szCs w:val="28"/>
        </w:rPr>
        <w:t>ого</w:t>
      </w:r>
      <w:r w:rsidR="008B6830" w:rsidRPr="00F411B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045F9">
        <w:rPr>
          <w:rFonts w:ascii="Times New Roman" w:hAnsi="Times New Roman" w:cs="Times New Roman"/>
          <w:sz w:val="28"/>
          <w:szCs w:val="28"/>
        </w:rPr>
        <w:t>ого</w:t>
      </w:r>
      <w:r w:rsidR="008B6830" w:rsidRPr="00F411B4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2045F9">
        <w:rPr>
          <w:rFonts w:ascii="Times New Roman" w:hAnsi="Times New Roman" w:cs="Times New Roman"/>
          <w:sz w:val="28"/>
          <w:szCs w:val="28"/>
        </w:rPr>
        <w:t>а</w:t>
      </w:r>
      <w:r w:rsidR="008B6830" w:rsidRPr="00F411B4">
        <w:rPr>
          <w:rFonts w:ascii="Times New Roman" w:hAnsi="Times New Roman" w:cs="Times New Roman"/>
          <w:sz w:val="28"/>
          <w:szCs w:val="28"/>
        </w:rPr>
        <w:t xml:space="preserve"> наставляемого</w:t>
      </w:r>
      <w:r w:rsidRPr="00F411B4">
        <w:rPr>
          <w:rFonts w:ascii="Times New Roman" w:hAnsi="Times New Roman" w:cs="Times New Roman"/>
          <w:sz w:val="28"/>
          <w:szCs w:val="28"/>
        </w:rPr>
        <w:t>, или ино</w:t>
      </w:r>
      <w:r w:rsidR="002045F9">
        <w:rPr>
          <w:rFonts w:ascii="Times New Roman" w:hAnsi="Times New Roman" w:cs="Times New Roman"/>
          <w:sz w:val="28"/>
          <w:szCs w:val="28"/>
        </w:rPr>
        <w:t>го</w:t>
      </w:r>
      <w:r w:rsidR="00400FA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045F9">
        <w:rPr>
          <w:rFonts w:ascii="Times New Roman" w:hAnsi="Times New Roman" w:cs="Times New Roman"/>
          <w:sz w:val="28"/>
          <w:szCs w:val="28"/>
        </w:rPr>
        <w:t>а</w:t>
      </w:r>
      <w:r w:rsidR="00400FA3">
        <w:rPr>
          <w:rFonts w:ascii="Times New Roman" w:hAnsi="Times New Roman" w:cs="Times New Roman"/>
          <w:sz w:val="28"/>
          <w:szCs w:val="28"/>
        </w:rPr>
        <w:t>, на основании которого осуществляется наставническая деятельность претендента с наставляемым</w:t>
      </w:r>
      <w:r w:rsidRPr="00F411B4">
        <w:rPr>
          <w:rFonts w:ascii="Times New Roman" w:hAnsi="Times New Roman" w:cs="Times New Roman"/>
          <w:sz w:val="28"/>
          <w:szCs w:val="28"/>
        </w:rPr>
        <w:t>)</w:t>
      </w:r>
      <w:r w:rsidR="00F411B4">
        <w:rPr>
          <w:rFonts w:ascii="Times New Roman" w:hAnsi="Times New Roman" w:cs="Times New Roman"/>
          <w:sz w:val="28"/>
          <w:szCs w:val="28"/>
        </w:rPr>
        <w:t>:</w:t>
      </w:r>
    </w:p>
    <w:p w:rsidR="005B54B7" w:rsidRDefault="005B54B7" w:rsidP="00582151">
      <w:pPr>
        <w:pStyle w:val="ConsPlusNonformat"/>
        <w:jc w:val="both"/>
      </w:pPr>
      <w:r>
        <w:t>___________________________________________________________________________</w:t>
      </w:r>
    </w:p>
    <w:p w:rsidR="00F411B4" w:rsidRDefault="005B54B7" w:rsidP="00582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5448F">
        <w:rPr>
          <w:rFonts w:ascii="Times New Roman" w:hAnsi="Times New Roman" w:cs="Times New Roman"/>
          <w:sz w:val="22"/>
          <w:szCs w:val="22"/>
        </w:rPr>
        <w:t>(указывается</w:t>
      </w:r>
      <w:r w:rsidR="002045F9">
        <w:rPr>
          <w:rFonts w:ascii="Times New Roman" w:hAnsi="Times New Roman" w:cs="Times New Roman"/>
          <w:sz w:val="22"/>
          <w:szCs w:val="22"/>
        </w:rPr>
        <w:t xml:space="preserve"> отсутствие или </w:t>
      </w:r>
      <w:r w:rsidR="00F411B4">
        <w:rPr>
          <w:rFonts w:ascii="Times New Roman" w:hAnsi="Times New Roman" w:cs="Times New Roman"/>
          <w:sz w:val="22"/>
          <w:szCs w:val="22"/>
        </w:rPr>
        <w:t xml:space="preserve">один из вышеуказанных </w:t>
      </w:r>
      <w:r>
        <w:rPr>
          <w:rFonts w:ascii="Times New Roman" w:hAnsi="Times New Roman" w:cs="Times New Roman"/>
          <w:sz w:val="22"/>
          <w:szCs w:val="22"/>
        </w:rPr>
        <w:t>документ</w:t>
      </w:r>
      <w:r w:rsidR="00F411B4">
        <w:rPr>
          <w:rFonts w:ascii="Times New Roman" w:hAnsi="Times New Roman" w:cs="Times New Roman"/>
          <w:sz w:val="22"/>
          <w:szCs w:val="22"/>
        </w:rPr>
        <w:t>ов</w:t>
      </w:r>
      <w:r>
        <w:rPr>
          <w:rFonts w:ascii="Times New Roman" w:hAnsi="Times New Roman" w:cs="Times New Roman"/>
          <w:sz w:val="22"/>
          <w:szCs w:val="22"/>
        </w:rPr>
        <w:t>, на основании которого осуществляется наставническая деятельность претендента с наставляемым, с приложение</w:t>
      </w:r>
      <w:r w:rsidR="00905610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11B4">
        <w:rPr>
          <w:rFonts w:ascii="Times New Roman" w:hAnsi="Times New Roman" w:cs="Times New Roman"/>
          <w:sz w:val="22"/>
          <w:szCs w:val="22"/>
        </w:rPr>
        <w:t xml:space="preserve">его </w:t>
      </w:r>
      <w:r>
        <w:rPr>
          <w:rFonts w:ascii="Times New Roman" w:hAnsi="Times New Roman" w:cs="Times New Roman"/>
          <w:sz w:val="22"/>
          <w:szCs w:val="22"/>
        </w:rPr>
        <w:t>заверенной копии</w:t>
      </w:r>
      <w:r w:rsidR="00F411B4">
        <w:rPr>
          <w:rFonts w:ascii="Times New Roman" w:hAnsi="Times New Roman" w:cs="Times New Roman"/>
          <w:sz w:val="22"/>
          <w:szCs w:val="22"/>
        </w:rPr>
        <w:t>)</w:t>
      </w:r>
    </w:p>
    <w:p w:rsidR="00AD034F" w:rsidRPr="00F411B4" w:rsidRDefault="005B54B7" w:rsidP="0058215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 xml:space="preserve">5. Степень участия претендента в разработке </w:t>
      </w:r>
      <w:r w:rsidR="00AD034F" w:rsidRPr="00F411B4">
        <w:rPr>
          <w:rFonts w:ascii="Times New Roman" w:hAnsi="Times New Roman" w:cs="Times New Roman"/>
          <w:sz w:val="28"/>
          <w:szCs w:val="28"/>
        </w:rPr>
        <w:t>диагностических материалов, на основе которых были выявлены профессиональные дефициты наставляемого</w:t>
      </w:r>
      <w:r w:rsidR="00F411B4">
        <w:rPr>
          <w:rFonts w:ascii="Times New Roman" w:hAnsi="Times New Roman" w:cs="Times New Roman"/>
          <w:sz w:val="28"/>
          <w:szCs w:val="28"/>
        </w:rPr>
        <w:t>:</w:t>
      </w:r>
    </w:p>
    <w:p w:rsidR="00AD034F" w:rsidRPr="00F411B4" w:rsidRDefault="00AD034F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 xml:space="preserve">┌─┐ </w:t>
      </w:r>
      <w:r w:rsidR="005B54B7" w:rsidRPr="00F411B4">
        <w:rPr>
          <w:rFonts w:ascii="Times New Roman" w:hAnsi="Times New Roman" w:cs="Times New Roman"/>
          <w:sz w:val="28"/>
          <w:szCs w:val="28"/>
        </w:rPr>
        <w:t>100</w:t>
      </w:r>
      <w:r w:rsidR="005C326C">
        <w:rPr>
          <w:rFonts w:ascii="Times New Roman" w:hAnsi="Times New Roman" w:cs="Times New Roman"/>
          <w:sz w:val="28"/>
          <w:szCs w:val="28"/>
        </w:rPr>
        <w:t xml:space="preserve"> </w:t>
      </w:r>
      <w:r w:rsidR="005B54B7" w:rsidRPr="00F411B4">
        <w:rPr>
          <w:rFonts w:ascii="Times New Roman" w:hAnsi="Times New Roman" w:cs="Times New Roman"/>
          <w:sz w:val="28"/>
          <w:szCs w:val="28"/>
        </w:rPr>
        <w:t>%</w:t>
      </w:r>
    </w:p>
    <w:p w:rsidR="00AD034F" w:rsidRDefault="00AD034F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 xml:space="preserve">└─┘ </w:t>
      </w:r>
    </w:p>
    <w:p w:rsidR="00AD034F" w:rsidRPr="00F411B4" w:rsidRDefault="00AD034F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 xml:space="preserve">┌─┐ </w:t>
      </w:r>
      <w:r w:rsidR="005B54B7" w:rsidRPr="00F411B4">
        <w:rPr>
          <w:rFonts w:ascii="Times New Roman" w:hAnsi="Times New Roman" w:cs="Times New Roman"/>
          <w:sz w:val="28"/>
          <w:szCs w:val="28"/>
        </w:rPr>
        <w:t>75</w:t>
      </w:r>
      <w:r w:rsidR="005C326C">
        <w:rPr>
          <w:rFonts w:ascii="Times New Roman" w:hAnsi="Times New Roman" w:cs="Times New Roman"/>
          <w:sz w:val="28"/>
          <w:szCs w:val="28"/>
        </w:rPr>
        <w:t xml:space="preserve"> </w:t>
      </w:r>
      <w:r w:rsidR="005B54B7" w:rsidRPr="00F411B4">
        <w:rPr>
          <w:rFonts w:ascii="Times New Roman" w:hAnsi="Times New Roman" w:cs="Times New Roman"/>
          <w:sz w:val="28"/>
          <w:szCs w:val="28"/>
        </w:rPr>
        <w:t>%</w:t>
      </w:r>
    </w:p>
    <w:p w:rsidR="005B54B7" w:rsidRPr="00F411B4" w:rsidRDefault="00AD034F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 xml:space="preserve">└─┘ </w:t>
      </w:r>
    </w:p>
    <w:p w:rsidR="005B54B7" w:rsidRPr="00F411B4" w:rsidRDefault="005B54B7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>┌─┐ 50</w:t>
      </w:r>
      <w:r w:rsidR="005C326C">
        <w:rPr>
          <w:rFonts w:ascii="Times New Roman" w:hAnsi="Times New Roman" w:cs="Times New Roman"/>
          <w:sz w:val="28"/>
          <w:szCs w:val="28"/>
        </w:rPr>
        <w:t xml:space="preserve"> </w:t>
      </w:r>
      <w:r w:rsidRPr="00F411B4">
        <w:rPr>
          <w:rFonts w:ascii="Times New Roman" w:hAnsi="Times New Roman" w:cs="Times New Roman"/>
          <w:sz w:val="28"/>
          <w:szCs w:val="28"/>
        </w:rPr>
        <w:t>%</w:t>
      </w:r>
    </w:p>
    <w:p w:rsidR="005B54B7" w:rsidRPr="00F411B4" w:rsidRDefault="005B54B7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 xml:space="preserve">└─┘ </w:t>
      </w:r>
    </w:p>
    <w:p w:rsidR="005B54B7" w:rsidRPr="00F411B4" w:rsidRDefault="005B54B7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>┌─┐ 25</w:t>
      </w:r>
      <w:r w:rsidR="005C326C">
        <w:rPr>
          <w:rFonts w:ascii="Times New Roman" w:hAnsi="Times New Roman" w:cs="Times New Roman"/>
          <w:sz w:val="28"/>
          <w:szCs w:val="28"/>
        </w:rPr>
        <w:t xml:space="preserve"> </w:t>
      </w:r>
      <w:r w:rsidRPr="00F411B4">
        <w:rPr>
          <w:rFonts w:ascii="Times New Roman" w:hAnsi="Times New Roman" w:cs="Times New Roman"/>
          <w:sz w:val="28"/>
          <w:szCs w:val="28"/>
        </w:rPr>
        <w:t>%</w:t>
      </w:r>
    </w:p>
    <w:p w:rsidR="005B54B7" w:rsidRPr="00F411B4" w:rsidRDefault="005B54B7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 xml:space="preserve">└─┘ </w:t>
      </w:r>
    </w:p>
    <w:p w:rsidR="00694488" w:rsidRPr="00F411B4" w:rsidRDefault="00694488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>┌─┐ 0</w:t>
      </w:r>
    </w:p>
    <w:p w:rsidR="00694488" w:rsidRPr="00F411B4" w:rsidRDefault="00694488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 xml:space="preserve">└─┘ </w:t>
      </w:r>
    </w:p>
    <w:p w:rsidR="00AD034F" w:rsidRDefault="00AD034F" w:rsidP="00582151">
      <w:pPr>
        <w:pStyle w:val="ConsPlusNonformat"/>
        <w:jc w:val="both"/>
      </w:pPr>
      <w:r>
        <w:t>______________________________________________________________________</w:t>
      </w:r>
    </w:p>
    <w:p w:rsidR="00AD034F" w:rsidRPr="005B54B7" w:rsidRDefault="00AD034F" w:rsidP="00582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54B7">
        <w:rPr>
          <w:rFonts w:ascii="Times New Roman" w:hAnsi="Times New Roman" w:cs="Times New Roman"/>
          <w:sz w:val="22"/>
          <w:szCs w:val="22"/>
        </w:rPr>
        <w:lastRenderedPageBreak/>
        <w:t>(</w:t>
      </w:r>
      <w:r w:rsidR="005B54B7" w:rsidRPr="005B54B7">
        <w:rPr>
          <w:rFonts w:ascii="Times New Roman" w:hAnsi="Times New Roman" w:cs="Times New Roman"/>
          <w:sz w:val="22"/>
          <w:szCs w:val="22"/>
        </w:rPr>
        <w:t xml:space="preserve">указывается степень участия претендента в разработке диагностических материалов, на основе которых были выявлены профессиональные дефициты наставляемого, с приложением </w:t>
      </w:r>
      <w:r w:rsidR="00F411B4">
        <w:rPr>
          <w:rFonts w:ascii="Times New Roman" w:hAnsi="Times New Roman" w:cs="Times New Roman"/>
          <w:sz w:val="22"/>
          <w:szCs w:val="22"/>
        </w:rPr>
        <w:t xml:space="preserve">соответствующей </w:t>
      </w:r>
      <w:r w:rsidR="005B54B7" w:rsidRPr="005B54B7">
        <w:rPr>
          <w:rFonts w:ascii="Times New Roman" w:hAnsi="Times New Roman" w:cs="Times New Roman"/>
          <w:sz w:val="22"/>
          <w:szCs w:val="22"/>
        </w:rPr>
        <w:t>справки, заверенной руководителей образовательной организации</w:t>
      </w:r>
      <w:r w:rsidR="005B54B7">
        <w:rPr>
          <w:rFonts w:ascii="Times New Roman" w:hAnsi="Times New Roman" w:cs="Times New Roman"/>
          <w:sz w:val="22"/>
          <w:szCs w:val="22"/>
        </w:rPr>
        <w:t>)</w:t>
      </w:r>
    </w:p>
    <w:p w:rsidR="00AD034F" w:rsidRPr="00F411B4" w:rsidRDefault="009F636C" w:rsidP="0058215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411B4">
        <w:rPr>
          <w:rFonts w:ascii="Times New Roman" w:hAnsi="Times New Roman" w:cs="Times New Roman"/>
          <w:sz w:val="28"/>
          <w:szCs w:val="28"/>
        </w:rPr>
        <w:t>6</w:t>
      </w:r>
      <w:r w:rsidR="00AD034F" w:rsidRPr="00F411B4">
        <w:rPr>
          <w:rFonts w:ascii="Times New Roman" w:hAnsi="Times New Roman" w:cs="Times New Roman"/>
          <w:sz w:val="28"/>
          <w:szCs w:val="28"/>
        </w:rPr>
        <w:t>. Наличие</w:t>
      </w:r>
      <w:r w:rsidR="005C326C">
        <w:rPr>
          <w:rFonts w:ascii="Times New Roman" w:hAnsi="Times New Roman" w:cs="Times New Roman"/>
          <w:sz w:val="28"/>
          <w:szCs w:val="28"/>
        </w:rPr>
        <w:t xml:space="preserve"> (</w:t>
      </w:r>
      <w:r w:rsidRPr="00F411B4">
        <w:rPr>
          <w:rFonts w:ascii="Times New Roman" w:hAnsi="Times New Roman" w:cs="Times New Roman"/>
          <w:sz w:val="28"/>
          <w:szCs w:val="28"/>
        </w:rPr>
        <w:t>отсутствие</w:t>
      </w:r>
      <w:r w:rsidR="005C326C">
        <w:rPr>
          <w:rFonts w:ascii="Times New Roman" w:hAnsi="Times New Roman" w:cs="Times New Roman"/>
          <w:sz w:val="28"/>
          <w:szCs w:val="28"/>
        </w:rPr>
        <w:t>)</w:t>
      </w:r>
      <w:r w:rsidR="00AD034F" w:rsidRPr="00F411B4">
        <w:rPr>
          <w:rFonts w:ascii="Times New Roman" w:hAnsi="Times New Roman" w:cs="Times New Roman"/>
          <w:sz w:val="28"/>
          <w:szCs w:val="28"/>
        </w:rPr>
        <w:t xml:space="preserve"> методических материалов, разработанных совместно претендентом и наставляемым (методические разработки, дидактические материалы</w:t>
      </w:r>
      <w:r w:rsidR="00F411B4">
        <w:rPr>
          <w:rFonts w:ascii="Times New Roman" w:hAnsi="Times New Roman" w:cs="Times New Roman"/>
          <w:sz w:val="28"/>
          <w:szCs w:val="28"/>
        </w:rPr>
        <w:t>,</w:t>
      </w:r>
      <w:r w:rsidR="00AD034F" w:rsidRPr="00F411B4">
        <w:rPr>
          <w:rFonts w:ascii="Times New Roman" w:hAnsi="Times New Roman" w:cs="Times New Roman"/>
          <w:sz w:val="28"/>
          <w:szCs w:val="28"/>
        </w:rPr>
        <w:t xml:space="preserve"> </w:t>
      </w:r>
      <w:r w:rsidRPr="00F411B4">
        <w:rPr>
          <w:rFonts w:ascii="Times New Roman" w:hAnsi="Times New Roman" w:cs="Times New Roman"/>
          <w:sz w:val="28"/>
          <w:szCs w:val="28"/>
        </w:rPr>
        <w:t>иные методические материалы</w:t>
      </w:r>
      <w:r w:rsidR="00AD034F" w:rsidRPr="00F411B4">
        <w:rPr>
          <w:rFonts w:ascii="Times New Roman" w:hAnsi="Times New Roman" w:cs="Times New Roman"/>
          <w:sz w:val="28"/>
          <w:szCs w:val="28"/>
        </w:rPr>
        <w:t>)</w:t>
      </w:r>
      <w:r w:rsidR="00F411B4">
        <w:rPr>
          <w:rFonts w:ascii="Times New Roman" w:hAnsi="Times New Roman" w:cs="Times New Roman"/>
          <w:sz w:val="28"/>
          <w:szCs w:val="28"/>
        </w:rPr>
        <w:t>:</w:t>
      </w:r>
    </w:p>
    <w:p w:rsidR="009F636C" w:rsidRPr="00E11468" w:rsidRDefault="009F636C" w:rsidP="00582151">
      <w:pPr>
        <w:pStyle w:val="ConsPlusNonformat"/>
        <w:jc w:val="both"/>
        <w:rPr>
          <w:rFonts w:ascii="Times New Roman" w:hAnsi="Times New Roman" w:cs="Times New Roman"/>
        </w:rPr>
      </w:pPr>
      <w:r w:rsidRPr="00E11468">
        <w:rPr>
          <w:rFonts w:ascii="Times New Roman" w:hAnsi="Times New Roman" w:cs="Times New Roman"/>
        </w:rPr>
        <w:t>___________________________________________________________________________</w:t>
      </w:r>
    </w:p>
    <w:p w:rsidR="009F636C" w:rsidRPr="00E11468" w:rsidRDefault="009F636C" w:rsidP="00582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1468">
        <w:rPr>
          <w:rFonts w:ascii="Times New Roman" w:hAnsi="Times New Roman" w:cs="Times New Roman"/>
          <w:sz w:val="22"/>
          <w:szCs w:val="22"/>
        </w:rPr>
        <w:t>(указыва</w:t>
      </w:r>
      <w:r w:rsidR="00F411B4">
        <w:rPr>
          <w:rFonts w:ascii="Times New Roman" w:hAnsi="Times New Roman" w:cs="Times New Roman"/>
          <w:sz w:val="22"/>
          <w:szCs w:val="22"/>
        </w:rPr>
        <w:t>ю</w:t>
      </w:r>
      <w:r w:rsidRPr="00E11468">
        <w:rPr>
          <w:rFonts w:ascii="Times New Roman" w:hAnsi="Times New Roman" w:cs="Times New Roman"/>
          <w:sz w:val="22"/>
          <w:szCs w:val="22"/>
        </w:rPr>
        <w:t xml:space="preserve">тся </w:t>
      </w:r>
      <w:r w:rsidR="00B05463">
        <w:rPr>
          <w:rFonts w:ascii="Times New Roman" w:hAnsi="Times New Roman" w:cs="Times New Roman"/>
          <w:sz w:val="22"/>
          <w:szCs w:val="22"/>
        </w:rPr>
        <w:t xml:space="preserve">отсутствие или </w:t>
      </w:r>
      <w:r w:rsidR="00477081">
        <w:rPr>
          <w:rFonts w:ascii="Times New Roman" w:hAnsi="Times New Roman" w:cs="Times New Roman"/>
          <w:sz w:val="22"/>
          <w:szCs w:val="22"/>
        </w:rPr>
        <w:t xml:space="preserve">наличие </w:t>
      </w:r>
      <w:r w:rsidRPr="00E11468">
        <w:rPr>
          <w:rFonts w:ascii="Times New Roman" w:hAnsi="Times New Roman" w:cs="Times New Roman"/>
          <w:sz w:val="22"/>
          <w:szCs w:val="22"/>
        </w:rPr>
        <w:t>методически</w:t>
      </w:r>
      <w:r w:rsidR="00477081">
        <w:rPr>
          <w:rFonts w:ascii="Times New Roman" w:hAnsi="Times New Roman" w:cs="Times New Roman"/>
          <w:sz w:val="22"/>
          <w:szCs w:val="22"/>
        </w:rPr>
        <w:t>х</w:t>
      </w:r>
      <w:r w:rsidRPr="00E11468">
        <w:rPr>
          <w:rFonts w:ascii="Times New Roman" w:hAnsi="Times New Roman" w:cs="Times New Roman"/>
          <w:sz w:val="22"/>
          <w:szCs w:val="22"/>
        </w:rPr>
        <w:t xml:space="preserve"> материал</w:t>
      </w:r>
      <w:r w:rsidR="00477081">
        <w:rPr>
          <w:rFonts w:ascii="Times New Roman" w:hAnsi="Times New Roman" w:cs="Times New Roman"/>
          <w:sz w:val="22"/>
          <w:szCs w:val="22"/>
        </w:rPr>
        <w:t>ов</w:t>
      </w:r>
      <w:r w:rsidRPr="00E11468">
        <w:rPr>
          <w:rFonts w:ascii="Times New Roman" w:hAnsi="Times New Roman" w:cs="Times New Roman"/>
          <w:sz w:val="22"/>
          <w:szCs w:val="22"/>
        </w:rPr>
        <w:t>, разработанны</w:t>
      </w:r>
      <w:r w:rsidR="00477081">
        <w:rPr>
          <w:rFonts w:ascii="Times New Roman" w:hAnsi="Times New Roman" w:cs="Times New Roman"/>
          <w:sz w:val="22"/>
          <w:szCs w:val="22"/>
        </w:rPr>
        <w:t>х</w:t>
      </w:r>
      <w:r w:rsidRPr="00E11468">
        <w:rPr>
          <w:rFonts w:ascii="Times New Roman" w:hAnsi="Times New Roman" w:cs="Times New Roman"/>
          <w:sz w:val="22"/>
          <w:szCs w:val="22"/>
        </w:rPr>
        <w:t xml:space="preserve"> совместно претендентом с наставляемым, с приложение</w:t>
      </w:r>
      <w:r w:rsidR="00F411B4">
        <w:rPr>
          <w:rFonts w:ascii="Times New Roman" w:hAnsi="Times New Roman" w:cs="Times New Roman"/>
          <w:sz w:val="22"/>
          <w:szCs w:val="22"/>
        </w:rPr>
        <w:t>м</w:t>
      </w:r>
      <w:r w:rsidRPr="00E11468">
        <w:rPr>
          <w:rFonts w:ascii="Times New Roman" w:hAnsi="Times New Roman" w:cs="Times New Roman"/>
          <w:sz w:val="22"/>
          <w:szCs w:val="22"/>
        </w:rPr>
        <w:t xml:space="preserve"> заверенн</w:t>
      </w:r>
      <w:r w:rsidR="00F411B4">
        <w:rPr>
          <w:rFonts w:ascii="Times New Roman" w:hAnsi="Times New Roman" w:cs="Times New Roman"/>
          <w:sz w:val="22"/>
          <w:szCs w:val="22"/>
        </w:rPr>
        <w:t>ых руководителем образовательной организации</w:t>
      </w:r>
      <w:r w:rsidRPr="00E11468">
        <w:rPr>
          <w:rFonts w:ascii="Times New Roman" w:hAnsi="Times New Roman" w:cs="Times New Roman"/>
          <w:sz w:val="22"/>
          <w:szCs w:val="22"/>
        </w:rPr>
        <w:t xml:space="preserve"> копи</w:t>
      </w:r>
      <w:r w:rsidR="00F411B4">
        <w:rPr>
          <w:rFonts w:ascii="Times New Roman" w:hAnsi="Times New Roman" w:cs="Times New Roman"/>
          <w:sz w:val="22"/>
          <w:szCs w:val="22"/>
        </w:rPr>
        <w:t>й</w:t>
      </w:r>
      <w:r w:rsidRPr="00E11468">
        <w:rPr>
          <w:rFonts w:ascii="Times New Roman" w:hAnsi="Times New Roman" w:cs="Times New Roman"/>
          <w:sz w:val="22"/>
          <w:szCs w:val="22"/>
        </w:rPr>
        <w:t>)</w:t>
      </w:r>
    </w:p>
    <w:p w:rsidR="00F411B4" w:rsidRDefault="00F411B4" w:rsidP="0058215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326C">
        <w:rPr>
          <w:rFonts w:ascii="Times New Roman" w:hAnsi="Times New Roman" w:cs="Times New Roman"/>
          <w:sz w:val="28"/>
          <w:szCs w:val="28"/>
        </w:rPr>
        <w:t>. Наличие (</w:t>
      </w:r>
      <w:r w:rsidRPr="00F411B4">
        <w:rPr>
          <w:rFonts w:ascii="Times New Roman" w:hAnsi="Times New Roman" w:cs="Times New Roman"/>
          <w:sz w:val="28"/>
          <w:szCs w:val="28"/>
        </w:rPr>
        <w:t>отсутствие</w:t>
      </w:r>
      <w:r w:rsidR="005C326C">
        <w:rPr>
          <w:rFonts w:ascii="Times New Roman" w:hAnsi="Times New Roman" w:cs="Times New Roman"/>
          <w:sz w:val="28"/>
          <w:szCs w:val="28"/>
        </w:rPr>
        <w:t>)</w:t>
      </w:r>
      <w:r w:rsidRPr="00F411B4">
        <w:rPr>
          <w:rFonts w:ascii="Times New Roman" w:hAnsi="Times New Roman" w:cs="Times New Roman"/>
          <w:sz w:val="28"/>
          <w:szCs w:val="28"/>
        </w:rPr>
        <w:t xml:space="preserve"> </w:t>
      </w:r>
      <w:r w:rsidR="00307D3D">
        <w:rPr>
          <w:rFonts w:ascii="Times New Roman" w:hAnsi="Times New Roman" w:cs="Times New Roman"/>
          <w:sz w:val="28"/>
          <w:szCs w:val="28"/>
        </w:rPr>
        <w:t>публикации</w:t>
      </w:r>
      <w:r w:rsidR="00400FA3">
        <w:rPr>
          <w:rFonts w:ascii="Times New Roman" w:hAnsi="Times New Roman" w:cs="Times New Roman"/>
          <w:sz w:val="28"/>
          <w:szCs w:val="28"/>
        </w:rPr>
        <w:t xml:space="preserve"> (</w:t>
      </w:r>
      <w:r w:rsidR="00B56093">
        <w:rPr>
          <w:rFonts w:ascii="Times New Roman" w:hAnsi="Times New Roman" w:cs="Times New Roman"/>
          <w:sz w:val="28"/>
          <w:szCs w:val="28"/>
        </w:rPr>
        <w:t>й)</w:t>
      </w:r>
      <w:r w:rsidR="00307D3D">
        <w:rPr>
          <w:rFonts w:ascii="Times New Roman" w:hAnsi="Times New Roman" w:cs="Times New Roman"/>
          <w:sz w:val="28"/>
          <w:szCs w:val="28"/>
        </w:rPr>
        <w:t>, в которой</w:t>
      </w:r>
      <w:r w:rsidR="00400FA3">
        <w:rPr>
          <w:rFonts w:ascii="Times New Roman" w:hAnsi="Times New Roman" w:cs="Times New Roman"/>
          <w:sz w:val="28"/>
          <w:szCs w:val="28"/>
        </w:rPr>
        <w:t xml:space="preserve"> (</w:t>
      </w:r>
      <w:r w:rsidR="00B56093">
        <w:rPr>
          <w:rFonts w:ascii="Times New Roman" w:hAnsi="Times New Roman" w:cs="Times New Roman"/>
          <w:sz w:val="28"/>
          <w:szCs w:val="28"/>
        </w:rPr>
        <w:t>ых)</w:t>
      </w:r>
      <w:r w:rsidR="00307D3D">
        <w:rPr>
          <w:rFonts w:ascii="Times New Roman" w:hAnsi="Times New Roman" w:cs="Times New Roman"/>
          <w:sz w:val="28"/>
          <w:szCs w:val="28"/>
        </w:rPr>
        <w:t xml:space="preserve"> освещается опыт наставнической деятельности претендента</w:t>
      </w:r>
      <w:r w:rsidRPr="00F411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411B4" w:rsidTr="009020BB">
        <w:tc>
          <w:tcPr>
            <w:tcW w:w="1101" w:type="dxa"/>
            <w:shd w:val="clear" w:color="auto" w:fill="auto"/>
          </w:tcPr>
          <w:p w:rsidR="00F411B4" w:rsidRPr="009020BB" w:rsidRDefault="00F411B4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┌─┐ └─┘</w:t>
            </w:r>
          </w:p>
        </w:tc>
        <w:tc>
          <w:tcPr>
            <w:tcW w:w="8470" w:type="dxa"/>
            <w:shd w:val="clear" w:color="auto" w:fill="auto"/>
          </w:tcPr>
          <w:p w:rsidR="00F411B4" w:rsidRPr="009020BB" w:rsidRDefault="00307D3D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в изданиях, включенных в перечень Высшей аттестационной комиссии</w:t>
            </w:r>
          </w:p>
        </w:tc>
      </w:tr>
      <w:tr w:rsidR="00307D3D" w:rsidTr="009020BB">
        <w:tc>
          <w:tcPr>
            <w:tcW w:w="1101" w:type="dxa"/>
            <w:shd w:val="clear" w:color="auto" w:fill="auto"/>
          </w:tcPr>
          <w:p w:rsidR="00307D3D" w:rsidRPr="009020BB" w:rsidRDefault="00307D3D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┌─┐ └─┘</w:t>
            </w:r>
          </w:p>
        </w:tc>
        <w:tc>
          <w:tcPr>
            <w:tcW w:w="8470" w:type="dxa"/>
            <w:shd w:val="clear" w:color="auto" w:fill="auto"/>
          </w:tcPr>
          <w:p w:rsidR="00307D3D" w:rsidRPr="009020BB" w:rsidRDefault="00307D3D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в изданиях, включенных в перечень Российск</w:t>
            </w:r>
            <w:r w:rsidR="00281215" w:rsidRPr="009020B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 индекс</w:t>
            </w:r>
            <w:r w:rsidR="00281215" w:rsidRPr="00902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0FA3"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цитирования</w:t>
            </w:r>
          </w:p>
        </w:tc>
      </w:tr>
      <w:tr w:rsidR="00307D3D" w:rsidTr="009020BB">
        <w:tc>
          <w:tcPr>
            <w:tcW w:w="1101" w:type="dxa"/>
            <w:shd w:val="clear" w:color="auto" w:fill="auto"/>
          </w:tcPr>
          <w:p w:rsidR="00307D3D" w:rsidRPr="009020BB" w:rsidRDefault="00307D3D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┌─┐ └─┘</w:t>
            </w:r>
          </w:p>
        </w:tc>
        <w:tc>
          <w:tcPr>
            <w:tcW w:w="8470" w:type="dxa"/>
            <w:shd w:val="clear" w:color="auto" w:fill="auto"/>
          </w:tcPr>
          <w:p w:rsidR="00307D3D" w:rsidRPr="009020BB" w:rsidRDefault="00307D3D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отсутствие публикаций</w:t>
            </w:r>
          </w:p>
        </w:tc>
      </w:tr>
    </w:tbl>
    <w:p w:rsidR="00F411B4" w:rsidRPr="00E11468" w:rsidRDefault="00F411B4" w:rsidP="0058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6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411B4" w:rsidRPr="00E11468" w:rsidRDefault="00F411B4" w:rsidP="00582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1468">
        <w:rPr>
          <w:rFonts w:ascii="Times New Roman" w:hAnsi="Times New Roman" w:cs="Times New Roman"/>
          <w:sz w:val="22"/>
          <w:szCs w:val="22"/>
        </w:rPr>
        <w:t xml:space="preserve">(указывается </w:t>
      </w:r>
      <w:r>
        <w:rPr>
          <w:rFonts w:ascii="Times New Roman" w:hAnsi="Times New Roman" w:cs="Times New Roman"/>
          <w:sz w:val="22"/>
          <w:szCs w:val="22"/>
        </w:rPr>
        <w:t>отсутствие или наличие публикаций, в которых представлен опыт наставнической деятельности претендента, с указанием ссылки на статью</w:t>
      </w:r>
      <w:r w:rsidRPr="00E11468">
        <w:rPr>
          <w:rFonts w:ascii="Times New Roman" w:hAnsi="Times New Roman" w:cs="Times New Roman"/>
          <w:sz w:val="22"/>
          <w:szCs w:val="22"/>
        </w:rPr>
        <w:t>)</w:t>
      </w:r>
    </w:p>
    <w:p w:rsidR="00AD034F" w:rsidRDefault="00307D3D" w:rsidP="0058215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400FA3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3"/>
      </w:r>
      <w:r w:rsidR="00AD034F" w:rsidRPr="00307D3D">
        <w:rPr>
          <w:rFonts w:ascii="Times New Roman" w:hAnsi="Times New Roman" w:cs="Times New Roman"/>
          <w:sz w:val="28"/>
          <w:szCs w:val="28"/>
        </w:rPr>
        <w:t xml:space="preserve"> </w:t>
      </w:r>
      <w:r w:rsidR="005C326C">
        <w:rPr>
          <w:rFonts w:ascii="Times New Roman" w:hAnsi="Times New Roman" w:cs="Times New Roman"/>
          <w:sz w:val="28"/>
          <w:szCs w:val="28"/>
        </w:rPr>
        <w:t>Наличие (</w:t>
      </w:r>
      <w:r w:rsidR="00694488" w:rsidRPr="00307D3D">
        <w:rPr>
          <w:rFonts w:ascii="Times New Roman" w:hAnsi="Times New Roman" w:cs="Times New Roman"/>
          <w:sz w:val="28"/>
          <w:szCs w:val="28"/>
        </w:rPr>
        <w:t>отсутствие</w:t>
      </w:r>
      <w:r w:rsidR="005C326C">
        <w:rPr>
          <w:rFonts w:ascii="Times New Roman" w:hAnsi="Times New Roman" w:cs="Times New Roman"/>
          <w:sz w:val="28"/>
          <w:szCs w:val="28"/>
        </w:rPr>
        <w:t>)</w:t>
      </w:r>
      <w:r w:rsidR="00694488" w:rsidRPr="00307D3D">
        <w:rPr>
          <w:rFonts w:ascii="Times New Roman" w:hAnsi="Times New Roman" w:cs="Times New Roman"/>
          <w:sz w:val="28"/>
          <w:szCs w:val="28"/>
        </w:rPr>
        <w:t xml:space="preserve"> р</w:t>
      </w:r>
      <w:r w:rsidR="00E11468" w:rsidRPr="00307D3D">
        <w:rPr>
          <w:rFonts w:ascii="Times New Roman" w:hAnsi="Times New Roman" w:cs="Times New Roman"/>
          <w:sz w:val="28"/>
          <w:szCs w:val="28"/>
        </w:rPr>
        <w:t>езультативност</w:t>
      </w:r>
      <w:r w:rsidR="00694488" w:rsidRPr="00307D3D">
        <w:rPr>
          <w:rFonts w:ascii="Times New Roman" w:hAnsi="Times New Roman" w:cs="Times New Roman"/>
          <w:sz w:val="28"/>
          <w:szCs w:val="28"/>
        </w:rPr>
        <w:t>и</w:t>
      </w:r>
      <w:r w:rsidR="00E11468" w:rsidRPr="00307D3D">
        <w:rPr>
          <w:rFonts w:ascii="Times New Roman" w:hAnsi="Times New Roman" w:cs="Times New Roman"/>
          <w:sz w:val="28"/>
          <w:szCs w:val="28"/>
        </w:rPr>
        <w:t xml:space="preserve"> у</w:t>
      </w:r>
      <w:r w:rsidR="00AD034F" w:rsidRPr="00307D3D">
        <w:rPr>
          <w:rFonts w:ascii="Times New Roman" w:hAnsi="Times New Roman" w:cs="Times New Roman"/>
          <w:sz w:val="28"/>
          <w:szCs w:val="28"/>
        </w:rPr>
        <w:t>части</w:t>
      </w:r>
      <w:r w:rsidR="00E11468" w:rsidRPr="00307D3D">
        <w:rPr>
          <w:rFonts w:ascii="Times New Roman" w:hAnsi="Times New Roman" w:cs="Times New Roman"/>
          <w:sz w:val="28"/>
          <w:szCs w:val="28"/>
        </w:rPr>
        <w:t>я</w:t>
      </w:r>
      <w:r w:rsidR="00AD034F" w:rsidRPr="00307D3D">
        <w:rPr>
          <w:rFonts w:ascii="Times New Roman" w:hAnsi="Times New Roman" w:cs="Times New Roman"/>
          <w:sz w:val="28"/>
          <w:szCs w:val="28"/>
        </w:rPr>
        <w:t xml:space="preserve"> наставляемого в конкурсах профессион</w:t>
      </w:r>
      <w:r w:rsidR="005C326C">
        <w:rPr>
          <w:rFonts w:ascii="Times New Roman" w:hAnsi="Times New Roman" w:cs="Times New Roman"/>
          <w:sz w:val="28"/>
          <w:szCs w:val="28"/>
        </w:rPr>
        <w:t>ального мастерства краевого и (</w:t>
      </w:r>
      <w:r w:rsidR="00AD034F" w:rsidRPr="00307D3D">
        <w:rPr>
          <w:rFonts w:ascii="Times New Roman" w:hAnsi="Times New Roman" w:cs="Times New Roman"/>
          <w:sz w:val="28"/>
          <w:szCs w:val="28"/>
        </w:rPr>
        <w:t>или</w:t>
      </w:r>
      <w:r w:rsidR="005C326C">
        <w:rPr>
          <w:rFonts w:ascii="Times New Roman" w:hAnsi="Times New Roman" w:cs="Times New Roman"/>
          <w:sz w:val="28"/>
          <w:szCs w:val="28"/>
        </w:rPr>
        <w:t>)</w:t>
      </w:r>
      <w:r w:rsidR="00AD034F" w:rsidRPr="00307D3D">
        <w:rPr>
          <w:rFonts w:ascii="Times New Roman" w:hAnsi="Times New Roman" w:cs="Times New Roman"/>
          <w:sz w:val="28"/>
          <w:szCs w:val="28"/>
        </w:rPr>
        <w:t xml:space="preserve"> федерального уровня за последние </w:t>
      </w:r>
      <w:r w:rsidR="005C326C">
        <w:rPr>
          <w:rFonts w:ascii="Times New Roman" w:hAnsi="Times New Roman" w:cs="Times New Roman"/>
          <w:sz w:val="28"/>
          <w:szCs w:val="28"/>
        </w:rPr>
        <w:t>три</w:t>
      </w:r>
      <w:r w:rsidR="00AD034F" w:rsidRPr="00307D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1468" w:rsidRPr="00307D3D"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="00AD034F" w:rsidRPr="00307D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07D3D" w:rsidTr="009020BB">
        <w:tc>
          <w:tcPr>
            <w:tcW w:w="1101" w:type="dxa"/>
            <w:shd w:val="clear" w:color="auto" w:fill="auto"/>
          </w:tcPr>
          <w:p w:rsidR="00307D3D" w:rsidRPr="009020BB" w:rsidRDefault="00307D3D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┌─┐ └─┘</w:t>
            </w:r>
          </w:p>
        </w:tc>
        <w:tc>
          <w:tcPr>
            <w:tcW w:w="8470" w:type="dxa"/>
            <w:shd w:val="clear" w:color="auto" w:fill="auto"/>
          </w:tcPr>
          <w:p w:rsidR="00307D3D" w:rsidRPr="009020BB" w:rsidRDefault="00DF4FC6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7D3D" w:rsidRPr="009020BB">
              <w:rPr>
                <w:rFonts w:ascii="Times New Roman" w:hAnsi="Times New Roman" w:cs="Times New Roman"/>
                <w:sz w:val="28"/>
                <w:szCs w:val="28"/>
              </w:rPr>
              <w:t>аставл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7D3D"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емый стал 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победителем конкурса профессионального мастерства федерального уровня</w:t>
            </w:r>
          </w:p>
        </w:tc>
      </w:tr>
      <w:tr w:rsidR="00307D3D" w:rsidTr="009020BB">
        <w:tc>
          <w:tcPr>
            <w:tcW w:w="1101" w:type="dxa"/>
            <w:shd w:val="clear" w:color="auto" w:fill="auto"/>
          </w:tcPr>
          <w:p w:rsidR="00307D3D" w:rsidRPr="009020BB" w:rsidRDefault="00307D3D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┌─┐ └─┘</w:t>
            </w:r>
          </w:p>
        </w:tc>
        <w:tc>
          <w:tcPr>
            <w:tcW w:w="8470" w:type="dxa"/>
            <w:shd w:val="clear" w:color="auto" w:fill="auto"/>
          </w:tcPr>
          <w:p w:rsidR="00307D3D" w:rsidRPr="009020BB" w:rsidRDefault="00DF4FC6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наставляемый стал победителем конкурса профессионального мастерства краевого уровня</w:t>
            </w:r>
          </w:p>
        </w:tc>
      </w:tr>
      <w:tr w:rsidR="00307D3D" w:rsidTr="009020BB">
        <w:tc>
          <w:tcPr>
            <w:tcW w:w="1101" w:type="dxa"/>
            <w:shd w:val="clear" w:color="auto" w:fill="auto"/>
          </w:tcPr>
          <w:p w:rsidR="00307D3D" w:rsidRPr="009020BB" w:rsidRDefault="00307D3D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┌─┐ └─┘</w:t>
            </w:r>
          </w:p>
        </w:tc>
        <w:tc>
          <w:tcPr>
            <w:tcW w:w="8470" w:type="dxa"/>
            <w:shd w:val="clear" w:color="auto" w:fill="auto"/>
          </w:tcPr>
          <w:p w:rsidR="00307D3D" w:rsidRPr="009020BB" w:rsidRDefault="00DF4FC6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наставляемый стал лауреатом конкурса профессионального мастерства федерального уровня</w:t>
            </w:r>
          </w:p>
        </w:tc>
      </w:tr>
      <w:tr w:rsidR="00DF4FC6" w:rsidTr="009020BB">
        <w:tc>
          <w:tcPr>
            <w:tcW w:w="1101" w:type="dxa"/>
            <w:shd w:val="clear" w:color="auto" w:fill="auto"/>
          </w:tcPr>
          <w:p w:rsidR="00DF4FC6" w:rsidRPr="009020BB" w:rsidRDefault="00DF4FC6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┌─┐ └─┘</w:t>
            </w:r>
          </w:p>
        </w:tc>
        <w:tc>
          <w:tcPr>
            <w:tcW w:w="8470" w:type="dxa"/>
            <w:shd w:val="clear" w:color="auto" w:fill="auto"/>
          </w:tcPr>
          <w:p w:rsidR="00DF4FC6" w:rsidRPr="009020BB" w:rsidRDefault="00DF4FC6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наставляемый стал лауреатом конкурса профессионального мастерства краевого уровня</w:t>
            </w:r>
          </w:p>
        </w:tc>
      </w:tr>
      <w:tr w:rsidR="00DF4FC6" w:rsidTr="009020BB">
        <w:tc>
          <w:tcPr>
            <w:tcW w:w="1101" w:type="dxa"/>
            <w:shd w:val="clear" w:color="auto" w:fill="auto"/>
          </w:tcPr>
          <w:p w:rsidR="00DF4FC6" w:rsidRPr="009020BB" w:rsidRDefault="00DF4FC6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┌─┐ └─┘</w:t>
            </w:r>
          </w:p>
        </w:tc>
        <w:tc>
          <w:tcPr>
            <w:tcW w:w="8470" w:type="dxa"/>
            <w:shd w:val="clear" w:color="auto" w:fill="auto"/>
          </w:tcPr>
          <w:p w:rsidR="00DF4FC6" w:rsidRPr="009020BB" w:rsidRDefault="00DF4FC6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отсутствие участия или результативности участи</w:t>
            </w:r>
            <w:r w:rsidR="00281215" w:rsidRPr="009020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 в конкурсах профессионального мастерства</w:t>
            </w:r>
          </w:p>
        </w:tc>
      </w:tr>
    </w:tbl>
    <w:p w:rsidR="00AD034F" w:rsidRPr="00E11468" w:rsidRDefault="00AD034F" w:rsidP="0058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6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F4FC6">
        <w:rPr>
          <w:rFonts w:ascii="Times New Roman" w:hAnsi="Times New Roman" w:cs="Times New Roman"/>
          <w:sz w:val="24"/>
          <w:szCs w:val="24"/>
        </w:rPr>
        <w:t>____________</w:t>
      </w:r>
      <w:r w:rsidRPr="00E1146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B6830" w:rsidRPr="00DF4FC6" w:rsidRDefault="00AD034F" w:rsidP="00582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1468">
        <w:rPr>
          <w:rFonts w:ascii="Times New Roman" w:hAnsi="Times New Roman" w:cs="Times New Roman"/>
          <w:sz w:val="22"/>
          <w:szCs w:val="22"/>
        </w:rPr>
        <w:t>(</w:t>
      </w:r>
      <w:r w:rsidR="00E11468" w:rsidRPr="00E11468">
        <w:rPr>
          <w:rFonts w:ascii="Times New Roman" w:hAnsi="Times New Roman" w:cs="Times New Roman"/>
          <w:sz w:val="22"/>
          <w:szCs w:val="22"/>
        </w:rPr>
        <w:t xml:space="preserve">указывается </w:t>
      </w:r>
      <w:r w:rsidR="00694488">
        <w:rPr>
          <w:rFonts w:ascii="Times New Roman" w:hAnsi="Times New Roman" w:cs="Times New Roman"/>
          <w:sz w:val="22"/>
          <w:szCs w:val="22"/>
        </w:rPr>
        <w:t xml:space="preserve">отсутствие или наличие </w:t>
      </w:r>
      <w:r w:rsidR="00E11468" w:rsidRPr="00E11468">
        <w:rPr>
          <w:rFonts w:ascii="Times New Roman" w:hAnsi="Times New Roman" w:cs="Times New Roman"/>
          <w:sz w:val="22"/>
          <w:szCs w:val="22"/>
        </w:rPr>
        <w:t>результативност</w:t>
      </w:r>
      <w:r w:rsidR="00694488">
        <w:rPr>
          <w:rFonts w:ascii="Times New Roman" w:hAnsi="Times New Roman" w:cs="Times New Roman"/>
          <w:sz w:val="22"/>
          <w:szCs w:val="22"/>
        </w:rPr>
        <w:t>и</w:t>
      </w:r>
      <w:r w:rsidR="00E11468" w:rsidRPr="00E11468">
        <w:rPr>
          <w:rFonts w:ascii="Times New Roman" w:hAnsi="Times New Roman" w:cs="Times New Roman"/>
          <w:sz w:val="22"/>
          <w:szCs w:val="22"/>
        </w:rPr>
        <w:t xml:space="preserve"> участия наставляемого в конкурсах профессион</w:t>
      </w:r>
      <w:r w:rsidR="005C326C">
        <w:rPr>
          <w:rFonts w:ascii="Times New Roman" w:hAnsi="Times New Roman" w:cs="Times New Roman"/>
          <w:sz w:val="22"/>
          <w:szCs w:val="22"/>
        </w:rPr>
        <w:t>ального мастерства краевого и (</w:t>
      </w:r>
      <w:r w:rsidR="00E11468" w:rsidRPr="00E11468">
        <w:rPr>
          <w:rFonts w:ascii="Times New Roman" w:hAnsi="Times New Roman" w:cs="Times New Roman"/>
          <w:sz w:val="22"/>
          <w:szCs w:val="22"/>
        </w:rPr>
        <w:t>или</w:t>
      </w:r>
      <w:r w:rsidR="005C326C">
        <w:rPr>
          <w:rFonts w:ascii="Times New Roman" w:hAnsi="Times New Roman" w:cs="Times New Roman"/>
          <w:sz w:val="22"/>
          <w:szCs w:val="22"/>
        </w:rPr>
        <w:t>)</w:t>
      </w:r>
      <w:r w:rsidR="00E11468" w:rsidRPr="00E11468">
        <w:rPr>
          <w:rFonts w:ascii="Times New Roman" w:hAnsi="Times New Roman" w:cs="Times New Roman"/>
          <w:sz w:val="22"/>
          <w:szCs w:val="22"/>
        </w:rPr>
        <w:t xml:space="preserve"> федерального уровня за последние </w:t>
      </w:r>
      <w:r w:rsidR="005C326C">
        <w:rPr>
          <w:rFonts w:ascii="Times New Roman" w:hAnsi="Times New Roman" w:cs="Times New Roman"/>
          <w:sz w:val="22"/>
          <w:szCs w:val="22"/>
        </w:rPr>
        <w:t>три</w:t>
      </w:r>
      <w:r w:rsidR="00E11468" w:rsidRPr="00E11468">
        <w:rPr>
          <w:rFonts w:ascii="Times New Roman" w:hAnsi="Times New Roman" w:cs="Times New Roman"/>
          <w:sz w:val="22"/>
          <w:szCs w:val="22"/>
        </w:rPr>
        <w:t xml:space="preserve"> года на дату подачи заявки с приложением копии</w:t>
      </w:r>
      <w:r w:rsidRPr="00E11468">
        <w:rPr>
          <w:rFonts w:ascii="Times New Roman" w:hAnsi="Times New Roman" w:cs="Times New Roman"/>
          <w:sz w:val="22"/>
          <w:szCs w:val="22"/>
        </w:rPr>
        <w:t xml:space="preserve"> документа, в котором указан </w:t>
      </w:r>
      <w:r w:rsidR="00DF4FC6">
        <w:rPr>
          <w:rFonts w:ascii="Times New Roman" w:hAnsi="Times New Roman" w:cs="Times New Roman"/>
          <w:sz w:val="22"/>
          <w:szCs w:val="22"/>
        </w:rPr>
        <w:t>результат участия</w:t>
      </w:r>
      <w:r w:rsidR="00281215">
        <w:rPr>
          <w:rFonts w:ascii="Times New Roman" w:hAnsi="Times New Roman" w:cs="Times New Roman"/>
          <w:sz w:val="22"/>
          <w:szCs w:val="22"/>
        </w:rPr>
        <w:t xml:space="preserve"> наставляемого)</w:t>
      </w:r>
    </w:p>
    <w:p w:rsidR="00DF4FC6" w:rsidRPr="00DF4FC6" w:rsidRDefault="00DF4FC6" w:rsidP="0058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FC6">
        <w:rPr>
          <w:rFonts w:ascii="Times New Roman" w:hAnsi="Times New Roman" w:cs="Times New Roman"/>
          <w:sz w:val="28"/>
          <w:szCs w:val="28"/>
        </w:rPr>
        <w:t>8.2</w:t>
      </w:r>
      <w:r w:rsidR="00400FA3">
        <w:rPr>
          <w:rFonts w:ascii="Times New Roman" w:hAnsi="Times New Roman" w:cs="Times New Roman"/>
          <w:sz w:val="28"/>
          <w:szCs w:val="28"/>
        </w:rPr>
        <w:t>.</w:t>
      </w:r>
      <w:r w:rsidRPr="00DF4FC6">
        <w:rPr>
          <w:rStyle w:val="afc"/>
          <w:rFonts w:ascii="Times New Roman" w:hAnsi="Times New Roman" w:cs="Times New Roman"/>
          <w:sz w:val="28"/>
          <w:szCs w:val="28"/>
        </w:rPr>
        <w:footnoteReference w:id="4"/>
      </w:r>
      <w:r w:rsidR="00A85F13">
        <w:rPr>
          <w:rFonts w:ascii="Times New Roman" w:hAnsi="Times New Roman" w:cs="Times New Roman"/>
          <w:sz w:val="28"/>
          <w:szCs w:val="28"/>
        </w:rPr>
        <w:t xml:space="preserve"> Наличие (</w:t>
      </w:r>
      <w:r w:rsidRPr="00DF4FC6">
        <w:rPr>
          <w:rFonts w:ascii="Times New Roman" w:hAnsi="Times New Roman" w:cs="Times New Roman"/>
          <w:sz w:val="28"/>
          <w:szCs w:val="28"/>
        </w:rPr>
        <w:t>отсутствие</w:t>
      </w:r>
      <w:r w:rsidR="00A85F13">
        <w:rPr>
          <w:rFonts w:ascii="Times New Roman" w:hAnsi="Times New Roman" w:cs="Times New Roman"/>
          <w:sz w:val="28"/>
          <w:szCs w:val="28"/>
        </w:rPr>
        <w:t>)</w:t>
      </w:r>
      <w:r w:rsidRPr="00DF4FC6">
        <w:rPr>
          <w:rFonts w:ascii="Times New Roman" w:hAnsi="Times New Roman" w:cs="Times New Roman"/>
          <w:sz w:val="28"/>
          <w:szCs w:val="28"/>
        </w:rPr>
        <w:t xml:space="preserve"> опыта разработки и (или) реализации программы повышения квалификации, направленной на подготовку педагогов-наставников: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F4FC6" w:rsidTr="009020BB">
        <w:tc>
          <w:tcPr>
            <w:tcW w:w="1101" w:type="dxa"/>
            <w:shd w:val="clear" w:color="auto" w:fill="auto"/>
          </w:tcPr>
          <w:p w:rsidR="00DF4FC6" w:rsidRPr="009020BB" w:rsidRDefault="00DF4FC6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┌─┐ 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└─┘</w:t>
            </w:r>
          </w:p>
        </w:tc>
        <w:tc>
          <w:tcPr>
            <w:tcW w:w="8470" w:type="dxa"/>
            <w:shd w:val="clear" w:color="auto" w:fill="auto"/>
          </w:tcPr>
          <w:p w:rsidR="00DF4FC6" w:rsidRPr="009020BB" w:rsidRDefault="00DF4FC6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непосредственном участии претендента реализована и 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разработана программа повышения квалификации, направленная на подготовку педагогов-наставников</w:t>
            </w:r>
          </w:p>
        </w:tc>
      </w:tr>
      <w:tr w:rsidR="00DF4FC6" w:rsidTr="009020BB">
        <w:tc>
          <w:tcPr>
            <w:tcW w:w="1101" w:type="dxa"/>
            <w:shd w:val="clear" w:color="auto" w:fill="auto"/>
          </w:tcPr>
          <w:p w:rsidR="00DF4FC6" w:rsidRPr="009020BB" w:rsidRDefault="00DF4FC6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┌─┐ └─┘</w:t>
            </w:r>
          </w:p>
        </w:tc>
        <w:tc>
          <w:tcPr>
            <w:tcW w:w="8470" w:type="dxa"/>
            <w:shd w:val="clear" w:color="auto" w:fill="auto"/>
          </w:tcPr>
          <w:p w:rsidR="00DF4FC6" w:rsidRPr="009020BB" w:rsidRDefault="00DF4FC6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при непосредственном участии претендента разработана программа повышения квалификации, направленная на подготовку педагогов-наставников</w:t>
            </w:r>
          </w:p>
        </w:tc>
      </w:tr>
      <w:tr w:rsidR="00DF4FC6" w:rsidTr="009020BB">
        <w:tc>
          <w:tcPr>
            <w:tcW w:w="1101" w:type="dxa"/>
            <w:shd w:val="clear" w:color="auto" w:fill="auto"/>
          </w:tcPr>
          <w:p w:rsidR="00DF4FC6" w:rsidRPr="009020BB" w:rsidRDefault="00DF4FC6" w:rsidP="009020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┌─┐ └─┘</w:t>
            </w:r>
          </w:p>
        </w:tc>
        <w:tc>
          <w:tcPr>
            <w:tcW w:w="8470" w:type="dxa"/>
            <w:shd w:val="clear" w:color="auto" w:fill="auto"/>
          </w:tcPr>
          <w:p w:rsidR="00DF4FC6" w:rsidRPr="009020BB" w:rsidRDefault="00DF4FC6" w:rsidP="009020B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отсутствие у претендента опыта реализации и разработки программы повышения квалификации, направленн</w:t>
            </w:r>
            <w:r w:rsidR="005C326C" w:rsidRPr="009020B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педагогов-наставников</w:t>
            </w:r>
          </w:p>
        </w:tc>
      </w:tr>
    </w:tbl>
    <w:p w:rsidR="00DF4FC6" w:rsidRDefault="00DF4FC6" w:rsidP="00582151">
      <w:pPr>
        <w:pStyle w:val="ConsPlusNonformat"/>
        <w:jc w:val="both"/>
        <w:rPr>
          <w:rFonts w:ascii="Times New Roman" w:hAnsi="Times New Roman" w:cs="Times New Roman"/>
        </w:rPr>
      </w:pPr>
      <w:r w:rsidRPr="00F0310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DF4FC6" w:rsidRPr="00F0310F" w:rsidRDefault="00DF4FC6" w:rsidP="005821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310F">
        <w:rPr>
          <w:rFonts w:ascii="Times New Roman" w:hAnsi="Times New Roman" w:cs="Times New Roman"/>
          <w:sz w:val="22"/>
          <w:szCs w:val="22"/>
        </w:rPr>
        <w:t>(указывается отсутствие или наличие опыта р</w:t>
      </w:r>
      <w:r w:rsidR="00281215">
        <w:rPr>
          <w:rFonts w:ascii="Times New Roman" w:hAnsi="Times New Roman" w:cs="Times New Roman"/>
          <w:sz w:val="22"/>
          <w:szCs w:val="22"/>
        </w:rPr>
        <w:t>еализаци</w:t>
      </w:r>
      <w:r w:rsidRPr="00F0310F">
        <w:rPr>
          <w:rFonts w:ascii="Times New Roman" w:hAnsi="Times New Roman" w:cs="Times New Roman"/>
          <w:sz w:val="22"/>
          <w:szCs w:val="22"/>
        </w:rPr>
        <w:t>и и (или) р</w:t>
      </w:r>
      <w:r w:rsidR="00281215">
        <w:rPr>
          <w:rFonts w:ascii="Times New Roman" w:hAnsi="Times New Roman" w:cs="Times New Roman"/>
          <w:sz w:val="22"/>
          <w:szCs w:val="22"/>
        </w:rPr>
        <w:t>азработк</w:t>
      </w:r>
      <w:r w:rsidRPr="00F0310F">
        <w:rPr>
          <w:rFonts w:ascii="Times New Roman" w:hAnsi="Times New Roman" w:cs="Times New Roman"/>
          <w:sz w:val="22"/>
          <w:szCs w:val="22"/>
        </w:rPr>
        <w:t>и программы повышения квалификации, направленной на подготовку педагогов-наставников, с приложением справки, заверенной руководителем 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8B6830" w:rsidRPr="00DF4FC6" w:rsidRDefault="00DF4FC6" w:rsidP="00582151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F4FC6">
        <w:rPr>
          <w:rFonts w:ascii="Times New Roman" w:hAnsi="Times New Roman" w:cs="Times New Roman"/>
          <w:sz w:val="28"/>
          <w:szCs w:val="28"/>
        </w:rPr>
        <w:t>9</w:t>
      </w:r>
      <w:r w:rsidR="008B6830" w:rsidRPr="00DF4FC6">
        <w:rPr>
          <w:rFonts w:ascii="Times New Roman" w:hAnsi="Times New Roman" w:cs="Times New Roman"/>
          <w:sz w:val="28"/>
          <w:szCs w:val="28"/>
        </w:rPr>
        <w:t>. Рефл</w:t>
      </w:r>
      <w:r w:rsidRPr="00DF4FC6">
        <w:rPr>
          <w:rFonts w:ascii="Times New Roman" w:hAnsi="Times New Roman" w:cs="Times New Roman"/>
          <w:sz w:val="28"/>
          <w:szCs w:val="28"/>
        </w:rPr>
        <w:t>е</w:t>
      </w:r>
      <w:r w:rsidR="008B6830" w:rsidRPr="00DF4FC6">
        <w:rPr>
          <w:rFonts w:ascii="Times New Roman" w:hAnsi="Times New Roman" w:cs="Times New Roman"/>
          <w:sz w:val="28"/>
          <w:szCs w:val="28"/>
        </w:rPr>
        <w:t>ксивный анализ наставнической деятельности претендента:</w:t>
      </w:r>
    </w:p>
    <w:p w:rsidR="008B6830" w:rsidRPr="00C61276" w:rsidRDefault="008B6830" w:rsidP="00582151">
      <w:pPr>
        <w:pStyle w:val="ConsPlusNonformat"/>
        <w:jc w:val="both"/>
        <w:rPr>
          <w:rFonts w:ascii="Times New Roman" w:hAnsi="Times New Roman" w:cs="Times New Roman"/>
        </w:rPr>
      </w:pPr>
      <w:r w:rsidRPr="00C61276">
        <w:rPr>
          <w:rFonts w:ascii="Times New Roman" w:hAnsi="Times New Roman" w:cs="Times New Roman"/>
        </w:rPr>
        <w:t>______________________________________________________________________</w:t>
      </w:r>
      <w:r w:rsidR="00DF4FC6">
        <w:rPr>
          <w:rFonts w:ascii="Times New Roman" w:hAnsi="Times New Roman" w:cs="Times New Roman"/>
        </w:rPr>
        <w:t>______________________</w:t>
      </w:r>
      <w:r w:rsidRPr="00C61276">
        <w:rPr>
          <w:rFonts w:ascii="Times New Roman" w:hAnsi="Times New Roman" w:cs="Times New Roman"/>
        </w:rPr>
        <w:t>_</w:t>
      </w:r>
    </w:p>
    <w:p w:rsidR="00400FA3" w:rsidRDefault="008B6830" w:rsidP="005821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FC6">
        <w:rPr>
          <w:rFonts w:ascii="Times New Roman" w:hAnsi="Times New Roman" w:cs="Times New Roman"/>
          <w:sz w:val="22"/>
          <w:szCs w:val="22"/>
        </w:rPr>
        <w:t>(</w:t>
      </w:r>
      <w:r w:rsidR="00C61276" w:rsidRPr="00DF4FC6">
        <w:rPr>
          <w:rFonts w:ascii="Times New Roman" w:hAnsi="Times New Roman" w:cs="Times New Roman"/>
          <w:sz w:val="22"/>
          <w:szCs w:val="22"/>
        </w:rPr>
        <w:t>описыва</w:t>
      </w:r>
      <w:r w:rsidR="00400FA3">
        <w:rPr>
          <w:rFonts w:ascii="Times New Roman" w:hAnsi="Times New Roman" w:cs="Times New Roman"/>
          <w:sz w:val="22"/>
          <w:szCs w:val="22"/>
        </w:rPr>
        <w:t>ю</w:t>
      </w:r>
      <w:r w:rsidR="00C61276" w:rsidRPr="00DF4FC6">
        <w:rPr>
          <w:rFonts w:ascii="Times New Roman" w:hAnsi="Times New Roman" w:cs="Times New Roman"/>
          <w:sz w:val="22"/>
          <w:szCs w:val="22"/>
        </w:rPr>
        <w:t>тся</w:t>
      </w:r>
      <w:r w:rsidR="00400FA3">
        <w:rPr>
          <w:rFonts w:ascii="Times New Roman" w:hAnsi="Times New Roman" w:cs="Times New Roman"/>
          <w:sz w:val="22"/>
          <w:szCs w:val="22"/>
        </w:rPr>
        <w:t>:</w:t>
      </w:r>
    </w:p>
    <w:p w:rsidR="00400FA3" w:rsidRDefault="008B6830" w:rsidP="00582151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DF4FC6">
        <w:rPr>
          <w:rFonts w:ascii="Times New Roman" w:hAnsi="Times New Roman" w:cs="Times New Roman"/>
          <w:sz w:val="22"/>
          <w:szCs w:val="22"/>
        </w:rPr>
        <w:t>методическое обеспечение</w:t>
      </w:r>
      <w:r w:rsidR="00DF4FC6" w:rsidRPr="00DF4FC6">
        <w:rPr>
          <w:rFonts w:ascii="Times New Roman" w:hAnsi="Times New Roman" w:cs="Times New Roman"/>
          <w:sz w:val="22"/>
          <w:szCs w:val="22"/>
        </w:rPr>
        <w:t xml:space="preserve"> реализ</w:t>
      </w:r>
      <w:r w:rsidR="00400FA3">
        <w:rPr>
          <w:rFonts w:ascii="Times New Roman" w:hAnsi="Times New Roman" w:cs="Times New Roman"/>
          <w:sz w:val="22"/>
          <w:szCs w:val="22"/>
        </w:rPr>
        <w:t xml:space="preserve">уемой </w:t>
      </w:r>
      <w:r w:rsidR="00DF4FC6" w:rsidRPr="00DF4FC6">
        <w:rPr>
          <w:rFonts w:ascii="Times New Roman" w:hAnsi="Times New Roman" w:cs="Times New Roman"/>
          <w:sz w:val="22"/>
          <w:szCs w:val="22"/>
        </w:rPr>
        <w:t>претендентом практики наставнической деятельности (</w:t>
      </w:r>
      <w:r w:rsidR="00DF4FC6" w:rsidRPr="00DF4FC6">
        <w:rPr>
          <w:rFonts w:ascii="Times New Roman" w:hAnsi="Times New Roman"/>
          <w:sz w:val="22"/>
          <w:szCs w:val="22"/>
        </w:rPr>
        <w:t>методы и формы работы с наставляемым, которые использовались в целях устранения профессиональных дефицитов наставляемого)</w:t>
      </w:r>
      <w:r w:rsidR="00400FA3">
        <w:rPr>
          <w:rFonts w:ascii="Times New Roman" w:hAnsi="Times New Roman"/>
          <w:sz w:val="22"/>
          <w:szCs w:val="22"/>
        </w:rPr>
        <w:t>;</w:t>
      </w:r>
    </w:p>
    <w:p w:rsidR="00DF4FC6" w:rsidRDefault="008B6830" w:rsidP="00582151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DF4FC6">
        <w:rPr>
          <w:rFonts w:ascii="Times New Roman" w:hAnsi="Times New Roman" w:cs="Times New Roman"/>
          <w:sz w:val="22"/>
          <w:szCs w:val="22"/>
        </w:rPr>
        <w:t>результативность реализуемой претендентом практики наставничества</w:t>
      </w:r>
      <w:r w:rsidR="00DF4FC6" w:rsidRPr="00DF4FC6">
        <w:rPr>
          <w:rFonts w:ascii="Times New Roman" w:hAnsi="Times New Roman" w:cs="Times New Roman"/>
          <w:sz w:val="22"/>
          <w:szCs w:val="22"/>
        </w:rPr>
        <w:t xml:space="preserve"> (</w:t>
      </w:r>
      <w:r w:rsidR="00DF4FC6" w:rsidRPr="00DF4FC6">
        <w:rPr>
          <w:rFonts w:ascii="Times New Roman" w:hAnsi="Times New Roman"/>
          <w:sz w:val="22"/>
          <w:szCs w:val="22"/>
        </w:rPr>
        <w:t>конкретные результаты работы с наставляемым, позволяющие оценить степень устранения профессио</w:t>
      </w:r>
      <w:r w:rsidR="005C326C">
        <w:rPr>
          <w:rFonts w:ascii="Times New Roman" w:hAnsi="Times New Roman"/>
          <w:sz w:val="22"/>
          <w:szCs w:val="22"/>
        </w:rPr>
        <w:t>нальных дефицитов наставляемого</w:t>
      </w:r>
      <w:r w:rsidR="008E709E">
        <w:rPr>
          <w:rFonts w:ascii="Times New Roman" w:hAnsi="Times New Roman"/>
          <w:sz w:val="22"/>
          <w:szCs w:val="22"/>
        </w:rPr>
        <w:t>)</w:t>
      </w:r>
    </w:p>
    <w:p w:rsidR="008E709E" w:rsidRPr="00DF4FC6" w:rsidRDefault="008E709E" w:rsidP="00582151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p w:rsidR="008E709E" w:rsidRPr="00731D4D" w:rsidRDefault="008E709E" w:rsidP="00582151">
      <w:pPr>
        <w:spacing w:line="228" w:lineRule="auto"/>
        <w:jc w:val="both"/>
        <w:rPr>
          <w:sz w:val="27"/>
          <w:szCs w:val="27"/>
        </w:rPr>
      </w:pPr>
      <w:r w:rsidRPr="00731D4D">
        <w:rPr>
          <w:sz w:val="27"/>
          <w:szCs w:val="27"/>
        </w:rPr>
        <w:t>_____________________________                          _____________________</w:t>
      </w:r>
      <w:r>
        <w:rPr>
          <w:sz w:val="27"/>
          <w:szCs w:val="27"/>
        </w:rPr>
        <w:t>__</w:t>
      </w:r>
      <w:r w:rsidRPr="00731D4D">
        <w:rPr>
          <w:sz w:val="27"/>
          <w:szCs w:val="27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651"/>
      </w:tblGrid>
      <w:tr w:rsidR="008E709E" w:rsidRPr="009B0D7E" w:rsidTr="001146AF">
        <w:tc>
          <w:tcPr>
            <w:tcW w:w="4219" w:type="dxa"/>
          </w:tcPr>
          <w:p w:rsidR="008E709E" w:rsidRPr="009B0D7E" w:rsidRDefault="008E709E" w:rsidP="0058215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0D7E">
              <w:rPr>
                <w:sz w:val="24"/>
                <w:szCs w:val="24"/>
              </w:rPr>
              <w:t xml:space="preserve">(ФИО </w:t>
            </w:r>
            <w:r>
              <w:rPr>
                <w:sz w:val="24"/>
                <w:szCs w:val="24"/>
              </w:rPr>
              <w:t>(последнее – при наличии) претендента</w:t>
            </w:r>
          </w:p>
        </w:tc>
        <w:tc>
          <w:tcPr>
            <w:tcW w:w="1701" w:type="dxa"/>
          </w:tcPr>
          <w:p w:rsidR="008E709E" w:rsidRPr="009B0D7E" w:rsidRDefault="008E709E" w:rsidP="00582151">
            <w:pPr>
              <w:spacing w:line="228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51" w:type="dxa"/>
          </w:tcPr>
          <w:p w:rsidR="008E709E" w:rsidRPr="009B0D7E" w:rsidRDefault="008E709E" w:rsidP="0058215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0D7E">
              <w:rPr>
                <w:sz w:val="24"/>
                <w:szCs w:val="24"/>
              </w:rPr>
              <w:t xml:space="preserve">(подпись </w:t>
            </w:r>
            <w:r>
              <w:rPr>
                <w:sz w:val="24"/>
                <w:szCs w:val="24"/>
              </w:rPr>
              <w:t>претендента</w:t>
            </w:r>
            <w:r w:rsidRPr="009B0D7E">
              <w:rPr>
                <w:sz w:val="24"/>
                <w:szCs w:val="24"/>
              </w:rPr>
              <w:t>)</w:t>
            </w:r>
          </w:p>
        </w:tc>
      </w:tr>
    </w:tbl>
    <w:p w:rsidR="0008621A" w:rsidRDefault="0008621A" w:rsidP="00465C72">
      <w:pPr>
        <w:spacing w:line="240" w:lineRule="exact"/>
      </w:pPr>
      <w:bookmarkStart w:id="0" w:name="_GoBack"/>
      <w:bookmarkEnd w:id="0"/>
    </w:p>
    <w:sectPr w:rsidR="0008621A" w:rsidSect="0043106D">
      <w:headerReference w:type="default" r:id="rId8"/>
      <w:headerReference w:type="first" r:id="rId9"/>
      <w:type w:val="continuous"/>
      <w:pgSz w:w="11907" w:h="16840" w:code="9"/>
      <w:pgMar w:top="851" w:right="851" w:bottom="568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C0" w:rsidRDefault="00325EC0">
      <w:r>
        <w:separator/>
      </w:r>
    </w:p>
  </w:endnote>
  <w:endnote w:type="continuationSeparator" w:id="0">
    <w:p w:rsidR="00325EC0" w:rsidRDefault="003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C0" w:rsidRDefault="00325EC0">
      <w:r>
        <w:separator/>
      </w:r>
    </w:p>
  </w:footnote>
  <w:footnote w:type="continuationSeparator" w:id="0">
    <w:p w:rsidR="00325EC0" w:rsidRDefault="00325EC0">
      <w:r>
        <w:continuationSeparator/>
      </w:r>
    </w:p>
  </w:footnote>
  <w:footnote w:id="1">
    <w:p w:rsidR="009973E6" w:rsidRDefault="009973E6">
      <w:pPr>
        <w:pStyle w:val="afa"/>
      </w:pPr>
      <w:r>
        <w:rPr>
          <w:rStyle w:val="afc"/>
        </w:rPr>
        <w:footnoteRef/>
      </w:r>
      <w:r>
        <w:t xml:space="preserve"> Указывается для номинаций: «Педагог-наставник в системе общего образования, «Педагог-наставник в системе профессионального образования», «Педагог-наставник в системе дополнительного образования детей»</w:t>
      </w:r>
    </w:p>
  </w:footnote>
  <w:footnote w:id="2">
    <w:p w:rsidR="009973E6" w:rsidRDefault="009973E6">
      <w:pPr>
        <w:pStyle w:val="afa"/>
      </w:pPr>
      <w:r>
        <w:rPr>
          <w:rStyle w:val="afc"/>
        </w:rPr>
        <w:footnoteRef/>
      </w:r>
      <w:r>
        <w:t xml:space="preserve"> Указывается для номинации «Педагог-наставник в системе высшего образования»</w:t>
      </w:r>
    </w:p>
  </w:footnote>
  <w:footnote w:id="3">
    <w:p w:rsidR="009973E6" w:rsidRDefault="009973E6">
      <w:pPr>
        <w:pStyle w:val="afa"/>
      </w:pPr>
      <w:r>
        <w:rPr>
          <w:rStyle w:val="afc"/>
        </w:rPr>
        <w:footnoteRef/>
      </w:r>
      <w:r>
        <w:t xml:space="preserve"> Указывается для номинаций: «Педагог-наставник в системе общего образования», «Педагог-наставник в системе профессионального образования», «Педагог-наставник в системе дополнительного образования детей»</w:t>
      </w:r>
    </w:p>
  </w:footnote>
  <w:footnote w:id="4">
    <w:p w:rsidR="009973E6" w:rsidRDefault="009973E6">
      <w:pPr>
        <w:pStyle w:val="afa"/>
      </w:pPr>
      <w:r>
        <w:rPr>
          <w:rStyle w:val="afc"/>
        </w:rPr>
        <w:footnoteRef/>
      </w:r>
      <w:r>
        <w:t xml:space="preserve"> Указывается для номинации «Педагог-наставник в системе высшего образования»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Pr="00F048AC" w:rsidRDefault="009973E6" w:rsidP="00F048AC">
    <w:pPr>
      <w:pStyle w:val="a3"/>
      <w:jc w:val="center"/>
      <w:rPr>
        <w:sz w:val="24"/>
        <w:szCs w:val="24"/>
      </w:rPr>
    </w:pPr>
    <w:r w:rsidRPr="00E246AE">
      <w:rPr>
        <w:sz w:val="24"/>
        <w:szCs w:val="24"/>
      </w:rPr>
      <w:fldChar w:fldCharType="begin"/>
    </w:r>
    <w:r w:rsidRPr="00E246AE">
      <w:rPr>
        <w:sz w:val="24"/>
        <w:szCs w:val="24"/>
      </w:rPr>
      <w:instrText xml:space="preserve"> PAGE   \* MERGEFORMAT </w:instrText>
    </w:r>
    <w:r w:rsidRPr="00E246AE">
      <w:rPr>
        <w:sz w:val="24"/>
        <w:szCs w:val="24"/>
      </w:rPr>
      <w:fldChar w:fldCharType="separate"/>
    </w:r>
    <w:r w:rsidR="00465C72">
      <w:rPr>
        <w:noProof/>
        <w:sz w:val="24"/>
        <w:szCs w:val="24"/>
      </w:rPr>
      <w:t>3</w:t>
    </w:r>
    <w:r w:rsidRPr="00E246AE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Default="009973E6" w:rsidP="0043106D">
    <w:pPr>
      <w:pStyle w:val="9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718"/>
    <w:multiLevelType w:val="hybridMultilevel"/>
    <w:tmpl w:val="437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F7573F9"/>
    <w:multiLevelType w:val="multilevel"/>
    <w:tmpl w:val="DBAE3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25E6B"/>
    <w:multiLevelType w:val="hybridMultilevel"/>
    <w:tmpl w:val="0A7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CAA"/>
    <w:multiLevelType w:val="multilevel"/>
    <w:tmpl w:val="FC9CA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AD5AA1"/>
    <w:multiLevelType w:val="multilevel"/>
    <w:tmpl w:val="7048F8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5875661"/>
    <w:multiLevelType w:val="hybridMultilevel"/>
    <w:tmpl w:val="3682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E0241C"/>
    <w:multiLevelType w:val="hybridMultilevel"/>
    <w:tmpl w:val="EF40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897"/>
    <w:rsid w:val="0001348D"/>
    <w:rsid w:val="00017DD9"/>
    <w:rsid w:val="00026071"/>
    <w:rsid w:val="000261AC"/>
    <w:rsid w:val="000348E9"/>
    <w:rsid w:val="00043533"/>
    <w:rsid w:val="000448E7"/>
    <w:rsid w:val="00045A2C"/>
    <w:rsid w:val="000462A0"/>
    <w:rsid w:val="00052655"/>
    <w:rsid w:val="00060F0B"/>
    <w:rsid w:val="00061E95"/>
    <w:rsid w:val="000636C9"/>
    <w:rsid w:val="00065180"/>
    <w:rsid w:val="000657D8"/>
    <w:rsid w:val="00070FE2"/>
    <w:rsid w:val="00072DAC"/>
    <w:rsid w:val="00083C8F"/>
    <w:rsid w:val="0008621A"/>
    <w:rsid w:val="00097EAC"/>
    <w:rsid w:val="000A49A3"/>
    <w:rsid w:val="000A5A38"/>
    <w:rsid w:val="000C226A"/>
    <w:rsid w:val="000C68E8"/>
    <w:rsid w:val="000D0532"/>
    <w:rsid w:val="000E18A2"/>
    <w:rsid w:val="000E21E2"/>
    <w:rsid w:val="000E6721"/>
    <w:rsid w:val="000F11D4"/>
    <w:rsid w:val="000F3204"/>
    <w:rsid w:val="00100624"/>
    <w:rsid w:val="00100919"/>
    <w:rsid w:val="001146AF"/>
    <w:rsid w:val="00115A8A"/>
    <w:rsid w:val="0012726C"/>
    <w:rsid w:val="00143AFD"/>
    <w:rsid w:val="00150B48"/>
    <w:rsid w:val="00152DB5"/>
    <w:rsid w:val="00154D6E"/>
    <w:rsid w:val="00175FD3"/>
    <w:rsid w:val="001760B8"/>
    <w:rsid w:val="001778B5"/>
    <w:rsid w:val="001824E6"/>
    <w:rsid w:val="00190603"/>
    <w:rsid w:val="00190A19"/>
    <w:rsid w:val="00191342"/>
    <w:rsid w:val="001C1089"/>
    <w:rsid w:val="001D1D04"/>
    <w:rsid w:val="001D25FE"/>
    <w:rsid w:val="001D2761"/>
    <w:rsid w:val="001E02AE"/>
    <w:rsid w:val="001F4998"/>
    <w:rsid w:val="001F5691"/>
    <w:rsid w:val="002021DB"/>
    <w:rsid w:val="002045F9"/>
    <w:rsid w:val="00212350"/>
    <w:rsid w:val="00217A57"/>
    <w:rsid w:val="00222E0E"/>
    <w:rsid w:val="00230B41"/>
    <w:rsid w:val="00235802"/>
    <w:rsid w:val="00257A2C"/>
    <w:rsid w:val="00270EBA"/>
    <w:rsid w:val="00281215"/>
    <w:rsid w:val="00284CF5"/>
    <w:rsid w:val="00286190"/>
    <w:rsid w:val="00287D04"/>
    <w:rsid w:val="002A79AE"/>
    <w:rsid w:val="002B2EF9"/>
    <w:rsid w:val="002C4C6F"/>
    <w:rsid w:val="002D3702"/>
    <w:rsid w:val="002E1C07"/>
    <w:rsid w:val="002E2F50"/>
    <w:rsid w:val="002E573D"/>
    <w:rsid w:val="003015F3"/>
    <w:rsid w:val="00307D3D"/>
    <w:rsid w:val="00325EC0"/>
    <w:rsid w:val="00333DB5"/>
    <w:rsid w:val="00337557"/>
    <w:rsid w:val="003379F1"/>
    <w:rsid w:val="00352B3E"/>
    <w:rsid w:val="00364A24"/>
    <w:rsid w:val="00365A78"/>
    <w:rsid w:val="00365EF1"/>
    <w:rsid w:val="00370C3D"/>
    <w:rsid w:val="0037390A"/>
    <w:rsid w:val="00373D7F"/>
    <w:rsid w:val="00386AA6"/>
    <w:rsid w:val="00396074"/>
    <w:rsid w:val="003A0EFF"/>
    <w:rsid w:val="003B3CCE"/>
    <w:rsid w:val="003B3DDE"/>
    <w:rsid w:val="003B5DDC"/>
    <w:rsid w:val="003B7A25"/>
    <w:rsid w:val="003C6761"/>
    <w:rsid w:val="003D3D8B"/>
    <w:rsid w:val="003D4252"/>
    <w:rsid w:val="003F0595"/>
    <w:rsid w:val="00400FA3"/>
    <w:rsid w:val="0041643B"/>
    <w:rsid w:val="004201A6"/>
    <w:rsid w:val="0042525A"/>
    <w:rsid w:val="0043106D"/>
    <w:rsid w:val="004323E1"/>
    <w:rsid w:val="004418CB"/>
    <w:rsid w:val="00450D35"/>
    <w:rsid w:val="0045591F"/>
    <w:rsid w:val="004608BC"/>
    <w:rsid w:val="00465C72"/>
    <w:rsid w:val="00476E86"/>
    <w:rsid w:val="00477081"/>
    <w:rsid w:val="00482A7C"/>
    <w:rsid w:val="00482AA1"/>
    <w:rsid w:val="00483E51"/>
    <w:rsid w:val="004845D1"/>
    <w:rsid w:val="0049260D"/>
    <w:rsid w:val="004A0D48"/>
    <w:rsid w:val="004A352F"/>
    <w:rsid w:val="004B4CAE"/>
    <w:rsid w:val="004B558B"/>
    <w:rsid w:val="004C4601"/>
    <w:rsid w:val="004C51C5"/>
    <w:rsid w:val="004E0A9F"/>
    <w:rsid w:val="004F2BC0"/>
    <w:rsid w:val="004F387F"/>
    <w:rsid w:val="00505DDF"/>
    <w:rsid w:val="0051383E"/>
    <w:rsid w:val="00520487"/>
    <w:rsid w:val="00520E93"/>
    <w:rsid w:val="00527975"/>
    <w:rsid w:val="00534169"/>
    <w:rsid w:val="00542F30"/>
    <w:rsid w:val="005445E9"/>
    <w:rsid w:val="00547D38"/>
    <w:rsid w:val="00561621"/>
    <w:rsid w:val="00564A68"/>
    <w:rsid w:val="00566F4E"/>
    <w:rsid w:val="005749D9"/>
    <w:rsid w:val="00582151"/>
    <w:rsid w:val="00583DD7"/>
    <w:rsid w:val="00591C03"/>
    <w:rsid w:val="00592BBF"/>
    <w:rsid w:val="00593728"/>
    <w:rsid w:val="00596980"/>
    <w:rsid w:val="005A463F"/>
    <w:rsid w:val="005A5DDC"/>
    <w:rsid w:val="005B1D95"/>
    <w:rsid w:val="005B54B7"/>
    <w:rsid w:val="005C326C"/>
    <w:rsid w:val="005C545E"/>
    <w:rsid w:val="005D67B8"/>
    <w:rsid w:val="005E09BF"/>
    <w:rsid w:val="005F5C75"/>
    <w:rsid w:val="00604FB0"/>
    <w:rsid w:val="00611AFC"/>
    <w:rsid w:val="00612722"/>
    <w:rsid w:val="00615A75"/>
    <w:rsid w:val="00616EF4"/>
    <w:rsid w:val="00623AA4"/>
    <w:rsid w:val="00627FAB"/>
    <w:rsid w:val="0063308A"/>
    <w:rsid w:val="006367F8"/>
    <w:rsid w:val="00637814"/>
    <w:rsid w:val="00641B60"/>
    <w:rsid w:val="006427AE"/>
    <w:rsid w:val="00642CF9"/>
    <w:rsid w:val="00643177"/>
    <w:rsid w:val="00655F50"/>
    <w:rsid w:val="00667CC1"/>
    <w:rsid w:val="00677786"/>
    <w:rsid w:val="006841B4"/>
    <w:rsid w:val="006854E7"/>
    <w:rsid w:val="006860DB"/>
    <w:rsid w:val="00693067"/>
    <w:rsid w:val="00694488"/>
    <w:rsid w:val="00696BF8"/>
    <w:rsid w:val="00697324"/>
    <w:rsid w:val="006B19FB"/>
    <w:rsid w:val="006C25D8"/>
    <w:rsid w:val="006C618E"/>
    <w:rsid w:val="006E29AD"/>
    <w:rsid w:val="006F6BDF"/>
    <w:rsid w:val="00700132"/>
    <w:rsid w:val="00704059"/>
    <w:rsid w:val="00704536"/>
    <w:rsid w:val="007050D0"/>
    <w:rsid w:val="0070656A"/>
    <w:rsid w:val="00710A87"/>
    <w:rsid w:val="00724E10"/>
    <w:rsid w:val="00737A56"/>
    <w:rsid w:val="007426AE"/>
    <w:rsid w:val="007428A3"/>
    <w:rsid w:val="00743356"/>
    <w:rsid w:val="00746789"/>
    <w:rsid w:val="0075448F"/>
    <w:rsid w:val="0076065A"/>
    <w:rsid w:val="00763D41"/>
    <w:rsid w:val="007640BA"/>
    <w:rsid w:val="0077546E"/>
    <w:rsid w:val="007867FC"/>
    <w:rsid w:val="0079322B"/>
    <w:rsid w:val="007973DE"/>
    <w:rsid w:val="007A076C"/>
    <w:rsid w:val="007B5281"/>
    <w:rsid w:val="007C0D81"/>
    <w:rsid w:val="007C33DD"/>
    <w:rsid w:val="007C422B"/>
    <w:rsid w:val="007C576D"/>
    <w:rsid w:val="007C68ED"/>
    <w:rsid w:val="007D12A4"/>
    <w:rsid w:val="007D3FAD"/>
    <w:rsid w:val="007E21B4"/>
    <w:rsid w:val="007E26B3"/>
    <w:rsid w:val="007F3D25"/>
    <w:rsid w:val="007F3ED3"/>
    <w:rsid w:val="007F58AE"/>
    <w:rsid w:val="00804D6E"/>
    <w:rsid w:val="00807BBF"/>
    <w:rsid w:val="008119A2"/>
    <w:rsid w:val="00815A1F"/>
    <w:rsid w:val="00824ED2"/>
    <w:rsid w:val="00825550"/>
    <w:rsid w:val="00836D42"/>
    <w:rsid w:val="00842B71"/>
    <w:rsid w:val="00847E8B"/>
    <w:rsid w:val="008508E7"/>
    <w:rsid w:val="00851532"/>
    <w:rsid w:val="00856B0A"/>
    <w:rsid w:val="0086511F"/>
    <w:rsid w:val="00872B51"/>
    <w:rsid w:val="008769DE"/>
    <w:rsid w:val="00881A12"/>
    <w:rsid w:val="00881B21"/>
    <w:rsid w:val="008821AF"/>
    <w:rsid w:val="0089548F"/>
    <w:rsid w:val="008A62C8"/>
    <w:rsid w:val="008A7DDA"/>
    <w:rsid w:val="008B4866"/>
    <w:rsid w:val="008B6830"/>
    <w:rsid w:val="008C1C6F"/>
    <w:rsid w:val="008D6C7F"/>
    <w:rsid w:val="008E2483"/>
    <w:rsid w:val="008E709E"/>
    <w:rsid w:val="009020BB"/>
    <w:rsid w:val="0090333E"/>
    <w:rsid w:val="00905610"/>
    <w:rsid w:val="00915640"/>
    <w:rsid w:val="00920853"/>
    <w:rsid w:val="00922E5B"/>
    <w:rsid w:val="00930C0D"/>
    <w:rsid w:val="00933E98"/>
    <w:rsid w:val="009347F0"/>
    <w:rsid w:val="009358B0"/>
    <w:rsid w:val="00944984"/>
    <w:rsid w:val="00952862"/>
    <w:rsid w:val="009547B1"/>
    <w:rsid w:val="00956724"/>
    <w:rsid w:val="00963A32"/>
    <w:rsid w:val="0096400F"/>
    <w:rsid w:val="00967EF9"/>
    <w:rsid w:val="00983BE0"/>
    <w:rsid w:val="009954BC"/>
    <w:rsid w:val="009973E6"/>
    <w:rsid w:val="009A1F69"/>
    <w:rsid w:val="009A209A"/>
    <w:rsid w:val="009C15B8"/>
    <w:rsid w:val="009C5043"/>
    <w:rsid w:val="009C663A"/>
    <w:rsid w:val="009C6AAD"/>
    <w:rsid w:val="009D3D4C"/>
    <w:rsid w:val="009D48E1"/>
    <w:rsid w:val="009E4C84"/>
    <w:rsid w:val="009E5426"/>
    <w:rsid w:val="009F3985"/>
    <w:rsid w:val="009F48F9"/>
    <w:rsid w:val="009F4D43"/>
    <w:rsid w:val="009F636C"/>
    <w:rsid w:val="00A008F3"/>
    <w:rsid w:val="00A13282"/>
    <w:rsid w:val="00A13963"/>
    <w:rsid w:val="00A16FCC"/>
    <w:rsid w:val="00A176F8"/>
    <w:rsid w:val="00A20EDB"/>
    <w:rsid w:val="00A24E75"/>
    <w:rsid w:val="00A306B4"/>
    <w:rsid w:val="00A310C8"/>
    <w:rsid w:val="00A4379E"/>
    <w:rsid w:val="00A43FF1"/>
    <w:rsid w:val="00A5634F"/>
    <w:rsid w:val="00A840FF"/>
    <w:rsid w:val="00A85F13"/>
    <w:rsid w:val="00A95A4F"/>
    <w:rsid w:val="00AA3F53"/>
    <w:rsid w:val="00AB0FDF"/>
    <w:rsid w:val="00AB3BF2"/>
    <w:rsid w:val="00AD034F"/>
    <w:rsid w:val="00AE2ABC"/>
    <w:rsid w:val="00AE4E22"/>
    <w:rsid w:val="00AE79FB"/>
    <w:rsid w:val="00AF3C71"/>
    <w:rsid w:val="00B04B1B"/>
    <w:rsid w:val="00B05463"/>
    <w:rsid w:val="00B0551B"/>
    <w:rsid w:val="00B178C8"/>
    <w:rsid w:val="00B179A8"/>
    <w:rsid w:val="00B17EB0"/>
    <w:rsid w:val="00B2660E"/>
    <w:rsid w:val="00B33791"/>
    <w:rsid w:val="00B342C7"/>
    <w:rsid w:val="00B36ADA"/>
    <w:rsid w:val="00B40658"/>
    <w:rsid w:val="00B419E2"/>
    <w:rsid w:val="00B43032"/>
    <w:rsid w:val="00B44ED1"/>
    <w:rsid w:val="00B47D96"/>
    <w:rsid w:val="00B56093"/>
    <w:rsid w:val="00B601E9"/>
    <w:rsid w:val="00B83130"/>
    <w:rsid w:val="00B84B2E"/>
    <w:rsid w:val="00B86681"/>
    <w:rsid w:val="00B87739"/>
    <w:rsid w:val="00B91909"/>
    <w:rsid w:val="00B949C0"/>
    <w:rsid w:val="00BA00CA"/>
    <w:rsid w:val="00BA5A1E"/>
    <w:rsid w:val="00BB5B77"/>
    <w:rsid w:val="00BD2C3D"/>
    <w:rsid w:val="00BE30A0"/>
    <w:rsid w:val="00BE3513"/>
    <w:rsid w:val="00BF15BC"/>
    <w:rsid w:val="00BF26FE"/>
    <w:rsid w:val="00BF3DE0"/>
    <w:rsid w:val="00C0577D"/>
    <w:rsid w:val="00C5198A"/>
    <w:rsid w:val="00C61276"/>
    <w:rsid w:val="00C645E6"/>
    <w:rsid w:val="00C76F5D"/>
    <w:rsid w:val="00C81DE2"/>
    <w:rsid w:val="00C8717B"/>
    <w:rsid w:val="00CB2072"/>
    <w:rsid w:val="00CB37FD"/>
    <w:rsid w:val="00CB3920"/>
    <w:rsid w:val="00CC0C99"/>
    <w:rsid w:val="00CC1832"/>
    <w:rsid w:val="00CD0B34"/>
    <w:rsid w:val="00CD4D63"/>
    <w:rsid w:val="00CE44A0"/>
    <w:rsid w:val="00CF4634"/>
    <w:rsid w:val="00D04A11"/>
    <w:rsid w:val="00D15D43"/>
    <w:rsid w:val="00D15DF9"/>
    <w:rsid w:val="00D2614E"/>
    <w:rsid w:val="00D308C8"/>
    <w:rsid w:val="00D33AE5"/>
    <w:rsid w:val="00D41B8E"/>
    <w:rsid w:val="00D61674"/>
    <w:rsid w:val="00D623A8"/>
    <w:rsid w:val="00D717E5"/>
    <w:rsid w:val="00D83092"/>
    <w:rsid w:val="00D87446"/>
    <w:rsid w:val="00D90270"/>
    <w:rsid w:val="00D921DF"/>
    <w:rsid w:val="00D97C4A"/>
    <w:rsid w:val="00DB2854"/>
    <w:rsid w:val="00DB2FE2"/>
    <w:rsid w:val="00DC280F"/>
    <w:rsid w:val="00DD0381"/>
    <w:rsid w:val="00DD0EB8"/>
    <w:rsid w:val="00DD2E24"/>
    <w:rsid w:val="00DE2E7E"/>
    <w:rsid w:val="00DF0C02"/>
    <w:rsid w:val="00DF18DB"/>
    <w:rsid w:val="00DF4FC6"/>
    <w:rsid w:val="00E0357C"/>
    <w:rsid w:val="00E11468"/>
    <w:rsid w:val="00E23CCB"/>
    <w:rsid w:val="00E246AE"/>
    <w:rsid w:val="00E3174A"/>
    <w:rsid w:val="00E33897"/>
    <w:rsid w:val="00E51347"/>
    <w:rsid w:val="00E5482E"/>
    <w:rsid w:val="00E601EA"/>
    <w:rsid w:val="00E61ACC"/>
    <w:rsid w:val="00E65037"/>
    <w:rsid w:val="00E8193A"/>
    <w:rsid w:val="00E86DD1"/>
    <w:rsid w:val="00E9297A"/>
    <w:rsid w:val="00EB030E"/>
    <w:rsid w:val="00EC7C40"/>
    <w:rsid w:val="00ED2F6B"/>
    <w:rsid w:val="00EF6DCC"/>
    <w:rsid w:val="00F0310F"/>
    <w:rsid w:val="00F048AC"/>
    <w:rsid w:val="00F13E08"/>
    <w:rsid w:val="00F21337"/>
    <w:rsid w:val="00F236BA"/>
    <w:rsid w:val="00F26022"/>
    <w:rsid w:val="00F401DE"/>
    <w:rsid w:val="00F411B4"/>
    <w:rsid w:val="00F428E0"/>
    <w:rsid w:val="00F47BFB"/>
    <w:rsid w:val="00F71C6A"/>
    <w:rsid w:val="00F7224A"/>
    <w:rsid w:val="00F76732"/>
    <w:rsid w:val="00F834A4"/>
    <w:rsid w:val="00F9300D"/>
    <w:rsid w:val="00FA52C3"/>
    <w:rsid w:val="00FA6BCD"/>
    <w:rsid w:val="00FA77EE"/>
    <w:rsid w:val="00FB11F9"/>
    <w:rsid w:val="00FB2AE5"/>
    <w:rsid w:val="00FB2CD6"/>
    <w:rsid w:val="00FD3C6A"/>
    <w:rsid w:val="00FE0790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14C0A7-3AB2-4988-B6A0-46940DA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2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F02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02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F02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2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2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F02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2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24E75"/>
    <w:rPr>
      <w:sz w:val="24"/>
    </w:rPr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076C"/>
  </w:style>
  <w:style w:type="paragraph" w:styleId="a5">
    <w:name w:val="footer"/>
    <w:basedOn w:val="a"/>
    <w:link w:val="a6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F0252"/>
    <w:rPr>
      <w:sz w:val="20"/>
      <w:szCs w:val="20"/>
    </w:rPr>
  </w:style>
  <w:style w:type="character" w:styleId="a7">
    <w:name w:val="page number"/>
    <w:uiPriority w:val="99"/>
    <w:rsid w:val="007426AE"/>
    <w:rPr>
      <w:rFonts w:cs="Times New Roman"/>
    </w:rPr>
  </w:style>
  <w:style w:type="paragraph" w:styleId="a8">
    <w:name w:val="Body Text Indent"/>
    <w:basedOn w:val="a"/>
    <w:link w:val="a9"/>
    <w:uiPriority w:val="99"/>
    <w:rsid w:val="007426AE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6F0252"/>
    <w:rPr>
      <w:sz w:val="20"/>
      <w:szCs w:val="20"/>
    </w:rPr>
  </w:style>
  <w:style w:type="paragraph" w:styleId="aa">
    <w:name w:val="Body Text"/>
    <w:basedOn w:val="a"/>
    <w:link w:val="ab"/>
    <w:uiPriority w:val="99"/>
    <w:rsid w:val="007426AE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6F0252"/>
    <w:rPr>
      <w:sz w:val="20"/>
      <w:szCs w:val="20"/>
    </w:rPr>
  </w:style>
  <w:style w:type="paragraph" w:styleId="21">
    <w:name w:val="Body Text 2"/>
    <w:basedOn w:val="a"/>
    <w:link w:val="22"/>
    <w:uiPriority w:val="99"/>
    <w:rsid w:val="007426A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6F025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7426AE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6F0252"/>
    <w:rPr>
      <w:sz w:val="0"/>
      <w:szCs w:val="0"/>
    </w:rPr>
  </w:style>
  <w:style w:type="paragraph" w:styleId="af">
    <w:name w:val="Title"/>
    <w:basedOn w:val="a"/>
    <w:next w:val="af0"/>
    <w:link w:val="af1"/>
    <w:uiPriority w:val="99"/>
    <w:qFormat/>
    <w:rsid w:val="00D15DF9"/>
    <w:pPr>
      <w:jc w:val="center"/>
    </w:pPr>
    <w:rPr>
      <w:b/>
      <w:sz w:val="24"/>
      <w:lang w:eastAsia="ar-SA"/>
    </w:rPr>
  </w:style>
  <w:style w:type="character" w:customStyle="1" w:styleId="af1">
    <w:name w:val="Название Знак"/>
    <w:link w:val="af"/>
    <w:uiPriority w:val="99"/>
    <w:locked/>
    <w:rsid w:val="00D15DF9"/>
    <w:rPr>
      <w:b/>
      <w:sz w:val="24"/>
      <w:lang w:eastAsia="ar-SA" w:bidi="ar-SA"/>
    </w:rPr>
  </w:style>
  <w:style w:type="paragraph" w:styleId="af0">
    <w:name w:val="Subtitle"/>
    <w:basedOn w:val="a"/>
    <w:next w:val="a"/>
    <w:link w:val="af2"/>
    <w:uiPriority w:val="99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0"/>
    <w:uiPriority w:val="99"/>
    <w:locked/>
    <w:rsid w:val="00D15DF9"/>
    <w:rPr>
      <w:rFonts w:ascii="Cambria" w:hAnsi="Cambria"/>
      <w:sz w:val="24"/>
    </w:rPr>
  </w:style>
  <w:style w:type="table" w:styleId="af3">
    <w:name w:val="Table Grid"/>
    <w:basedOn w:val="a1"/>
    <w:uiPriority w:val="5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rsid w:val="00BF26F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F26FE"/>
    <w:rPr>
      <w:rFonts w:ascii="Tahoma" w:hAnsi="Tahoma"/>
      <w:sz w:val="16"/>
    </w:rPr>
  </w:style>
  <w:style w:type="character" w:styleId="af6">
    <w:name w:val="Strong"/>
    <w:uiPriority w:val="99"/>
    <w:qFormat/>
    <w:rsid w:val="00DD2E24"/>
    <w:rPr>
      <w:rFonts w:cs="Times New Roman"/>
      <w:b/>
    </w:rPr>
  </w:style>
  <w:style w:type="paragraph" w:styleId="af7">
    <w:name w:val="Normal (Web)"/>
    <w:basedOn w:val="a"/>
    <w:uiPriority w:val="99"/>
    <w:rsid w:val="00DD2E24"/>
    <w:rPr>
      <w:sz w:val="24"/>
      <w:szCs w:val="24"/>
    </w:rPr>
  </w:style>
  <w:style w:type="paragraph" w:customStyle="1" w:styleId="Default">
    <w:name w:val="Default"/>
    <w:uiPriority w:val="99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uiPriority w:val="99"/>
    <w:rsid w:val="00DF0C02"/>
    <w:rPr>
      <w:rFonts w:ascii="Times New Roman" w:hAnsi="Times New Roman"/>
      <w:color w:val="000000"/>
      <w:spacing w:val="7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DF0C02"/>
    <w:rPr>
      <w:rFonts w:ascii="Times New Roman" w:hAnsi="Times New Roman"/>
      <w:spacing w:val="7"/>
      <w:u w:val="none"/>
    </w:rPr>
  </w:style>
  <w:style w:type="paragraph" w:customStyle="1" w:styleId="ConsPlusNormal">
    <w:name w:val="ConsPlusNormal"/>
    <w:rsid w:val="00DD038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381"/>
    <w:pPr>
      <w:widowControl w:val="0"/>
      <w:autoSpaceDE w:val="0"/>
      <w:autoSpaceDN w:val="0"/>
    </w:pPr>
    <w:rPr>
      <w:rFonts w:ascii="Arial" w:hAnsi="Arial" w:cs="Arial"/>
      <w:b/>
    </w:rPr>
  </w:style>
  <w:style w:type="character" w:styleId="af8">
    <w:name w:val="Hyperlink"/>
    <w:uiPriority w:val="99"/>
    <w:rsid w:val="00191342"/>
    <w:rPr>
      <w:rFonts w:cs="Times New Roman"/>
      <w:color w:val="0563C1"/>
      <w:u w:val="single"/>
    </w:rPr>
  </w:style>
  <w:style w:type="character" w:customStyle="1" w:styleId="af9">
    <w:name w:val="Основной текст_"/>
    <w:link w:val="11"/>
    <w:uiPriority w:val="99"/>
    <w:locked/>
    <w:rsid w:val="00B33791"/>
    <w:rPr>
      <w:spacing w:val="3"/>
      <w:sz w:val="25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B33791"/>
    <w:pPr>
      <w:widowControl w:val="0"/>
      <w:shd w:val="clear" w:color="auto" w:fill="FFFFFF"/>
      <w:spacing w:line="240" w:lineRule="atLeast"/>
      <w:jc w:val="both"/>
    </w:pPr>
    <w:rPr>
      <w:spacing w:val="3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B33791"/>
    <w:rPr>
      <w:b/>
      <w:spacing w:val="4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33791"/>
    <w:pPr>
      <w:widowControl w:val="0"/>
      <w:shd w:val="clear" w:color="auto" w:fill="FFFFFF"/>
      <w:spacing w:before="660" w:line="322" w:lineRule="exact"/>
      <w:jc w:val="center"/>
      <w:outlineLvl w:val="0"/>
    </w:pPr>
    <w:rPr>
      <w:b/>
      <w:bCs/>
      <w:spacing w:val="4"/>
      <w:sz w:val="25"/>
      <w:szCs w:val="25"/>
    </w:rPr>
  </w:style>
  <w:style w:type="character" w:customStyle="1" w:styleId="c4">
    <w:name w:val="c4"/>
    <w:uiPriority w:val="99"/>
    <w:rsid w:val="00B33791"/>
  </w:style>
  <w:style w:type="paragraph" w:customStyle="1" w:styleId="ConsPlusNonformat">
    <w:name w:val="ConsPlusNonformat"/>
    <w:uiPriority w:val="99"/>
    <w:rsid w:val="00A20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3"/>
    <w:uiPriority w:val="39"/>
    <w:rsid w:val="00963A3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386AA6"/>
  </w:style>
  <w:style w:type="character" w:customStyle="1" w:styleId="afb">
    <w:name w:val="Текст сноски Знак"/>
    <w:link w:val="afa"/>
    <w:uiPriority w:val="99"/>
    <w:semiHidden/>
    <w:rsid w:val="00386AA6"/>
    <w:rPr>
      <w:sz w:val="20"/>
      <w:szCs w:val="20"/>
    </w:rPr>
  </w:style>
  <w:style w:type="character" w:styleId="afc">
    <w:name w:val="footnote reference"/>
    <w:uiPriority w:val="99"/>
    <w:semiHidden/>
    <w:unhideWhenUsed/>
    <w:rsid w:val="00386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4DF8-6195-451E-92A8-ACF151C6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1525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kriger</dc:creator>
  <cp:keywords/>
  <dc:description/>
  <cp:lastModifiedBy>Покатилова С.Г.</cp:lastModifiedBy>
  <cp:revision>134</cp:revision>
  <cp:lastPrinted>2023-03-16T02:58:00Z</cp:lastPrinted>
  <dcterms:created xsi:type="dcterms:W3CDTF">2020-10-07T09:02:00Z</dcterms:created>
  <dcterms:modified xsi:type="dcterms:W3CDTF">2023-03-28T03:12:00Z</dcterms:modified>
</cp:coreProperties>
</file>