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F0" w:rsidRPr="00830D5E" w:rsidRDefault="009347F0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7"/>
          <w:szCs w:val="27"/>
        </w:rPr>
      </w:pPr>
      <w:r w:rsidRPr="00830D5E">
        <w:rPr>
          <w:sz w:val="27"/>
          <w:szCs w:val="27"/>
        </w:rPr>
        <w:t>СОГЛАСИЕ</w:t>
      </w:r>
    </w:p>
    <w:p w:rsidR="009347F0" w:rsidRPr="00830D5E" w:rsidRDefault="009347F0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7"/>
          <w:szCs w:val="27"/>
        </w:rPr>
      </w:pPr>
      <w:r w:rsidRPr="00830D5E">
        <w:rPr>
          <w:sz w:val="27"/>
          <w:szCs w:val="27"/>
        </w:rPr>
        <w:t>на обработку персональных данных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9347F0" w:rsidRPr="00830D5E" w:rsidTr="00CD0B3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830D5E" w:rsidRDefault="009347F0" w:rsidP="00582151">
            <w:pPr>
              <w:jc w:val="both"/>
              <w:textAlignment w:val="baseline"/>
              <w:rPr>
                <w:spacing w:val="2"/>
                <w:sz w:val="27"/>
                <w:szCs w:val="27"/>
              </w:rPr>
            </w:pPr>
            <w:r w:rsidRPr="00830D5E">
              <w:rPr>
                <w:spacing w:val="2"/>
                <w:sz w:val="27"/>
                <w:szCs w:val="27"/>
              </w:rPr>
              <w:t>Я,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830D5E" w:rsidRDefault="009347F0" w:rsidP="00582151">
            <w:pPr>
              <w:jc w:val="both"/>
              <w:textAlignment w:val="baseline"/>
              <w:rPr>
                <w:spacing w:val="2"/>
                <w:sz w:val="27"/>
                <w:szCs w:val="27"/>
              </w:rPr>
            </w:pPr>
          </w:p>
        </w:tc>
      </w:tr>
      <w:tr w:rsidR="009347F0" w:rsidRPr="003B7A25" w:rsidTr="00CD0B3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3B7A25" w:rsidRDefault="009347F0" w:rsidP="00582151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A25">
              <w:rPr>
                <w:spacing w:val="2"/>
                <w:sz w:val="22"/>
                <w:szCs w:val="22"/>
              </w:rPr>
              <w:t xml:space="preserve">(фамилия, имя, отчество (последнее </w:t>
            </w:r>
            <w:r w:rsidR="006F6BDF">
              <w:rPr>
                <w:spacing w:val="2"/>
                <w:sz w:val="22"/>
                <w:szCs w:val="22"/>
              </w:rPr>
              <w:t xml:space="preserve">– </w:t>
            </w:r>
            <w:r w:rsidRPr="003B7A25">
              <w:rPr>
                <w:spacing w:val="2"/>
                <w:sz w:val="22"/>
                <w:szCs w:val="22"/>
              </w:rPr>
              <w:t>при наличии) субъекта персональных данных)</w:t>
            </w:r>
          </w:p>
        </w:tc>
      </w:tr>
      <w:tr w:rsidR="006F6BDF" w:rsidRPr="003B7A25" w:rsidTr="00CD0B3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6BDF" w:rsidRPr="00830D5E" w:rsidRDefault="00AB3BF2" w:rsidP="00637814">
            <w:pPr>
              <w:textAlignment w:val="baseline"/>
              <w:rPr>
                <w:spacing w:val="2"/>
                <w:sz w:val="27"/>
                <w:szCs w:val="27"/>
              </w:rPr>
            </w:pPr>
            <w:r w:rsidRPr="00830D5E">
              <w:rPr>
                <w:spacing w:val="2"/>
                <w:sz w:val="27"/>
                <w:szCs w:val="27"/>
              </w:rPr>
              <w:t>з</w:t>
            </w:r>
            <w:r w:rsidR="006F6BDF" w:rsidRPr="00830D5E">
              <w:rPr>
                <w:spacing w:val="2"/>
                <w:sz w:val="27"/>
                <w:szCs w:val="27"/>
              </w:rPr>
              <w:t>арегистрирован</w:t>
            </w:r>
            <w:r w:rsidRPr="00830D5E">
              <w:rPr>
                <w:spacing w:val="2"/>
                <w:sz w:val="27"/>
                <w:szCs w:val="27"/>
              </w:rPr>
              <w:t>___</w:t>
            </w:r>
            <w:r w:rsidR="006F6BDF" w:rsidRPr="00830D5E">
              <w:rPr>
                <w:spacing w:val="2"/>
                <w:sz w:val="27"/>
                <w:szCs w:val="27"/>
              </w:rPr>
              <w:t xml:space="preserve">__ по адресу: </w:t>
            </w:r>
          </w:p>
        </w:tc>
      </w:tr>
      <w:tr w:rsidR="009347F0" w:rsidRPr="003B7A25" w:rsidTr="00CD0B34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830D5E" w:rsidRDefault="009347F0" w:rsidP="00582151">
            <w:pPr>
              <w:jc w:val="center"/>
              <w:textAlignment w:val="baseline"/>
              <w:rPr>
                <w:spacing w:val="2"/>
                <w:sz w:val="27"/>
                <w:szCs w:val="27"/>
              </w:rPr>
            </w:pPr>
          </w:p>
        </w:tc>
      </w:tr>
      <w:tr w:rsidR="006F6BDF" w:rsidRPr="003B7A25" w:rsidTr="00CD0B34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BDF" w:rsidRPr="00830D5E" w:rsidRDefault="006F6BDF" w:rsidP="00582151">
            <w:pPr>
              <w:textAlignment w:val="baseline"/>
              <w:rPr>
                <w:spacing w:val="2"/>
                <w:sz w:val="27"/>
                <w:szCs w:val="27"/>
              </w:rPr>
            </w:pPr>
            <w:r w:rsidRPr="00830D5E">
              <w:rPr>
                <w:spacing w:val="2"/>
                <w:sz w:val="27"/>
                <w:szCs w:val="27"/>
              </w:rPr>
              <w:t>документ, удостоверяющий личность:</w:t>
            </w:r>
          </w:p>
        </w:tc>
      </w:tr>
      <w:tr w:rsidR="009347F0" w:rsidRPr="003B7A25" w:rsidTr="00CD0B34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830D5E" w:rsidRDefault="009347F0" w:rsidP="00582151">
            <w:pPr>
              <w:jc w:val="both"/>
              <w:textAlignment w:val="baseline"/>
              <w:rPr>
                <w:spacing w:val="2"/>
                <w:sz w:val="27"/>
                <w:szCs w:val="27"/>
              </w:rPr>
            </w:pPr>
          </w:p>
        </w:tc>
      </w:tr>
      <w:tr w:rsidR="009347F0" w:rsidRPr="00CD4D63" w:rsidTr="00CD0B34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47F0" w:rsidRPr="00CD4D63" w:rsidRDefault="009347F0" w:rsidP="00637814">
            <w:pPr>
              <w:autoSpaceDE w:val="0"/>
              <w:autoSpaceDN w:val="0"/>
              <w:adjustRightInd w:val="0"/>
              <w:jc w:val="center"/>
              <w:rPr>
                <w:spacing w:val="2"/>
                <w:sz w:val="22"/>
                <w:szCs w:val="22"/>
              </w:rPr>
            </w:pPr>
            <w:r w:rsidRPr="00CD4D63">
              <w:rPr>
                <w:sz w:val="22"/>
                <w:szCs w:val="22"/>
              </w:rPr>
              <w:t>(наименование документа, серия, номер, све</w:t>
            </w:r>
            <w:r w:rsidR="00CD0B34">
              <w:rPr>
                <w:sz w:val="22"/>
                <w:szCs w:val="22"/>
              </w:rPr>
              <w:t xml:space="preserve">дения о дате выдачи документа, </w:t>
            </w:r>
            <w:r w:rsidRPr="00CD4D63">
              <w:rPr>
                <w:sz w:val="22"/>
                <w:szCs w:val="22"/>
              </w:rPr>
              <w:t>выдавшем его органе)</w:t>
            </w:r>
          </w:p>
        </w:tc>
      </w:tr>
    </w:tbl>
    <w:p w:rsidR="009347F0" w:rsidRPr="00830D5E" w:rsidRDefault="00060F0B" w:rsidP="00582151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  <w:r w:rsidRPr="00830D5E">
        <w:rPr>
          <w:sz w:val="27"/>
          <w:szCs w:val="27"/>
        </w:rPr>
        <w:t xml:space="preserve">в целях </w:t>
      </w:r>
      <w:r w:rsidR="006F6BDF" w:rsidRPr="00830D5E">
        <w:rPr>
          <w:sz w:val="27"/>
          <w:szCs w:val="27"/>
        </w:rPr>
        <w:t>реализации постановления Правительства Алтайского края от 02.02.2023 № 33 «Об утверждении Положения о конкурсном отборе на выплату денежных поощрений педагогическим работникам Алтайского края, приуроченную к Году педагога и наставника» КАУ ДПО</w:t>
      </w:r>
      <w:r w:rsidR="009347F0" w:rsidRPr="00830D5E">
        <w:rPr>
          <w:sz w:val="27"/>
          <w:szCs w:val="27"/>
        </w:rPr>
        <w:t xml:space="preserve"> «Алтайский институт развития образования имени Адриана Митрофановича Топорова»</w:t>
      </w:r>
      <w:r w:rsidR="006F6BDF" w:rsidRPr="00830D5E">
        <w:rPr>
          <w:sz w:val="27"/>
          <w:szCs w:val="27"/>
        </w:rPr>
        <w:t xml:space="preserve"> </w:t>
      </w:r>
      <w:r w:rsidR="009347F0" w:rsidRPr="00830D5E">
        <w:rPr>
          <w:sz w:val="27"/>
          <w:szCs w:val="27"/>
        </w:rPr>
        <w:t>(адрес: 656049, Алтайский край, г. Барнаул, пр</w:t>
      </w:r>
      <w:r w:rsidR="00637814" w:rsidRPr="00830D5E">
        <w:rPr>
          <w:sz w:val="27"/>
          <w:szCs w:val="27"/>
        </w:rPr>
        <w:t>осп.</w:t>
      </w:r>
      <w:r w:rsidR="009347F0" w:rsidRPr="00830D5E">
        <w:rPr>
          <w:sz w:val="27"/>
          <w:szCs w:val="27"/>
        </w:rPr>
        <w:t xml:space="preserve"> Социалистический, д.</w:t>
      </w:r>
      <w:r w:rsidR="00637814" w:rsidRPr="00830D5E">
        <w:rPr>
          <w:sz w:val="27"/>
          <w:szCs w:val="27"/>
        </w:rPr>
        <w:t xml:space="preserve"> </w:t>
      </w:r>
      <w:r w:rsidR="009347F0" w:rsidRPr="00830D5E">
        <w:rPr>
          <w:sz w:val="27"/>
          <w:szCs w:val="27"/>
        </w:rPr>
        <w:t>60; ИНН 2225016395; ОГРН 1022201774803)</w:t>
      </w:r>
      <w:r w:rsidR="00963A32" w:rsidRPr="00830D5E">
        <w:rPr>
          <w:sz w:val="27"/>
          <w:szCs w:val="27"/>
        </w:rPr>
        <w:t xml:space="preserve"> </w:t>
      </w:r>
      <w:r w:rsidR="00E61ACC" w:rsidRPr="00830D5E">
        <w:rPr>
          <w:sz w:val="27"/>
          <w:szCs w:val="27"/>
        </w:rPr>
        <w:t xml:space="preserve">(далее – АИРО) </w:t>
      </w:r>
      <w:r w:rsidR="00CD4D63" w:rsidRPr="00830D5E">
        <w:rPr>
          <w:sz w:val="27"/>
          <w:szCs w:val="27"/>
        </w:rPr>
        <w:t>в соответствии с п. </w:t>
      </w:r>
      <w:r w:rsidR="009347F0" w:rsidRPr="00830D5E">
        <w:rPr>
          <w:sz w:val="27"/>
          <w:szCs w:val="27"/>
        </w:rPr>
        <w:t xml:space="preserve">4 ст. 9 Федерального закона от 27.07.2006 № 152-ФЗ «О персональных данных» даю согласие </w:t>
      </w:r>
      <w:r w:rsidR="006F6BDF" w:rsidRPr="00830D5E">
        <w:rPr>
          <w:sz w:val="27"/>
          <w:szCs w:val="27"/>
        </w:rPr>
        <w:t xml:space="preserve">АИРО </w:t>
      </w:r>
      <w:r w:rsidR="009347F0" w:rsidRPr="00830D5E">
        <w:rPr>
          <w:sz w:val="27"/>
          <w:szCs w:val="27"/>
        </w:rPr>
        <w:t>на обработку (любое действие (операци</w:t>
      </w:r>
      <w:r w:rsidR="006F6BDF" w:rsidRPr="00830D5E">
        <w:rPr>
          <w:sz w:val="27"/>
          <w:szCs w:val="27"/>
        </w:rPr>
        <w:t>я</w:t>
      </w:r>
      <w:r w:rsidR="009347F0" w:rsidRPr="00830D5E">
        <w:rPr>
          <w:sz w:val="27"/>
          <w:szCs w:val="27"/>
        </w:rPr>
        <w:t>) или совокупность действий (операци</w:t>
      </w:r>
      <w:r w:rsidR="006F6BDF" w:rsidRPr="00830D5E">
        <w:rPr>
          <w:sz w:val="27"/>
          <w:szCs w:val="27"/>
        </w:rPr>
        <w:t>й</w:t>
      </w:r>
      <w:r w:rsidR="009347F0" w:rsidRPr="00830D5E">
        <w:rPr>
          <w:sz w:val="27"/>
          <w:szCs w:val="27"/>
        </w:rPr>
        <w:t>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9347F0" w:rsidRPr="00830D5E" w:rsidRDefault="009347F0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30D5E">
        <w:rPr>
          <w:sz w:val="27"/>
          <w:szCs w:val="27"/>
        </w:rPr>
        <w:t xml:space="preserve">фамилия, имя, отчество (последнее </w:t>
      </w:r>
      <w:r w:rsidR="006F6BDF" w:rsidRPr="00830D5E">
        <w:rPr>
          <w:sz w:val="27"/>
          <w:szCs w:val="27"/>
        </w:rPr>
        <w:t>–</w:t>
      </w:r>
      <w:r w:rsidRPr="00830D5E">
        <w:rPr>
          <w:sz w:val="27"/>
          <w:szCs w:val="27"/>
        </w:rPr>
        <w:t xml:space="preserve"> при наличии);</w:t>
      </w:r>
    </w:p>
    <w:p w:rsidR="006F6BDF" w:rsidRPr="00830D5E" w:rsidRDefault="006F6BDF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30D5E">
        <w:rPr>
          <w:sz w:val="27"/>
          <w:szCs w:val="27"/>
        </w:rPr>
        <w:t>адрес регистрации по месту жительства;</w:t>
      </w:r>
    </w:p>
    <w:p w:rsidR="009347F0" w:rsidRPr="00830D5E" w:rsidRDefault="000636C9" w:rsidP="00582151">
      <w:pPr>
        <w:autoSpaceDE w:val="0"/>
        <w:autoSpaceDN w:val="0"/>
        <w:adjustRightInd w:val="0"/>
        <w:ind w:firstLine="703"/>
        <w:jc w:val="both"/>
        <w:outlineLvl w:val="0"/>
        <w:rPr>
          <w:sz w:val="27"/>
          <w:szCs w:val="27"/>
        </w:rPr>
      </w:pPr>
      <w:r w:rsidRPr="00830D5E">
        <w:rPr>
          <w:sz w:val="27"/>
          <w:szCs w:val="27"/>
        </w:rPr>
        <w:t>почтовый адрес</w:t>
      </w:r>
      <w:r w:rsidR="009347F0" w:rsidRPr="00830D5E">
        <w:rPr>
          <w:sz w:val="27"/>
          <w:szCs w:val="27"/>
        </w:rPr>
        <w:t>;</w:t>
      </w:r>
    </w:p>
    <w:p w:rsidR="009347F0" w:rsidRPr="00830D5E" w:rsidRDefault="009347F0" w:rsidP="00582151">
      <w:pPr>
        <w:autoSpaceDE w:val="0"/>
        <w:autoSpaceDN w:val="0"/>
        <w:adjustRightInd w:val="0"/>
        <w:ind w:firstLine="703"/>
        <w:jc w:val="both"/>
        <w:outlineLvl w:val="0"/>
        <w:rPr>
          <w:sz w:val="27"/>
          <w:szCs w:val="27"/>
        </w:rPr>
      </w:pPr>
      <w:r w:rsidRPr="00830D5E">
        <w:rPr>
          <w:sz w:val="27"/>
          <w:szCs w:val="27"/>
        </w:rPr>
        <w:t>номер контактного телефона;</w:t>
      </w:r>
    </w:p>
    <w:p w:rsidR="009347F0" w:rsidRPr="00830D5E" w:rsidRDefault="009347F0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адрес электронной почты;</w:t>
      </w:r>
    </w:p>
    <w:p w:rsidR="009347F0" w:rsidRPr="00830D5E" w:rsidRDefault="009347F0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мес</w:t>
      </w:r>
      <w:r w:rsidR="00872B51" w:rsidRPr="00830D5E">
        <w:rPr>
          <w:sz w:val="27"/>
          <w:szCs w:val="27"/>
        </w:rPr>
        <w:t>то работы, занимаемая должность;</w:t>
      </w:r>
    </w:p>
    <w:p w:rsidR="009347F0" w:rsidRPr="00830D5E" w:rsidRDefault="006F6BDF" w:rsidP="00582151">
      <w:pPr>
        <w:ind w:firstLine="709"/>
        <w:jc w:val="both"/>
        <w:rPr>
          <w:sz w:val="27"/>
          <w:szCs w:val="27"/>
        </w:rPr>
      </w:pPr>
      <w:r w:rsidRPr="00830D5E">
        <w:rPr>
          <w:sz w:val="27"/>
          <w:szCs w:val="27"/>
        </w:rPr>
        <w:t>вид, серия, номер документа, удостоверяющего личность, наименование органа, выдавшего его, дата выдачи</w:t>
      </w:r>
      <w:r w:rsidR="000636C9" w:rsidRPr="00830D5E">
        <w:rPr>
          <w:sz w:val="27"/>
          <w:szCs w:val="27"/>
        </w:rPr>
        <w:t>;</w:t>
      </w:r>
    </w:p>
    <w:p w:rsidR="009347F0" w:rsidRPr="00830D5E" w:rsidRDefault="009347F0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сведения об ученой степени;</w:t>
      </w:r>
    </w:p>
    <w:p w:rsidR="009347F0" w:rsidRPr="00830D5E" w:rsidRDefault="009347F0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сведения о квалификационной категории;</w:t>
      </w:r>
    </w:p>
    <w:p w:rsidR="006F6BDF" w:rsidRPr="00830D5E" w:rsidRDefault="009347F0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сведения о стаже</w:t>
      </w:r>
      <w:r w:rsidR="00CD4D63" w:rsidRPr="00830D5E">
        <w:rPr>
          <w:sz w:val="27"/>
          <w:szCs w:val="27"/>
        </w:rPr>
        <w:t xml:space="preserve"> педагогической деятельности</w:t>
      </w:r>
      <w:r w:rsidR="006F6BDF" w:rsidRPr="00830D5E">
        <w:rPr>
          <w:sz w:val="27"/>
          <w:szCs w:val="27"/>
        </w:rPr>
        <w:t>;</w:t>
      </w:r>
    </w:p>
    <w:p w:rsidR="006F6BDF" w:rsidRPr="00830D5E" w:rsidRDefault="006F6BDF" w:rsidP="00582151">
      <w:pPr>
        <w:ind w:firstLine="709"/>
        <w:rPr>
          <w:sz w:val="27"/>
          <w:szCs w:val="27"/>
        </w:rPr>
      </w:pPr>
      <w:r w:rsidRPr="00830D5E">
        <w:rPr>
          <w:sz w:val="27"/>
          <w:szCs w:val="27"/>
        </w:rPr>
        <w:t>сведения о стаже наставнической деятельности.</w:t>
      </w:r>
    </w:p>
    <w:p w:rsidR="009347F0" w:rsidRPr="00830D5E" w:rsidRDefault="009347F0" w:rsidP="00582151">
      <w:pPr>
        <w:ind w:firstLine="709"/>
        <w:jc w:val="both"/>
        <w:rPr>
          <w:sz w:val="27"/>
          <w:szCs w:val="27"/>
        </w:rPr>
      </w:pPr>
      <w:r w:rsidRPr="00830D5E">
        <w:rPr>
          <w:sz w:val="27"/>
          <w:szCs w:val="27"/>
        </w:rPr>
        <w:t>Настоящее согласие действует со дня его подписания до дня отзыва в письменной форме.</w:t>
      </w:r>
    </w:p>
    <w:p w:rsidR="009347F0" w:rsidRPr="00830D5E" w:rsidRDefault="009347F0" w:rsidP="00582151">
      <w:pPr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830D5E">
        <w:rPr>
          <w:sz w:val="27"/>
          <w:szCs w:val="27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6F6BDF" w:rsidRPr="006F6BDF" w:rsidRDefault="006F6BDF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F0" w:rsidRPr="006F6BDF" w:rsidRDefault="009347F0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BDF">
        <w:rPr>
          <w:sz w:val="28"/>
          <w:szCs w:val="28"/>
        </w:rPr>
        <w:t xml:space="preserve">Субъект персональных данных: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763"/>
        <w:gridCol w:w="359"/>
        <w:gridCol w:w="920"/>
        <w:gridCol w:w="284"/>
        <w:gridCol w:w="286"/>
        <w:gridCol w:w="282"/>
        <w:gridCol w:w="1169"/>
        <w:gridCol w:w="550"/>
        <w:gridCol w:w="4174"/>
        <w:gridCol w:w="424"/>
      </w:tblGrid>
      <w:tr w:rsidR="009347F0" w:rsidRPr="009347F0" w:rsidTr="007C422B"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9347F0" w:rsidRDefault="009347F0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9347F0" w:rsidRPr="009347F0" w:rsidRDefault="009347F0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9347F0" w:rsidRDefault="009347F0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347F0" w:rsidRPr="009347F0" w:rsidRDefault="009347F0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</w:tr>
      <w:tr w:rsidR="009347F0" w:rsidRPr="006F6BDF" w:rsidTr="007C422B"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47F0" w:rsidRPr="006F6BDF" w:rsidRDefault="009347F0" w:rsidP="005821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BDF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9347F0" w:rsidRPr="006F6BDF" w:rsidRDefault="009347F0" w:rsidP="00582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6"/>
            <w:hideMark/>
          </w:tcPr>
          <w:p w:rsidR="009347F0" w:rsidRPr="006F6BDF" w:rsidRDefault="00637814" w:rsidP="00637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>(последнее – при наличии)</w:t>
            </w:r>
          </w:p>
        </w:tc>
      </w:tr>
      <w:tr w:rsidR="009347F0" w:rsidRPr="006F6BDF" w:rsidTr="007C42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62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6F6BDF" w:rsidRDefault="009347F0" w:rsidP="00582151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6F6BDF" w:rsidRDefault="009347F0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6F6BDF" w:rsidRDefault="009347F0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7F0" w:rsidRPr="006F6BDF" w:rsidRDefault="009347F0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6F6BDF" w:rsidRDefault="009347F0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F0" w:rsidRPr="006F6BDF" w:rsidRDefault="009347F0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F0" w:rsidRPr="006F6BDF" w:rsidRDefault="009347F0" w:rsidP="00582151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г.</w:t>
            </w:r>
          </w:p>
        </w:tc>
      </w:tr>
    </w:tbl>
    <w:p w:rsidR="00696BF8" w:rsidRDefault="00696BF8" w:rsidP="0058215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6BF8" w:rsidRPr="00830D5E" w:rsidRDefault="00830D5E" w:rsidP="00830D5E">
      <w:pPr>
        <w:pStyle w:val="ConsPlusNonformat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DD12E5">
        <w:rPr>
          <w:rFonts w:ascii="Times New Roman" w:hAnsi="Times New Roman" w:cs="Times New Roman"/>
          <w:sz w:val="27"/>
          <w:szCs w:val="27"/>
        </w:rPr>
        <w:t xml:space="preserve"> настоящему Согласию прилагаю </w:t>
      </w:r>
      <w:r w:rsidR="00696BF8" w:rsidRPr="00830D5E">
        <w:rPr>
          <w:rFonts w:ascii="Times New Roman" w:hAnsi="Times New Roman" w:cs="Times New Roman"/>
          <w:sz w:val="27"/>
          <w:szCs w:val="27"/>
        </w:rPr>
        <w:t xml:space="preserve">согласие </w:t>
      </w:r>
      <w:r w:rsidR="00DD12E5" w:rsidRPr="00830D5E">
        <w:rPr>
          <w:rFonts w:ascii="Times New Roman" w:hAnsi="Times New Roman" w:cs="Times New Roman"/>
          <w:sz w:val="27"/>
          <w:szCs w:val="27"/>
        </w:rPr>
        <w:t>на обработку</w:t>
      </w:r>
      <w:r w:rsidR="00696BF8" w:rsidRPr="00830D5E">
        <w:rPr>
          <w:rFonts w:ascii="Times New Roman" w:hAnsi="Times New Roman" w:cs="Times New Roman"/>
          <w:sz w:val="27"/>
          <w:szCs w:val="27"/>
        </w:rPr>
        <w:t xml:space="preserve"> персональных </w:t>
      </w:r>
      <w:r w:rsidR="00696BF8" w:rsidRPr="00830D5E">
        <w:rPr>
          <w:rFonts w:ascii="Times New Roman" w:hAnsi="Times New Roman" w:cs="Times New Roman"/>
          <w:sz w:val="27"/>
          <w:szCs w:val="27"/>
          <w:u w:val="single"/>
        </w:rPr>
        <w:t>данных моего наставляемого лица</w:t>
      </w:r>
      <w:r w:rsidR="00696BF8" w:rsidRPr="00830D5E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696BF8" w:rsidRDefault="00637814" w:rsidP="00582151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96BF8">
        <w:rPr>
          <w:rFonts w:ascii="Times New Roman" w:hAnsi="Times New Roman" w:cs="Times New Roman"/>
          <w:sz w:val="22"/>
          <w:szCs w:val="22"/>
        </w:rPr>
        <w:t>о</w:t>
      </w:r>
      <w:r w:rsidR="00696BF8" w:rsidRPr="00696BF8">
        <w:rPr>
          <w:rFonts w:ascii="Times New Roman" w:hAnsi="Times New Roman" w:cs="Times New Roman"/>
          <w:sz w:val="22"/>
          <w:szCs w:val="22"/>
        </w:rPr>
        <w:t>формляется по форме, являющейся приложением к настоящему соглас</w:t>
      </w:r>
      <w:bookmarkStart w:id="0" w:name="_GoBack"/>
      <w:bookmarkEnd w:id="0"/>
      <w:r w:rsidR="00696BF8" w:rsidRPr="00696BF8">
        <w:rPr>
          <w:rFonts w:ascii="Times New Roman" w:hAnsi="Times New Roman" w:cs="Times New Roman"/>
          <w:sz w:val="22"/>
          <w:szCs w:val="22"/>
        </w:rPr>
        <w:t>ию</w:t>
      </w:r>
      <w:r>
        <w:rPr>
          <w:rFonts w:ascii="Times New Roman" w:hAnsi="Times New Roman" w:cs="Times New Roman"/>
          <w:sz w:val="22"/>
          <w:szCs w:val="22"/>
        </w:rPr>
        <w:t>)</w:t>
      </w:r>
    </w:p>
    <w:sectPr w:rsidR="00696BF8" w:rsidSect="0043106D">
      <w:headerReference w:type="default" r:id="rId8"/>
      <w:headerReference w:type="first" r:id="rId9"/>
      <w:type w:val="continuous"/>
      <w:pgSz w:w="11907" w:h="16840" w:code="9"/>
      <w:pgMar w:top="851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77" w:rsidRDefault="00153077">
      <w:r>
        <w:separator/>
      </w:r>
    </w:p>
  </w:endnote>
  <w:endnote w:type="continuationSeparator" w:id="0">
    <w:p w:rsidR="00153077" w:rsidRDefault="0015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77" w:rsidRDefault="00153077">
      <w:r>
        <w:separator/>
      </w:r>
    </w:p>
  </w:footnote>
  <w:footnote w:type="continuationSeparator" w:id="0">
    <w:p w:rsidR="00153077" w:rsidRDefault="0015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830D5E">
      <w:rPr>
        <w:noProof/>
        <w:sz w:val="24"/>
        <w:szCs w:val="24"/>
      </w:rPr>
      <w:t>2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1C30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3077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0D5E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12E5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1FA0-3E72-462E-B887-B01112F7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136</cp:revision>
  <cp:lastPrinted>2023-03-16T02:58:00Z</cp:lastPrinted>
  <dcterms:created xsi:type="dcterms:W3CDTF">2020-10-07T09:02:00Z</dcterms:created>
  <dcterms:modified xsi:type="dcterms:W3CDTF">2023-03-28T03:19:00Z</dcterms:modified>
</cp:coreProperties>
</file>