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34" w:rsidRPr="00E61602" w:rsidRDefault="00CD0B34" w:rsidP="000224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61602">
        <w:rPr>
          <w:sz w:val="28"/>
          <w:szCs w:val="28"/>
        </w:rPr>
        <w:t>СОГЛАСИЕ</w:t>
      </w:r>
    </w:p>
    <w:p w:rsidR="00CD0B34" w:rsidRPr="00E61602" w:rsidRDefault="00CD0B34" w:rsidP="00582151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61602">
        <w:rPr>
          <w:sz w:val="28"/>
          <w:szCs w:val="28"/>
        </w:rPr>
        <w:t>на обработку персональных данных наставляемого лица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789"/>
      </w:tblGrid>
      <w:tr w:rsidR="00CD0B34" w:rsidRPr="003B7A25" w:rsidTr="00CD0B34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B34" w:rsidRPr="003B7A25" w:rsidRDefault="00CD0B34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B7A25">
              <w:rPr>
                <w:spacing w:val="2"/>
                <w:sz w:val="28"/>
                <w:szCs w:val="28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34" w:rsidRPr="003B7A25" w:rsidRDefault="00CD0B34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CD0B34" w:rsidRPr="003B7A25" w:rsidTr="00CD0B3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0B34" w:rsidRPr="003B7A25" w:rsidRDefault="00CD0B34" w:rsidP="00582151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B7A25">
              <w:rPr>
                <w:spacing w:val="2"/>
                <w:sz w:val="22"/>
                <w:szCs w:val="22"/>
              </w:rPr>
              <w:t xml:space="preserve">(фамилия, имя, отчество (последнее </w:t>
            </w:r>
            <w:r>
              <w:rPr>
                <w:spacing w:val="2"/>
                <w:sz w:val="22"/>
                <w:szCs w:val="22"/>
              </w:rPr>
              <w:t xml:space="preserve">– </w:t>
            </w:r>
            <w:r w:rsidRPr="003B7A25">
              <w:rPr>
                <w:spacing w:val="2"/>
                <w:sz w:val="22"/>
                <w:szCs w:val="22"/>
              </w:rPr>
              <w:t>при наличии) субъекта персональных данных</w:t>
            </w:r>
            <w:r>
              <w:rPr>
                <w:spacing w:val="2"/>
                <w:sz w:val="22"/>
                <w:szCs w:val="22"/>
              </w:rPr>
              <w:t xml:space="preserve"> – лица, являющегося наставляемым</w:t>
            </w:r>
            <w:r w:rsidRPr="003B7A25">
              <w:rPr>
                <w:spacing w:val="2"/>
                <w:sz w:val="22"/>
                <w:szCs w:val="22"/>
              </w:rPr>
              <w:t>)</w:t>
            </w:r>
          </w:p>
        </w:tc>
      </w:tr>
      <w:tr w:rsidR="00CD0B34" w:rsidRPr="003B7A25" w:rsidTr="00CD0B3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0B34" w:rsidRPr="003B7A25" w:rsidRDefault="00CD0B34" w:rsidP="00637814">
            <w:pPr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</w:t>
            </w:r>
            <w:r w:rsidRPr="003B7A25">
              <w:rPr>
                <w:spacing w:val="2"/>
                <w:sz w:val="28"/>
                <w:szCs w:val="28"/>
              </w:rPr>
              <w:t>арегистрирован</w:t>
            </w:r>
            <w:r>
              <w:rPr>
                <w:spacing w:val="2"/>
                <w:sz w:val="28"/>
                <w:szCs w:val="28"/>
              </w:rPr>
              <w:t>___</w:t>
            </w:r>
            <w:r w:rsidRPr="003B7A25">
              <w:rPr>
                <w:spacing w:val="2"/>
                <w:sz w:val="28"/>
                <w:szCs w:val="28"/>
              </w:rPr>
              <w:t xml:space="preserve">__ по адресу: </w:t>
            </w:r>
          </w:p>
        </w:tc>
      </w:tr>
      <w:tr w:rsidR="00CD0B34" w:rsidRPr="003B7A25" w:rsidTr="00CD0B34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34" w:rsidRPr="003B7A25" w:rsidRDefault="00CD0B34" w:rsidP="00582151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CD0B34" w:rsidRPr="003B7A25" w:rsidTr="00CD0B34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B34" w:rsidRPr="003B7A25" w:rsidRDefault="00CD0B34" w:rsidP="00582151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3B7A25">
              <w:rPr>
                <w:spacing w:val="2"/>
                <w:sz w:val="28"/>
                <w:szCs w:val="28"/>
              </w:rPr>
              <w:t>документ, удостоверяющий личность:</w:t>
            </w:r>
          </w:p>
        </w:tc>
      </w:tr>
      <w:tr w:rsidR="00CD0B34" w:rsidRPr="003B7A25" w:rsidTr="00CD0B34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34" w:rsidRPr="003B7A25" w:rsidRDefault="00CD0B34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CD0B34" w:rsidRPr="00CD4D63" w:rsidTr="00CD0B34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B34" w:rsidRPr="00CD4D63" w:rsidRDefault="00CD0B34" w:rsidP="00637814">
            <w:pPr>
              <w:autoSpaceDE w:val="0"/>
              <w:autoSpaceDN w:val="0"/>
              <w:adjustRightInd w:val="0"/>
              <w:jc w:val="center"/>
              <w:rPr>
                <w:spacing w:val="2"/>
                <w:sz w:val="22"/>
                <w:szCs w:val="22"/>
              </w:rPr>
            </w:pPr>
            <w:r w:rsidRPr="00CD4D63">
              <w:rPr>
                <w:sz w:val="22"/>
                <w:szCs w:val="22"/>
              </w:rPr>
              <w:t>(наименование документа, серия, номер, сведения о дате выдачи документа</w:t>
            </w:r>
            <w:r w:rsidR="00637814">
              <w:rPr>
                <w:sz w:val="22"/>
                <w:szCs w:val="22"/>
              </w:rPr>
              <w:t xml:space="preserve">, </w:t>
            </w:r>
            <w:r w:rsidRPr="00CD4D63">
              <w:rPr>
                <w:sz w:val="22"/>
                <w:szCs w:val="22"/>
              </w:rPr>
              <w:t>выдавшем его органе)</w:t>
            </w:r>
          </w:p>
        </w:tc>
      </w:tr>
    </w:tbl>
    <w:p w:rsidR="00CD0B34" w:rsidRPr="003B7A25" w:rsidRDefault="00CD0B34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A2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постановления Правительства Алтайского края от 02.02.2023 № 33 «Об утверждении Положения о конкурсном отборе на выплату денежных поощрений педагогическим работникам Алтайского края, приуроченную к Году педагога и наставника» КАУ ДПО</w:t>
      </w:r>
      <w:r w:rsidRPr="003B7A25">
        <w:rPr>
          <w:sz w:val="28"/>
          <w:szCs w:val="28"/>
        </w:rPr>
        <w:t xml:space="preserve"> «Алтайский институт развития образования имени Адриана Митрофановича Топорова»</w:t>
      </w:r>
      <w:r>
        <w:rPr>
          <w:sz w:val="28"/>
          <w:szCs w:val="28"/>
        </w:rPr>
        <w:t xml:space="preserve"> </w:t>
      </w:r>
      <w:r w:rsidRPr="003B7A25">
        <w:rPr>
          <w:sz w:val="28"/>
          <w:szCs w:val="28"/>
        </w:rPr>
        <w:t>(адрес: 656049, Алтайский край, г. Барнаул, пр</w:t>
      </w:r>
      <w:r w:rsidR="00637814">
        <w:rPr>
          <w:sz w:val="28"/>
          <w:szCs w:val="28"/>
        </w:rPr>
        <w:t>осп.</w:t>
      </w:r>
      <w:r w:rsidRPr="003B7A25">
        <w:rPr>
          <w:sz w:val="28"/>
          <w:szCs w:val="28"/>
        </w:rPr>
        <w:t xml:space="preserve"> Социалистический, д.</w:t>
      </w:r>
      <w:r w:rsidR="00637814">
        <w:rPr>
          <w:sz w:val="28"/>
          <w:szCs w:val="28"/>
        </w:rPr>
        <w:t xml:space="preserve"> </w:t>
      </w:r>
      <w:r w:rsidRPr="003B7A25">
        <w:rPr>
          <w:sz w:val="28"/>
          <w:szCs w:val="28"/>
        </w:rPr>
        <w:t xml:space="preserve">60; ИНН 2225016395; ОГРН 1022201774803) </w:t>
      </w:r>
      <w:r>
        <w:rPr>
          <w:sz w:val="28"/>
          <w:szCs w:val="28"/>
        </w:rPr>
        <w:t>(далее – АИРО) в соответствии с п. </w:t>
      </w:r>
      <w:r w:rsidRPr="003B7A25">
        <w:rPr>
          <w:sz w:val="28"/>
          <w:szCs w:val="28"/>
        </w:rPr>
        <w:t xml:space="preserve">4 ст. 9 Федерального закона от 27.07.2006 № 152-ФЗ «О персональных данных» даю согласие </w:t>
      </w:r>
      <w:r>
        <w:rPr>
          <w:sz w:val="28"/>
          <w:szCs w:val="28"/>
        </w:rPr>
        <w:t xml:space="preserve">АИРО </w:t>
      </w:r>
      <w:r w:rsidRPr="003B7A25">
        <w:rPr>
          <w:sz w:val="28"/>
          <w:szCs w:val="28"/>
        </w:rPr>
        <w:t>на обработку (любое действие (операци</w:t>
      </w:r>
      <w:r>
        <w:rPr>
          <w:sz w:val="28"/>
          <w:szCs w:val="28"/>
        </w:rPr>
        <w:t>я</w:t>
      </w:r>
      <w:r w:rsidRPr="003B7A25">
        <w:rPr>
          <w:sz w:val="28"/>
          <w:szCs w:val="28"/>
        </w:rPr>
        <w:t>) или совокупность действий (операци</w:t>
      </w:r>
      <w:r>
        <w:rPr>
          <w:sz w:val="28"/>
          <w:szCs w:val="28"/>
        </w:rPr>
        <w:t>й</w:t>
      </w:r>
      <w:r w:rsidRPr="003B7A25">
        <w:rPr>
          <w:sz w:val="28"/>
          <w:szCs w:val="28"/>
        </w:rPr>
        <w:t>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CD0B34" w:rsidRDefault="00CD0B34" w:rsidP="005821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B7A25">
        <w:rPr>
          <w:sz w:val="28"/>
          <w:szCs w:val="28"/>
        </w:rPr>
        <w:t xml:space="preserve">фамилия, имя, отчество (последнее </w:t>
      </w:r>
      <w:r>
        <w:rPr>
          <w:sz w:val="28"/>
          <w:szCs w:val="28"/>
        </w:rPr>
        <w:t>–</w:t>
      </w:r>
      <w:r w:rsidRPr="003B7A25">
        <w:rPr>
          <w:sz w:val="28"/>
          <w:szCs w:val="28"/>
        </w:rPr>
        <w:t xml:space="preserve"> при наличии);</w:t>
      </w:r>
    </w:p>
    <w:p w:rsidR="00CD0B34" w:rsidRPr="003B7A25" w:rsidRDefault="00CD0B34" w:rsidP="005821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жительства;</w:t>
      </w:r>
    </w:p>
    <w:p w:rsidR="00CD0B34" w:rsidRPr="003B7A25" w:rsidRDefault="00CD0B34" w:rsidP="00582151">
      <w:pPr>
        <w:ind w:firstLine="709"/>
        <w:rPr>
          <w:sz w:val="28"/>
          <w:szCs w:val="28"/>
        </w:rPr>
      </w:pPr>
      <w:r w:rsidRPr="003B7A25">
        <w:rPr>
          <w:sz w:val="28"/>
          <w:szCs w:val="28"/>
        </w:rPr>
        <w:t>мес</w:t>
      </w:r>
      <w:r>
        <w:rPr>
          <w:sz w:val="28"/>
          <w:szCs w:val="28"/>
        </w:rPr>
        <w:t>то работы, занимаемая должность;</w:t>
      </w:r>
    </w:p>
    <w:p w:rsidR="00CD0B34" w:rsidRPr="003B7A25" w:rsidRDefault="00CD0B34" w:rsidP="0058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вид, серия, номер документа, удостоверяющего личность, наименование органа, выдавшего его, дата выдачи.</w:t>
      </w:r>
    </w:p>
    <w:p w:rsidR="00CD0B34" w:rsidRPr="006F6BDF" w:rsidRDefault="00CD0B34" w:rsidP="00582151">
      <w:pPr>
        <w:ind w:firstLine="709"/>
        <w:jc w:val="both"/>
        <w:rPr>
          <w:sz w:val="28"/>
          <w:szCs w:val="28"/>
        </w:rPr>
      </w:pPr>
      <w:r w:rsidRPr="006F6BDF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CD0B34" w:rsidRDefault="00CD0B34" w:rsidP="0058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DF">
        <w:rPr>
          <w:sz w:val="28"/>
          <w:szCs w:val="28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CD0B34" w:rsidRPr="006F6BDF" w:rsidRDefault="00CD0B34" w:rsidP="0058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B34" w:rsidRPr="006F6BDF" w:rsidRDefault="00CD0B34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BDF">
        <w:rPr>
          <w:sz w:val="28"/>
          <w:szCs w:val="28"/>
        </w:rPr>
        <w:t xml:space="preserve">Субъект персональных данных: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763"/>
        <w:gridCol w:w="359"/>
        <w:gridCol w:w="920"/>
        <w:gridCol w:w="284"/>
        <w:gridCol w:w="286"/>
        <w:gridCol w:w="282"/>
        <w:gridCol w:w="1169"/>
        <w:gridCol w:w="550"/>
        <w:gridCol w:w="4174"/>
        <w:gridCol w:w="424"/>
      </w:tblGrid>
      <w:tr w:rsidR="00CD0B34" w:rsidRPr="009347F0" w:rsidTr="00CD0B34">
        <w:tc>
          <w:tcPr>
            <w:tcW w:w="2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34" w:rsidRPr="009347F0" w:rsidRDefault="00CD0B34" w:rsidP="005821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CD0B34" w:rsidRPr="009347F0" w:rsidRDefault="00CD0B34" w:rsidP="005821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7F0">
              <w:rPr>
                <w:sz w:val="24"/>
                <w:szCs w:val="24"/>
              </w:rPr>
              <w:t>/</w:t>
            </w:r>
          </w:p>
        </w:tc>
        <w:tc>
          <w:tcPr>
            <w:tcW w:w="6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34" w:rsidRPr="009347F0" w:rsidRDefault="00CD0B34" w:rsidP="005821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D0B34" w:rsidRPr="009347F0" w:rsidRDefault="00CD0B34" w:rsidP="005821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7F0">
              <w:rPr>
                <w:sz w:val="24"/>
                <w:szCs w:val="24"/>
              </w:rPr>
              <w:t>/</w:t>
            </w:r>
          </w:p>
        </w:tc>
      </w:tr>
      <w:tr w:rsidR="00CD0B34" w:rsidRPr="006F6BDF" w:rsidTr="00CD0B34"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B34" w:rsidRPr="006F6BDF" w:rsidRDefault="00CD0B34" w:rsidP="005821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BDF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</w:tcPr>
          <w:p w:rsidR="00CD0B34" w:rsidRPr="006F6BDF" w:rsidRDefault="00CD0B34" w:rsidP="005821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6"/>
            <w:hideMark/>
          </w:tcPr>
          <w:p w:rsidR="00CD0B34" w:rsidRPr="006F6BDF" w:rsidRDefault="00637814" w:rsidP="006378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0D7E">
              <w:rPr>
                <w:sz w:val="24"/>
                <w:szCs w:val="24"/>
              </w:rPr>
              <w:t xml:space="preserve">(ФИО </w:t>
            </w:r>
            <w:r>
              <w:rPr>
                <w:sz w:val="24"/>
                <w:szCs w:val="24"/>
              </w:rPr>
              <w:t>(последнее – при наличии)</w:t>
            </w:r>
          </w:p>
        </w:tc>
      </w:tr>
      <w:tr w:rsidR="00CD0B34" w:rsidRPr="006F6BDF" w:rsidTr="00CD0B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62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B34" w:rsidRPr="006F6BDF" w:rsidRDefault="00CD0B34" w:rsidP="00582151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>«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34" w:rsidRPr="006F6BDF" w:rsidRDefault="00CD0B34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B34" w:rsidRPr="006F6BDF" w:rsidRDefault="00CD0B34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B34" w:rsidRPr="006F6BDF" w:rsidRDefault="00CD0B34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B34" w:rsidRPr="006F6BDF" w:rsidRDefault="00CD0B34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34" w:rsidRPr="006F6BDF" w:rsidRDefault="00CD0B34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B34" w:rsidRPr="006F6BDF" w:rsidRDefault="00CD0B34" w:rsidP="00582151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 xml:space="preserve"> г.</w:t>
            </w:r>
          </w:p>
        </w:tc>
      </w:tr>
    </w:tbl>
    <w:p w:rsidR="00F76732" w:rsidRDefault="00F76732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62C8" w:rsidRPr="008A62C8" w:rsidRDefault="008A62C8" w:rsidP="00022422">
      <w:pPr>
        <w:pStyle w:val="ConsPlusNonformat"/>
        <w:ind w:firstLine="4536"/>
        <w:jc w:val="both"/>
        <w:rPr>
          <w:sz w:val="28"/>
          <w:szCs w:val="28"/>
        </w:rPr>
      </w:pPr>
      <w:bookmarkStart w:id="0" w:name="_GoBack"/>
      <w:bookmarkEnd w:id="0"/>
    </w:p>
    <w:sectPr w:rsidR="008A62C8" w:rsidRPr="008A62C8" w:rsidSect="0043106D">
      <w:headerReference w:type="default" r:id="rId8"/>
      <w:headerReference w:type="first" r:id="rId9"/>
      <w:type w:val="continuous"/>
      <w:pgSz w:w="11907" w:h="16840" w:code="9"/>
      <w:pgMar w:top="851" w:right="851" w:bottom="568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64" w:rsidRDefault="00C56264">
      <w:r>
        <w:separator/>
      </w:r>
    </w:p>
  </w:endnote>
  <w:endnote w:type="continuationSeparator" w:id="0">
    <w:p w:rsidR="00C56264" w:rsidRDefault="00C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64" w:rsidRDefault="00C56264">
      <w:r>
        <w:separator/>
      </w:r>
    </w:p>
  </w:footnote>
  <w:footnote w:type="continuationSeparator" w:id="0">
    <w:p w:rsidR="00C56264" w:rsidRDefault="00C5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Pr="00F048AC" w:rsidRDefault="009973E6" w:rsidP="00F048AC">
    <w:pPr>
      <w:pStyle w:val="a3"/>
      <w:jc w:val="center"/>
      <w:rPr>
        <w:sz w:val="24"/>
        <w:szCs w:val="24"/>
      </w:rPr>
    </w:pPr>
    <w:r w:rsidRPr="00E246AE">
      <w:rPr>
        <w:sz w:val="24"/>
        <w:szCs w:val="24"/>
      </w:rPr>
      <w:fldChar w:fldCharType="begin"/>
    </w:r>
    <w:r w:rsidRPr="00E246AE">
      <w:rPr>
        <w:sz w:val="24"/>
        <w:szCs w:val="24"/>
      </w:rPr>
      <w:instrText xml:space="preserve"> PAGE   \* MERGEFORMAT </w:instrText>
    </w:r>
    <w:r w:rsidRPr="00E246AE">
      <w:rPr>
        <w:sz w:val="24"/>
        <w:szCs w:val="24"/>
      </w:rPr>
      <w:fldChar w:fldCharType="separate"/>
    </w:r>
    <w:r w:rsidR="00022422">
      <w:rPr>
        <w:noProof/>
        <w:sz w:val="24"/>
        <w:szCs w:val="24"/>
      </w:rPr>
      <w:t>2</w:t>
    </w:r>
    <w:r w:rsidRPr="00E246AE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Default="009973E6" w:rsidP="0043106D">
    <w:pPr>
      <w:pStyle w:val="9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718"/>
    <w:multiLevelType w:val="hybridMultilevel"/>
    <w:tmpl w:val="437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F7573F9"/>
    <w:multiLevelType w:val="multilevel"/>
    <w:tmpl w:val="DBAE3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325E6B"/>
    <w:multiLevelType w:val="hybridMultilevel"/>
    <w:tmpl w:val="0A7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CAA"/>
    <w:multiLevelType w:val="multilevel"/>
    <w:tmpl w:val="FC9CA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AD5AA1"/>
    <w:multiLevelType w:val="multilevel"/>
    <w:tmpl w:val="7048F8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5875661"/>
    <w:multiLevelType w:val="hybridMultilevel"/>
    <w:tmpl w:val="3682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FE0241C"/>
    <w:multiLevelType w:val="hybridMultilevel"/>
    <w:tmpl w:val="EF40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897"/>
    <w:rsid w:val="0001348D"/>
    <w:rsid w:val="00017DD9"/>
    <w:rsid w:val="00022422"/>
    <w:rsid w:val="00026071"/>
    <w:rsid w:val="000261AC"/>
    <w:rsid w:val="000348E9"/>
    <w:rsid w:val="00043533"/>
    <w:rsid w:val="000448E7"/>
    <w:rsid w:val="00045A2C"/>
    <w:rsid w:val="000462A0"/>
    <w:rsid w:val="00052655"/>
    <w:rsid w:val="00060F0B"/>
    <w:rsid w:val="00061E95"/>
    <w:rsid w:val="000636C9"/>
    <w:rsid w:val="00065180"/>
    <w:rsid w:val="000657D8"/>
    <w:rsid w:val="00070FE2"/>
    <w:rsid w:val="00072DAC"/>
    <w:rsid w:val="00083C8F"/>
    <w:rsid w:val="0008621A"/>
    <w:rsid w:val="00097EAC"/>
    <w:rsid w:val="000A49A3"/>
    <w:rsid w:val="000A5A38"/>
    <w:rsid w:val="000C226A"/>
    <w:rsid w:val="000C68E8"/>
    <w:rsid w:val="000D0532"/>
    <w:rsid w:val="000E18A2"/>
    <w:rsid w:val="000E21E2"/>
    <w:rsid w:val="000E6721"/>
    <w:rsid w:val="000F11D4"/>
    <w:rsid w:val="000F3204"/>
    <w:rsid w:val="00100624"/>
    <w:rsid w:val="00100919"/>
    <w:rsid w:val="001146AF"/>
    <w:rsid w:val="00115A8A"/>
    <w:rsid w:val="0012726C"/>
    <w:rsid w:val="00143AFD"/>
    <w:rsid w:val="00150B48"/>
    <w:rsid w:val="00152DB5"/>
    <w:rsid w:val="00154D6E"/>
    <w:rsid w:val="00175FD3"/>
    <w:rsid w:val="001760B8"/>
    <w:rsid w:val="001778B5"/>
    <w:rsid w:val="001824E6"/>
    <w:rsid w:val="00190603"/>
    <w:rsid w:val="00190A19"/>
    <w:rsid w:val="00191342"/>
    <w:rsid w:val="001C1089"/>
    <w:rsid w:val="001D1D04"/>
    <w:rsid w:val="001D25FE"/>
    <w:rsid w:val="001D2761"/>
    <w:rsid w:val="001E02AE"/>
    <w:rsid w:val="001F4998"/>
    <w:rsid w:val="001F5691"/>
    <w:rsid w:val="002021DB"/>
    <w:rsid w:val="002045F9"/>
    <w:rsid w:val="00212350"/>
    <w:rsid w:val="00217A57"/>
    <w:rsid w:val="00222E0E"/>
    <w:rsid w:val="00230B41"/>
    <w:rsid w:val="00235802"/>
    <w:rsid w:val="00257A2C"/>
    <w:rsid w:val="00270EBA"/>
    <w:rsid w:val="00281215"/>
    <w:rsid w:val="00284CF5"/>
    <w:rsid w:val="00286190"/>
    <w:rsid w:val="00287D04"/>
    <w:rsid w:val="002A79AE"/>
    <w:rsid w:val="002B2EF9"/>
    <w:rsid w:val="002C4C6F"/>
    <w:rsid w:val="002D3702"/>
    <w:rsid w:val="002E1C07"/>
    <w:rsid w:val="002E2F50"/>
    <w:rsid w:val="002E573D"/>
    <w:rsid w:val="003015F3"/>
    <w:rsid w:val="00307D3D"/>
    <w:rsid w:val="00333DB5"/>
    <w:rsid w:val="00337557"/>
    <w:rsid w:val="003379F1"/>
    <w:rsid w:val="00352B3E"/>
    <w:rsid w:val="00364A24"/>
    <w:rsid w:val="00365A78"/>
    <w:rsid w:val="00365EF1"/>
    <w:rsid w:val="00370C3D"/>
    <w:rsid w:val="0037390A"/>
    <w:rsid w:val="00373D7F"/>
    <w:rsid w:val="00386AA6"/>
    <w:rsid w:val="00396074"/>
    <w:rsid w:val="003A0EFF"/>
    <w:rsid w:val="003B3CCE"/>
    <w:rsid w:val="003B3DDE"/>
    <w:rsid w:val="003B5DDC"/>
    <w:rsid w:val="003B7A25"/>
    <w:rsid w:val="003C6761"/>
    <w:rsid w:val="003D3D8B"/>
    <w:rsid w:val="003D4252"/>
    <w:rsid w:val="003F0595"/>
    <w:rsid w:val="00400FA3"/>
    <w:rsid w:val="0041643B"/>
    <w:rsid w:val="004201A6"/>
    <w:rsid w:val="0042525A"/>
    <w:rsid w:val="0043106D"/>
    <w:rsid w:val="004323E1"/>
    <w:rsid w:val="004418CB"/>
    <w:rsid w:val="00450D35"/>
    <w:rsid w:val="0045591F"/>
    <w:rsid w:val="004608BC"/>
    <w:rsid w:val="00476E86"/>
    <w:rsid w:val="00477081"/>
    <w:rsid w:val="00482A7C"/>
    <w:rsid w:val="00482AA1"/>
    <w:rsid w:val="00483E51"/>
    <w:rsid w:val="004845D1"/>
    <w:rsid w:val="0049260D"/>
    <w:rsid w:val="004A0D48"/>
    <w:rsid w:val="004A352F"/>
    <w:rsid w:val="004B4CAE"/>
    <w:rsid w:val="004B558B"/>
    <w:rsid w:val="004C4601"/>
    <w:rsid w:val="004C51C5"/>
    <w:rsid w:val="004E0A9F"/>
    <w:rsid w:val="004F2BC0"/>
    <w:rsid w:val="004F387F"/>
    <w:rsid w:val="00505DDF"/>
    <w:rsid w:val="0051383E"/>
    <w:rsid w:val="00520487"/>
    <w:rsid w:val="00520E93"/>
    <w:rsid w:val="00527975"/>
    <w:rsid w:val="00534169"/>
    <w:rsid w:val="00542F30"/>
    <w:rsid w:val="005445E9"/>
    <w:rsid w:val="00547D38"/>
    <w:rsid w:val="00561621"/>
    <w:rsid w:val="00564A68"/>
    <w:rsid w:val="00566F4E"/>
    <w:rsid w:val="005749D9"/>
    <w:rsid w:val="00582151"/>
    <w:rsid w:val="00583DD7"/>
    <w:rsid w:val="00591C03"/>
    <w:rsid w:val="00592BBF"/>
    <w:rsid w:val="00593728"/>
    <w:rsid w:val="00596980"/>
    <w:rsid w:val="005A463F"/>
    <w:rsid w:val="005A5DDC"/>
    <w:rsid w:val="005B1D95"/>
    <w:rsid w:val="005B54B7"/>
    <w:rsid w:val="005C326C"/>
    <w:rsid w:val="005C545E"/>
    <w:rsid w:val="005D67B8"/>
    <w:rsid w:val="005E09BF"/>
    <w:rsid w:val="005F5C75"/>
    <w:rsid w:val="00604FB0"/>
    <w:rsid w:val="00611AFC"/>
    <w:rsid w:val="00612722"/>
    <w:rsid w:val="00615A75"/>
    <w:rsid w:val="00616EF4"/>
    <w:rsid w:val="00623AA4"/>
    <w:rsid w:val="00627FAB"/>
    <w:rsid w:val="0063308A"/>
    <w:rsid w:val="006367F8"/>
    <w:rsid w:val="00637814"/>
    <w:rsid w:val="00641B60"/>
    <w:rsid w:val="006427AE"/>
    <w:rsid w:val="00642CF9"/>
    <w:rsid w:val="00643177"/>
    <w:rsid w:val="00655F50"/>
    <w:rsid w:val="00667CC1"/>
    <w:rsid w:val="00677786"/>
    <w:rsid w:val="006841B4"/>
    <w:rsid w:val="006854E7"/>
    <w:rsid w:val="006860DB"/>
    <w:rsid w:val="00693067"/>
    <w:rsid w:val="00694488"/>
    <w:rsid w:val="00696BF8"/>
    <w:rsid w:val="00697324"/>
    <w:rsid w:val="006B19FB"/>
    <w:rsid w:val="006C25D8"/>
    <w:rsid w:val="006C618E"/>
    <w:rsid w:val="006E29AD"/>
    <w:rsid w:val="006F6BDF"/>
    <w:rsid w:val="00700132"/>
    <w:rsid w:val="00704059"/>
    <w:rsid w:val="00704536"/>
    <w:rsid w:val="007050D0"/>
    <w:rsid w:val="0070656A"/>
    <w:rsid w:val="00710A87"/>
    <w:rsid w:val="00724E10"/>
    <w:rsid w:val="00737A56"/>
    <w:rsid w:val="007426AE"/>
    <w:rsid w:val="007428A3"/>
    <w:rsid w:val="00743356"/>
    <w:rsid w:val="00746789"/>
    <w:rsid w:val="0075448F"/>
    <w:rsid w:val="0076065A"/>
    <w:rsid w:val="00763D41"/>
    <w:rsid w:val="007640BA"/>
    <w:rsid w:val="0077546E"/>
    <w:rsid w:val="007867FC"/>
    <w:rsid w:val="0079322B"/>
    <w:rsid w:val="007973DE"/>
    <w:rsid w:val="007A076C"/>
    <w:rsid w:val="007B5281"/>
    <w:rsid w:val="007C0D81"/>
    <w:rsid w:val="007C33DD"/>
    <w:rsid w:val="007C422B"/>
    <w:rsid w:val="007C576D"/>
    <w:rsid w:val="007C68ED"/>
    <w:rsid w:val="007D12A4"/>
    <w:rsid w:val="007D3FAD"/>
    <w:rsid w:val="007E21B4"/>
    <w:rsid w:val="007E26B3"/>
    <w:rsid w:val="007F3D25"/>
    <w:rsid w:val="007F3ED3"/>
    <w:rsid w:val="007F58AE"/>
    <w:rsid w:val="00804D6E"/>
    <w:rsid w:val="00807BBF"/>
    <w:rsid w:val="008119A2"/>
    <w:rsid w:val="00815A1F"/>
    <w:rsid w:val="00824ED2"/>
    <w:rsid w:val="00825550"/>
    <w:rsid w:val="00836D42"/>
    <w:rsid w:val="00842B71"/>
    <w:rsid w:val="00847E8B"/>
    <w:rsid w:val="008508E7"/>
    <w:rsid w:val="00851532"/>
    <w:rsid w:val="00856B0A"/>
    <w:rsid w:val="0086511F"/>
    <w:rsid w:val="00872B51"/>
    <w:rsid w:val="008769DE"/>
    <w:rsid w:val="00881A12"/>
    <w:rsid w:val="00881B21"/>
    <w:rsid w:val="008821AF"/>
    <w:rsid w:val="0089548F"/>
    <w:rsid w:val="008A62C8"/>
    <w:rsid w:val="008A7DDA"/>
    <w:rsid w:val="008B4866"/>
    <w:rsid w:val="008B6830"/>
    <w:rsid w:val="008C1C6F"/>
    <w:rsid w:val="008D6C7F"/>
    <w:rsid w:val="008E2483"/>
    <w:rsid w:val="008E709E"/>
    <w:rsid w:val="009020BB"/>
    <w:rsid w:val="0090333E"/>
    <w:rsid w:val="00905610"/>
    <w:rsid w:val="00915640"/>
    <w:rsid w:val="00920853"/>
    <w:rsid w:val="00922E5B"/>
    <w:rsid w:val="00930C0D"/>
    <w:rsid w:val="00933E98"/>
    <w:rsid w:val="009347F0"/>
    <w:rsid w:val="009358B0"/>
    <w:rsid w:val="00944984"/>
    <w:rsid w:val="00952862"/>
    <w:rsid w:val="009547B1"/>
    <w:rsid w:val="00956724"/>
    <w:rsid w:val="00963A32"/>
    <w:rsid w:val="0096400F"/>
    <w:rsid w:val="00967EF9"/>
    <w:rsid w:val="00983BE0"/>
    <w:rsid w:val="009954BC"/>
    <w:rsid w:val="009973E6"/>
    <w:rsid w:val="009A1F69"/>
    <w:rsid w:val="009A209A"/>
    <w:rsid w:val="009C15B8"/>
    <w:rsid w:val="009C5043"/>
    <w:rsid w:val="009C663A"/>
    <w:rsid w:val="009C6AAD"/>
    <w:rsid w:val="009D3D4C"/>
    <w:rsid w:val="009D48E1"/>
    <w:rsid w:val="009E4C84"/>
    <w:rsid w:val="009E5426"/>
    <w:rsid w:val="009F3985"/>
    <w:rsid w:val="009F48F9"/>
    <w:rsid w:val="009F4D43"/>
    <w:rsid w:val="009F636C"/>
    <w:rsid w:val="00A008F3"/>
    <w:rsid w:val="00A13282"/>
    <w:rsid w:val="00A13963"/>
    <w:rsid w:val="00A16FCC"/>
    <w:rsid w:val="00A176F8"/>
    <w:rsid w:val="00A20EDB"/>
    <w:rsid w:val="00A24E75"/>
    <w:rsid w:val="00A306B4"/>
    <w:rsid w:val="00A310C8"/>
    <w:rsid w:val="00A4379E"/>
    <w:rsid w:val="00A43FF1"/>
    <w:rsid w:val="00A5634F"/>
    <w:rsid w:val="00A840FF"/>
    <w:rsid w:val="00A85F13"/>
    <w:rsid w:val="00A95A4F"/>
    <w:rsid w:val="00AA3F53"/>
    <w:rsid w:val="00AB0FDF"/>
    <w:rsid w:val="00AB3BF2"/>
    <w:rsid w:val="00AD034F"/>
    <w:rsid w:val="00AE2ABC"/>
    <w:rsid w:val="00AE4E22"/>
    <w:rsid w:val="00AE79FB"/>
    <w:rsid w:val="00AF3C71"/>
    <w:rsid w:val="00B04B1B"/>
    <w:rsid w:val="00B05463"/>
    <w:rsid w:val="00B0551B"/>
    <w:rsid w:val="00B178C8"/>
    <w:rsid w:val="00B179A8"/>
    <w:rsid w:val="00B17EB0"/>
    <w:rsid w:val="00B2660E"/>
    <w:rsid w:val="00B33791"/>
    <w:rsid w:val="00B342C7"/>
    <w:rsid w:val="00B36ADA"/>
    <w:rsid w:val="00B40658"/>
    <w:rsid w:val="00B419E2"/>
    <w:rsid w:val="00B43032"/>
    <w:rsid w:val="00B44ED1"/>
    <w:rsid w:val="00B47D96"/>
    <w:rsid w:val="00B56093"/>
    <w:rsid w:val="00B601E9"/>
    <w:rsid w:val="00B83130"/>
    <w:rsid w:val="00B84B2E"/>
    <w:rsid w:val="00B86681"/>
    <w:rsid w:val="00B87739"/>
    <w:rsid w:val="00B91909"/>
    <w:rsid w:val="00B949C0"/>
    <w:rsid w:val="00BA00CA"/>
    <w:rsid w:val="00BA5A1E"/>
    <w:rsid w:val="00BB5B77"/>
    <w:rsid w:val="00BD2C3D"/>
    <w:rsid w:val="00BE30A0"/>
    <w:rsid w:val="00BE3513"/>
    <w:rsid w:val="00BF15BC"/>
    <w:rsid w:val="00BF26FE"/>
    <w:rsid w:val="00BF3DE0"/>
    <w:rsid w:val="00C0577D"/>
    <w:rsid w:val="00C5198A"/>
    <w:rsid w:val="00C56264"/>
    <w:rsid w:val="00C61276"/>
    <w:rsid w:val="00C645E6"/>
    <w:rsid w:val="00C76F5D"/>
    <w:rsid w:val="00C81DE2"/>
    <w:rsid w:val="00C8717B"/>
    <w:rsid w:val="00CB2072"/>
    <w:rsid w:val="00CB37FD"/>
    <w:rsid w:val="00CB3920"/>
    <w:rsid w:val="00CC0C99"/>
    <w:rsid w:val="00CC1832"/>
    <w:rsid w:val="00CD0B34"/>
    <w:rsid w:val="00CD4D63"/>
    <w:rsid w:val="00CE44A0"/>
    <w:rsid w:val="00CF4634"/>
    <w:rsid w:val="00D04A11"/>
    <w:rsid w:val="00D15D43"/>
    <w:rsid w:val="00D15DF9"/>
    <w:rsid w:val="00D2614E"/>
    <w:rsid w:val="00D308C8"/>
    <w:rsid w:val="00D33AE5"/>
    <w:rsid w:val="00D41B8E"/>
    <w:rsid w:val="00D61674"/>
    <w:rsid w:val="00D623A8"/>
    <w:rsid w:val="00D717E5"/>
    <w:rsid w:val="00D83092"/>
    <w:rsid w:val="00D87446"/>
    <w:rsid w:val="00D90270"/>
    <w:rsid w:val="00D921DF"/>
    <w:rsid w:val="00D97C4A"/>
    <w:rsid w:val="00DB2854"/>
    <w:rsid w:val="00DB2FE2"/>
    <w:rsid w:val="00DC280F"/>
    <w:rsid w:val="00DD0381"/>
    <w:rsid w:val="00DD0EB8"/>
    <w:rsid w:val="00DD2E24"/>
    <w:rsid w:val="00DE2E7E"/>
    <w:rsid w:val="00DF0C02"/>
    <w:rsid w:val="00DF18DB"/>
    <w:rsid w:val="00DF4FC6"/>
    <w:rsid w:val="00E0357C"/>
    <w:rsid w:val="00E11468"/>
    <w:rsid w:val="00E23CCB"/>
    <w:rsid w:val="00E246AE"/>
    <w:rsid w:val="00E3174A"/>
    <w:rsid w:val="00E33897"/>
    <w:rsid w:val="00E51347"/>
    <w:rsid w:val="00E5482E"/>
    <w:rsid w:val="00E601EA"/>
    <w:rsid w:val="00E61ACC"/>
    <w:rsid w:val="00E65037"/>
    <w:rsid w:val="00E8193A"/>
    <w:rsid w:val="00E86DD1"/>
    <w:rsid w:val="00E9297A"/>
    <w:rsid w:val="00EB030E"/>
    <w:rsid w:val="00EC7C40"/>
    <w:rsid w:val="00ED2F6B"/>
    <w:rsid w:val="00EF6DCC"/>
    <w:rsid w:val="00F0310F"/>
    <w:rsid w:val="00F048AC"/>
    <w:rsid w:val="00F13E08"/>
    <w:rsid w:val="00F21337"/>
    <w:rsid w:val="00F236BA"/>
    <w:rsid w:val="00F26022"/>
    <w:rsid w:val="00F401DE"/>
    <w:rsid w:val="00F411B4"/>
    <w:rsid w:val="00F428E0"/>
    <w:rsid w:val="00F47BFB"/>
    <w:rsid w:val="00F71C6A"/>
    <w:rsid w:val="00F7224A"/>
    <w:rsid w:val="00F76732"/>
    <w:rsid w:val="00F834A4"/>
    <w:rsid w:val="00F9300D"/>
    <w:rsid w:val="00FA52C3"/>
    <w:rsid w:val="00FA6BCD"/>
    <w:rsid w:val="00FA77EE"/>
    <w:rsid w:val="00FB11F9"/>
    <w:rsid w:val="00FB2AE5"/>
    <w:rsid w:val="00FB2CD6"/>
    <w:rsid w:val="00FD3C6A"/>
    <w:rsid w:val="00FE0790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14C0A7-3AB2-4988-B6A0-46940DA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2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F02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02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F02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2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2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6F02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2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24E75"/>
    <w:rPr>
      <w:sz w:val="24"/>
    </w:rPr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A076C"/>
  </w:style>
  <w:style w:type="paragraph" w:styleId="a5">
    <w:name w:val="footer"/>
    <w:basedOn w:val="a"/>
    <w:link w:val="a6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6F0252"/>
    <w:rPr>
      <w:sz w:val="20"/>
      <w:szCs w:val="20"/>
    </w:rPr>
  </w:style>
  <w:style w:type="character" w:styleId="a7">
    <w:name w:val="page number"/>
    <w:uiPriority w:val="99"/>
    <w:rsid w:val="007426AE"/>
    <w:rPr>
      <w:rFonts w:cs="Times New Roman"/>
    </w:rPr>
  </w:style>
  <w:style w:type="paragraph" w:styleId="a8">
    <w:name w:val="Body Text Indent"/>
    <w:basedOn w:val="a"/>
    <w:link w:val="a9"/>
    <w:uiPriority w:val="99"/>
    <w:rsid w:val="007426AE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6F0252"/>
    <w:rPr>
      <w:sz w:val="20"/>
      <w:szCs w:val="20"/>
    </w:rPr>
  </w:style>
  <w:style w:type="paragraph" w:styleId="aa">
    <w:name w:val="Body Text"/>
    <w:basedOn w:val="a"/>
    <w:link w:val="ab"/>
    <w:uiPriority w:val="99"/>
    <w:rsid w:val="007426AE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6F0252"/>
    <w:rPr>
      <w:sz w:val="20"/>
      <w:szCs w:val="20"/>
    </w:rPr>
  </w:style>
  <w:style w:type="paragraph" w:styleId="21">
    <w:name w:val="Body Text 2"/>
    <w:basedOn w:val="a"/>
    <w:link w:val="22"/>
    <w:uiPriority w:val="99"/>
    <w:rsid w:val="007426A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6F025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7426AE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6F0252"/>
    <w:rPr>
      <w:sz w:val="0"/>
      <w:szCs w:val="0"/>
    </w:rPr>
  </w:style>
  <w:style w:type="paragraph" w:styleId="af">
    <w:name w:val="Title"/>
    <w:basedOn w:val="a"/>
    <w:next w:val="af0"/>
    <w:link w:val="af1"/>
    <w:uiPriority w:val="99"/>
    <w:qFormat/>
    <w:rsid w:val="00D15DF9"/>
    <w:pPr>
      <w:jc w:val="center"/>
    </w:pPr>
    <w:rPr>
      <w:b/>
      <w:sz w:val="24"/>
      <w:lang w:eastAsia="ar-SA"/>
    </w:rPr>
  </w:style>
  <w:style w:type="character" w:customStyle="1" w:styleId="af1">
    <w:name w:val="Название Знак"/>
    <w:link w:val="af"/>
    <w:uiPriority w:val="99"/>
    <w:locked/>
    <w:rsid w:val="00D15DF9"/>
    <w:rPr>
      <w:b/>
      <w:sz w:val="24"/>
      <w:lang w:eastAsia="ar-SA" w:bidi="ar-SA"/>
    </w:rPr>
  </w:style>
  <w:style w:type="paragraph" w:styleId="af0">
    <w:name w:val="Subtitle"/>
    <w:basedOn w:val="a"/>
    <w:next w:val="a"/>
    <w:link w:val="af2"/>
    <w:uiPriority w:val="99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0"/>
    <w:uiPriority w:val="99"/>
    <w:locked/>
    <w:rsid w:val="00D15DF9"/>
    <w:rPr>
      <w:rFonts w:ascii="Cambria" w:hAnsi="Cambria"/>
      <w:sz w:val="24"/>
    </w:rPr>
  </w:style>
  <w:style w:type="table" w:styleId="af3">
    <w:name w:val="Table Grid"/>
    <w:basedOn w:val="a1"/>
    <w:uiPriority w:val="59"/>
    <w:rsid w:val="001D2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rsid w:val="00BF26F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F26FE"/>
    <w:rPr>
      <w:rFonts w:ascii="Tahoma" w:hAnsi="Tahoma"/>
      <w:sz w:val="16"/>
    </w:rPr>
  </w:style>
  <w:style w:type="character" w:styleId="af6">
    <w:name w:val="Strong"/>
    <w:uiPriority w:val="99"/>
    <w:qFormat/>
    <w:rsid w:val="00DD2E24"/>
    <w:rPr>
      <w:rFonts w:cs="Times New Roman"/>
      <w:b/>
    </w:rPr>
  </w:style>
  <w:style w:type="paragraph" w:styleId="af7">
    <w:name w:val="Normal (Web)"/>
    <w:basedOn w:val="a"/>
    <w:uiPriority w:val="99"/>
    <w:rsid w:val="00DD2E24"/>
    <w:rPr>
      <w:sz w:val="24"/>
      <w:szCs w:val="24"/>
    </w:rPr>
  </w:style>
  <w:style w:type="paragraph" w:customStyle="1" w:styleId="Default">
    <w:name w:val="Default"/>
    <w:uiPriority w:val="99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uiPriority w:val="99"/>
    <w:rsid w:val="00DF0C02"/>
    <w:rPr>
      <w:rFonts w:ascii="Times New Roman" w:hAnsi="Times New Roman"/>
      <w:color w:val="000000"/>
      <w:spacing w:val="7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DF0C02"/>
    <w:rPr>
      <w:rFonts w:ascii="Times New Roman" w:hAnsi="Times New Roman"/>
      <w:spacing w:val="7"/>
      <w:u w:val="none"/>
    </w:rPr>
  </w:style>
  <w:style w:type="paragraph" w:customStyle="1" w:styleId="ConsPlusNormal">
    <w:name w:val="ConsPlusNormal"/>
    <w:rsid w:val="00DD038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381"/>
    <w:pPr>
      <w:widowControl w:val="0"/>
      <w:autoSpaceDE w:val="0"/>
      <w:autoSpaceDN w:val="0"/>
    </w:pPr>
    <w:rPr>
      <w:rFonts w:ascii="Arial" w:hAnsi="Arial" w:cs="Arial"/>
      <w:b/>
    </w:rPr>
  </w:style>
  <w:style w:type="character" w:styleId="af8">
    <w:name w:val="Hyperlink"/>
    <w:uiPriority w:val="99"/>
    <w:rsid w:val="00191342"/>
    <w:rPr>
      <w:rFonts w:cs="Times New Roman"/>
      <w:color w:val="0563C1"/>
      <w:u w:val="single"/>
    </w:rPr>
  </w:style>
  <w:style w:type="character" w:customStyle="1" w:styleId="af9">
    <w:name w:val="Основной текст_"/>
    <w:link w:val="11"/>
    <w:uiPriority w:val="99"/>
    <w:locked/>
    <w:rsid w:val="00B33791"/>
    <w:rPr>
      <w:spacing w:val="3"/>
      <w:sz w:val="25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B33791"/>
    <w:pPr>
      <w:widowControl w:val="0"/>
      <w:shd w:val="clear" w:color="auto" w:fill="FFFFFF"/>
      <w:spacing w:line="240" w:lineRule="atLeast"/>
      <w:jc w:val="both"/>
    </w:pPr>
    <w:rPr>
      <w:spacing w:val="3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B33791"/>
    <w:rPr>
      <w:b/>
      <w:spacing w:val="4"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33791"/>
    <w:pPr>
      <w:widowControl w:val="0"/>
      <w:shd w:val="clear" w:color="auto" w:fill="FFFFFF"/>
      <w:spacing w:before="660" w:line="322" w:lineRule="exact"/>
      <w:jc w:val="center"/>
      <w:outlineLvl w:val="0"/>
    </w:pPr>
    <w:rPr>
      <w:b/>
      <w:bCs/>
      <w:spacing w:val="4"/>
      <w:sz w:val="25"/>
      <w:szCs w:val="25"/>
    </w:rPr>
  </w:style>
  <w:style w:type="character" w:customStyle="1" w:styleId="c4">
    <w:name w:val="c4"/>
    <w:uiPriority w:val="99"/>
    <w:rsid w:val="00B33791"/>
  </w:style>
  <w:style w:type="paragraph" w:customStyle="1" w:styleId="ConsPlusNonformat">
    <w:name w:val="ConsPlusNonformat"/>
    <w:uiPriority w:val="99"/>
    <w:rsid w:val="00A20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f3"/>
    <w:uiPriority w:val="39"/>
    <w:rsid w:val="00963A3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386AA6"/>
  </w:style>
  <w:style w:type="character" w:customStyle="1" w:styleId="afb">
    <w:name w:val="Текст сноски Знак"/>
    <w:link w:val="afa"/>
    <w:uiPriority w:val="99"/>
    <w:semiHidden/>
    <w:rsid w:val="00386AA6"/>
    <w:rPr>
      <w:sz w:val="20"/>
      <w:szCs w:val="20"/>
    </w:rPr>
  </w:style>
  <w:style w:type="character" w:styleId="afc">
    <w:name w:val="footnote reference"/>
    <w:uiPriority w:val="99"/>
    <w:semiHidden/>
    <w:unhideWhenUsed/>
    <w:rsid w:val="00386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799B-F6F1-4B8E-B16A-59BE9656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1525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kriger</dc:creator>
  <cp:keywords/>
  <dc:description/>
  <cp:lastModifiedBy>Покатилова С.Г.</cp:lastModifiedBy>
  <cp:revision>134</cp:revision>
  <cp:lastPrinted>2023-03-16T02:58:00Z</cp:lastPrinted>
  <dcterms:created xsi:type="dcterms:W3CDTF">2020-10-07T09:02:00Z</dcterms:created>
  <dcterms:modified xsi:type="dcterms:W3CDTF">2023-03-28T03:23:00Z</dcterms:modified>
</cp:coreProperties>
</file>