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520487" w:rsidTr="009020BB">
        <w:tc>
          <w:tcPr>
            <w:tcW w:w="4503" w:type="dxa"/>
            <w:shd w:val="clear" w:color="auto" w:fill="auto"/>
          </w:tcPr>
          <w:p w:rsidR="00520487" w:rsidRPr="009020BB" w:rsidRDefault="00520487" w:rsidP="009020BB">
            <w:pPr>
              <w:spacing w:line="228" w:lineRule="auto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068" w:type="dxa"/>
            <w:shd w:val="clear" w:color="auto" w:fill="auto"/>
          </w:tcPr>
          <w:p w:rsidR="00520487" w:rsidRPr="009020BB" w:rsidRDefault="00520487" w:rsidP="009020BB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9020BB">
              <w:rPr>
                <w:sz w:val="28"/>
                <w:szCs w:val="28"/>
              </w:rPr>
              <w:t>В Министерство образования и науки Алтайского края</w:t>
            </w:r>
          </w:p>
          <w:p w:rsidR="00520487" w:rsidRPr="009020BB" w:rsidRDefault="00520487" w:rsidP="009020BB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9020BB">
              <w:rPr>
                <w:sz w:val="27"/>
                <w:szCs w:val="27"/>
              </w:rPr>
              <w:t>от</w:t>
            </w:r>
            <w:r w:rsidRPr="009020BB">
              <w:rPr>
                <w:sz w:val="28"/>
                <w:szCs w:val="28"/>
              </w:rPr>
              <w:t xml:space="preserve"> _______________________________</w:t>
            </w:r>
          </w:p>
          <w:p w:rsidR="00520487" w:rsidRPr="009020BB" w:rsidRDefault="00520487" w:rsidP="009020BB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9020BB">
              <w:rPr>
                <w:sz w:val="22"/>
                <w:szCs w:val="22"/>
              </w:rPr>
              <w:t>(фамилия, имя, отчество (последнее – при нали</w:t>
            </w:r>
            <w:r w:rsidR="00856B0A" w:rsidRPr="009020BB">
              <w:rPr>
                <w:sz w:val="22"/>
                <w:szCs w:val="22"/>
              </w:rPr>
              <w:t>чии) педагогического работника-победителя конкурсного отбора на выплату денежных поощрений педагогическим работникам Алтайского края, приуроченную к Году педагога и наставника</w:t>
            </w:r>
            <w:r w:rsidRPr="009020BB">
              <w:rPr>
                <w:sz w:val="22"/>
                <w:szCs w:val="22"/>
              </w:rPr>
              <w:t xml:space="preserve"> (далее – «</w:t>
            </w:r>
            <w:r w:rsidR="00856B0A" w:rsidRPr="009020BB">
              <w:rPr>
                <w:sz w:val="22"/>
                <w:szCs w:val="22"/>
              </w:rPr>
              <w:t>заявитель</w:t>
            </w:r>
            <w:r w:rsidRPr="009020BB">
              <w:rPr>
                <w:sz w:val="22"/>
                <w:szCs w:val="22"/>
              </w:rPr>
              <w:t>»)</w:t>
            </w:r>
          </w:p>
          <w:p w:rsidR="00217A57" w:rsidRPr="009020BB" w:rsidRDefault="00217A57" w:rsidP="009020BB">
            <w:pPr>
              <w:spacing w:line="228" w:lineRule="auto"/>
              <w:jc w:val="both"/>
              <w:rPr>
                <w:sz w:val="27"/>
                <w:szCs w:val="27"/>
              </w:rPr>
            </w:pPr>
          </w:p>
          <w:p w:rsidR="00217A57" w:rsidRPr="009020BB" w:rsidRDefault="00217A57" w:rsidP="009020BB">
            <w:pPr>
              <w:spacing w:line="228" w:lineRule="auto"/>
              <w:jc w:val="both"/>
              <w:rPr>
                <w:sz w:val="27"/>
                <w:szCs w:val="27"/>
              </w:rPr>
            </w:pPr>
            <w:r w:rsidRPr="009020BB">
              <w:rPr>
                <w:sz w:val="27"/>
                <w:szCs w:val="27"/>
              </w:rPr>
              <w:t>зарегистрирован ___ по адресу:</w:t>
            </w:r>
          </w:p>
          <w:p w:rsidR="00217A57" w:rsidRPr="009020BB" w:rsidRDefault="00217A57" w:rsidP="009020BB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9020BB">
              <w:rPr>
                <w:sz w:val="24"/>
                <w:szCs w:val="24"/>
              </w:rPr>
              <w:t>__________________________</w:t>
            </w:r>
            <w:r w:rsidRPr="009020BB">
              <w:rPr>
                <w:sz w:val="27"/>
                <w:szCs w:val="27"/>
              </w:rPr>
              <w:t>___</w:t>
            </w:r>
            <w:r w:rsidRPr="009020BB">
              <w:rPr>
                <w:sz w:val="28"/>
                <w:szCs w:val="28"/>
              </w:rPr>
              <w:t>________</w:t>
            </w:r>
          </w:p>
          <w:p w:rsidR="00217A57" w:rsidRPr="009020BB" w:rsidRDefault="00217A57" w:rsidP="009020BB">
            <w:pPr>
              <w:spacing w:line="228" w:lineRule="auto"/>
              <w:jc w:val="both"/>
              <w:rPr>
                <w:sz w:val="27"/>
                <w:szCs w:val="27"/>
              </w:rPr>
            </w:pPr>
            <w:r w:rsidRPr="009020BB">
              <w:rPr>
                <w:sz w:val="27"/>
                <w:szCs w:val="27"/>
              </w:rPr>
              <w:t>документ, удостоверяющий личность:</w:t>
            </w:r>
          </w:p>
          <w:p w:rsidR="00217A57" w:rsidRPr="009020BB" w:rsidRDefault="00217A57" w:rsidP="009020BB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9020BB">
              <w:rPr>
                <w:sz w:val="24"/>
                <w:szCs w:val="24"/>
              </w:rPr>
              <w:t>__________________________</w:t>
            </w:r>
            <w:r w:rsidRPr="009020BB">
              <w:rPr>
                <w:sz w:val="27"/>
                <w:szCs w:val="27"/>
              </w:rPr>
              <w:t>___</w:t>
            </w:r>
            <w:r w:rsidRPr="009020BB">
              <w:rPr>
                <w:sz w:val="28"/>
                <w:szCs w:val="28"/>
              </w:rPr>
              <w:t>________</w:t>
            </w:r>
          </w:p>
          <w:p w:rsidR="00217A57" w:rsidRPr="009020BB" w:rsidRDefault="00217A57" w:rsidP="009020BB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9020BB">
              <w:rPr>
                <w:sz w:val="22"/>
                <w:szCs w:val="22"/>
              </w:rPr>
              <w:t>(наименование документа, серия, номер, сведения о дате выдачи документа, выдавшего его органе)</w:t>
            </w:r>
          </w:p>
          <w:p w:rsidR="00217A57" w:rsidRPr="009020BB" w:rsidRDefault="00217A57" w:rsidP="009020BB">
            <w:pPr>
              <w:spacing w:line="228" w:lineRule="auto"/>
              <w:jc w:val="both"/>
              <w:rPr>
                <w:sz w:val="22"/>
                <w:szCs w:val="22"/>
              </w:rPr>
            </w:pPr>
          </w:p>
          <w:p w:rsidR="00520487" w:rsidRPr="009020BB" w:rsidRDefault="00520487" w:rsidP="009020BB">
            <w:pPr>
              <w:tabs>
                <w:tab w:val="left" w:pos="3375"/>
              </w:tabs>
              <w:spacing w:line="228" w:lineRule="auto"/>
              <w:jc w:val="both"/>
              <w:rPr>
                <w:sz w:val="28"/>
                <w:szCs w:val="28"/>
              </w:rPr>
            </w:pPr>
            <w:r w:rsidRPr="009020BB">
              <w:rPr>
                <w:sz w:val="27"/>
                <w:szCs w:val="27"/>
              </w:rPr>
              <w:t xml:space="preserve">место работы </w:t>
            </w:r>
            <w:r w:rsidR="00856B0A" w:rsidRPr="009020BB">
              <w:rPr>
                <w:sz w:val="27"/>
                <w:szCs w:val="27"/>
              </w:rPr>
              <w:t>заявителя</w:t>
            </w:r>
            <w:r w:rsidRPr="009020BB">
              <w:rPr>
                <w:sz w:val="28"/>
                <w:szCs w:val="28"/>
              </w:rPr>
              <w:t>:</w:t>
            </w:r>
          </w:p>
          <w:p w:rsidR="00520487" w:rsidRPr="009020BB" w:rsidRDefault="00520487" w:rsidP="009020BB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9020BB">
              <w:rPr>
                <w:sz w:val="24"/>
                <w:szCs w:val="24"/>
              </w:rPr>
              <w:t>__________________________</w:t>
            </w:r>
            <w:r w:rsidRPr="009020BB">
              <w:rPr>
                <w:sz w:val="27"/>
                <w:szCs w:val="27"/>
              </w:rPr>
              <w:t>___</w:t>
            </w:r>
            <w:r w:rsidRPr="009020BB">
              <w:rPr>
                <w:sz w:val="28"/>
                <w:szCs w:val="28"/>
              </w:rPr>
              <w:t>________</w:t>
            </w:r>
          </w:p>
          <w:p w:rsidR="00520487" w:rsidRPr="009020BB" w:rsidRDefault="00520487" w:rsidP="009020BB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9020BB">
              <w:rPr>
                <w:sz w:val="22"/>
                <w:szCs w:val="22"/>
              </w:rPr>
              <w:t>(наименование образовательной организации в соответствии с уставом организации)</w:t>
            </w:r>
          </w:p>
          <w:p w:rsidR="00520487" w:rsidRPr="009020BB" w:rsidRDefault="00520487" w:rsidP="009020BB">
            <w:pPr>
              <w:spacing w:line="228" w:lineRule="auto"/>
              <w:rPr>
                <w:sz w:val="28"/>
                <w:szCs w:val="28"/>
              </w:rPr>
            </w:pPr>
            <w:r w:rsidRPr="009020BB">
              <w:rPr>
                <w:sz w:val="27"/>
                <w:szCs w:val="27"/>
              </w:rPr>
              <w:t xml:space="preserve">должность </w:t>
            </w:r>
            <w:r w:rsidR="00856B0A" w:rsidRPr="009020BB">
              <w:rPr>
                <w:sz w:val="27"/>
                <w:szCs w:val="27"/>
              </w:rPr>
              <w:t>заявителя</w:t>
            </w:r>
            <w:r w:rsidRPr="009020BB">
              <w:rPr>
                <w:sz w:val="27"/>
                <w:szCs w:val="27"/>
              </w:rPr>
              <w:t>: _______________</w:t>
            </w:r>
            <w:r w:rsidRPr="009020BB">
              <w:rPr>
                <w:sz w:val="28"/>
                <w:szCs w:val="28"/>
              </w:rPr>
              <w:t>__________________</w:t>
            </w:r>
          </w:p>
          <w:p w:rsidR="00217A57" w:rsidRPr="009020BB" w:rsidRDefault="00520487" w:rsidP="009020BB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9020BB">
              <w:rPr>
                <w:sz w:val="27"/>
                <w:szCs w:val="27"/>
              </w:rPr>
              <w:t xml:space="preserve">телефон </w:t>
            </w:r>
            <w:r w:rsidR="00856B0A" w:rsidRPr="009020BB">
              <w:rPr>
                <w:sz w:val="27"/>
                <w:szCs w:val="27"/>
              </w:rPr>
              <w:t>заявителя</w:t>
            </w:r>
            <w:r w:rsidRPr="009020BB">
              <w:rPr>
                <w:sz w:val="28"/>
                <w:szCs w:val="28"/>
              </w:rPr>
              <w:t>:</w:t>
            </w:r>
            <w:r w:rsidR="00B419E2" w:rsidRPr="009020BB">
              <w:rPr>
                <w:sz w:val="28"/>
                <w:szCs w:val="28"/>
              </w:rPr>
              <w:t>__</w:t>
            </w:r>
            <w:r w:rsidRPr="009020BB">
              <w:rPr>
                <w:sz w:val="28"/>
                <w:szCs w:val="28"/>
              </w:rPr>
              <w:t>_______________</w:t>
            </w:r>
          </w:p>
          <w:p w:rsidR="00520487" w:rsidRPr="009020BB" w:rsidRDefault="00520487" w:rsidP="009020BB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</w:tbl>
    <w:p w:rsidR="00217A57" w:rsidRDefault="00217A57" w:rsidP="00582151">
      <w:pPr>
        <w:spacing w:line="240" w:lineRule="exact"/>
        <w:ind w:firstLine="709"/>
        <w:jc w:val="center"/>
        <w:rPr>
          <w:sz w:val="28"/>
          <w:szCs w:val="28"/>
        </w:rPr>
      </w:pPr>
    </w:p>
    <w:p w:rsidR="00D623A8" w:rsidRDefault="00CD4D63" w:rsidP="00582151">
      <w:pPr>
        <w:spacing w:line="24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520487" w:rsidRDefault="00520487" w:rsidP="00582151">
      <w:pPr>
        <w:spacing w:line="24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 выплате денежного поощрения педагогическим работникам Алтайского края, приуроченной к Году педагога и наставника</w:t>
      </w:r>
    </w:p>
    <w:p w:rsidR="00D623A8" w:rsidRDefault="00D623A8" w:rsidP="00582151">
      <w:pPr>
        <w:ind w:firstLine="709"/>
        <w:jc w:val="center"/>
        <w:rPr>
          <w:sz w:val="28"/>
          <w:szCs w:val="28"/>
        </w:rPr>
      </w:pPr>
    </w:p>
    <w:p w:rsidR="00D623A8" w:rsidRDefault="00D623A8" w:rsidP="005821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перечислить </w:t>
      </w:r>
      <w:r w:rsidR="00CD4D63">
        <w:rPr>
          <w:sz w:val="28"/>
          <w:szCs w:val="28"/>
        </w:rPr>
        <w:t xml:space="preserve">мне </w:t>
      </w:r>
      <w:r w:rsidR="004C51C5">
        <w:rPr>
          <w:sz w:val="28"/>
          <w:szCs w:val="28"/>
        </w:rPr>
        <w:t>денежное поощрение, выплата которого предусмотрена постановлением Правительства Алтайского края от 02.02.2023 № 33 «Об утверждении Положения о конкурсном отборе на выплату денежных поощрений педагогическим работникам Алтайского края, приуроченную к Году педагога и наставника»</w:t>
      </w:r>
      <w:r>
        <w:rPr>
          <w:sz w:val="28"/>
          <w:szCs w:val="28"/>
        </w:rPr>
        <w:t xml:space="preserve">, на лицевой счет </w:t>
      </w:r>
      <w:r>
        <w:rPr>
          <w:sz w:val="28"/>
          <w:szCs w:val="28"/>
        </w:rPr>
        <w:br/>
        <w:t xml:space="preserve">№ _______________________________________________________________, </w:t>
      </w:r>
    </w:p>
    <w:p w:rsidR="00D623A8" w:rsidRDefault="00D623A8" w:rsidP="00582151">
      <w:pPr>
        <w:jc w:val="both"/>
        <w:rPr>
          <w:sz w:val="28"/>
          <w:szCs w:val="28"/>
        </w:rPr>
      </w:pPr>
      <w:r>
        <w:rPr>
          <w:sz w:val="28"/>
          <w:szCs w:val="28"/>
        </w:rPr>
        <w:t>№ карты МИР _____________________________________________________</w:t>
      </w:r>
    </w:p>
    <w:p w:rsidR="00D623A8" w:rsidRDefault="00D623A8" w:rsidP="00582151">
      <w:pPr>
        <w:jc w:val="both"/>
      </w:pPr>
      <w:r>
        <w:rPr>
          <w:sz w:val="28"/>
          <w:szCs w:val="28"/>
        </w:rPr>
        <w:t xml:space="preserve">открытый </w:t>
      </w:r>
      <w:r w:rsidR="00CD4D63">
        <w:rPr>
          <w:sz w:val="28"/>
          <w:szCs w:val="28"/>
        </w:rPr>
        <w:t xml:space="preserve">мне </w:t>
      </w:r>
      <w:r>
        <w:rPr>
          <w:sz w:val="28"/>
          <w:szCs w:val="28"/>
        </w:rPr>
        <w:t xml:space="preserve">в отделении банка (наименование банка, отделения, филиала полностью) _______________________________________________________ </w:t>
      </w:r>
    </w:p>
    <w:p w:rsidR="00D623A8" w:rsidRDefault="00D623A8" w:rsidP="00582151">
      <w:pPr>
        <w:jc w:val="both"/>
      </w:pPr>
      <w:r>
        <w:t>_______________</w:t>
      </w:r>
      <w:r w:rsidR="00520487">
        <w:t>________</w:t>
      </w:r>
      <w:r>
        <w:t>_____________________________________________________________________</w:t>
      </w:r>
    </w:p>
    <w:p w:rsidR="00D623A8" w:rsidRDefault="00D623A8" w:rsidP="00582151">
      <w:pPr>
        <w:rPr>
          <w:sz w:val="28"/>
          <w:szCs w:val="28"/>
        </w:rPr>
      </w:pPr>
      <w:r>
        <w:rPr>
          <w:sz w:val="28"/>
          <w:szCs w:val="28"/>
        </w:rPr>
        <w:t>ИНН/КПП банка ___________________________________________________</w:t>
      </w:r>
    </w:p>
    <w:p w:rsidR="00D623A8" w:rsidRDefault="00D623A8" w:rsidP="00582151">
      <w:pPr>
        <w:jc w:val="both"/>
        <w:rPr>
          <w:sz w:val="28"/>
          <w:szCs w:val="28"/>
        </w:rPr>
      </w:pPr>
      <w:r>
        <w:rPr>
          <w:sz w:val="28"/>
          <w:szCs w:val="28"/>
        </w:rPr>
        <w:t>БИК отделения банка  ______________________________________________</w:t>
      </w:r>
    </w:p>
    <w:p w:rsidR="00D623A8" w:rsidRDefault="00D623A8" w:rsidP="00582151">
      <w:pPr>
        <w:jc w:val="both"/>
        <w:rPr>
          <w:sz w:val="28"/>
          <w:szCs w:val="28"/>
        </w:rPr>
      </w:pPr>
      <w:r>
        <w:rPr>
          <w:sz w:val="28"/>
          <w:szCs w:val="28"/>
        </w:rPr>
        <w:t>Кор/счет отделения банка  ___________________________________________</w:t>
      </w:r>
    </w:p>
    <w:p w:rsidR="00B419E2" w:rsidRPr="003B7A25" w:rsidRDefault="00CD4D63" w:rsidP="005821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перечисления денежного поощрения Министерством образования и науки Алтайского края </w:t>
      </w:r>
      <w:r w:rsidRPr="00E61ACC">
        <w:rPr>
          <w:sz w:val="28"/>
          <w:szCs w:val="28"/>
        </w:rPr>
        <w:t xml:space="preserve">(адрес: 656043, </w:t>
      </w:r>
      <w:r w:rsidR="00CD0B34">
        <w:rPr>
          <w:sz w:val="28"/>
          <w:szCs w:val="28"/>
        </w:rPr>
        <w:t>Алтайский край, г. </w:t>
      </w:r>
      <w:r>
        <w:rPr>
          <w:sz w:val="28"/>
          <w:szCs w:val="28"/>
        </w:rPr>
        <w:t>Барнаул, ул. </w:t>
      </w:r>
      <w:r w:rsidRPr="00E61ACC">
        <w:rPr>
          <w:sz w:val="28"/>
          <w:szCs w:val="28"/>
        </w:rPr>
        <w:t>Ползунова, д. 36, ИНН 2225076644, ОГРН 1062225017689) (далее – «Министерство»)</w:t>
      </w:r>
      <w:r>
        <w:rPr>
          <w:sz w:val="28"/>
          <w:szCs w:val="28"/>
        </w:rPr>
        <w:t xml:space="preserve"> </w:t>
      </w:r>
      <w:r w:rsidR="00872B51">
        <w:rPr>
          <w:sz w:val="28"/>
          <w:szCs w:val="28"/>
        </w:rPr>
        <w:t>в соответствии с п. </w:t>
      </w:r>
      <w:r w:rsidR="00872B51" w:rsidRPr="003B7A25">
        <w:rPr>
          <w:sz w:val="28"/>
          <w:szCs w:val="28"/>
        </w:rPr>
        <w:t xml:space="preserve">4 ст. 9 Федерального закона от 27.07.2006 № 152-ФЗ «О персональных данных» </w:t>
      </w:r>
      <w:r>
        <w:rPr>
          <w:sz w:val="28"/>
          <w:szCs w:val="28"/>
        </w:rPr>
        <w:t>д</w:t>
      </w:r>
      <w:r w:rsidR="00B419E2" w:rsidRPr="003B7A25">
        <w:rPr>
          <w:sz w:val="28"/>
          <w:szCs w:val="28"/>
        </w:rPr>
        <w:t xml:space="preserve">аю согласие </w:t>
      </w:r>
      <w:r w:rsidR="00B419E2">
        <w:rPr>
          <w:sz w:val="28"/>
          <w:szCs w:val="28"/>
        </w:rPr>
        <w:t xml:space="preserve">Министерству </w:t>
      </w:r>
      <w:r w:rsidR="00B419E2" w:rsidRPr="003B7A25">
        <w:rPr>
          <w:sz w:val="28"/>
          <w:szCs w:val="28"/>
        </w:rPr>
        <w:t>на обработку (любое действие (операци</w:t>
      </w:r>
      <w:r w:rsidR="00B419E2">
        <w:rPr>
          <w:sz w:val="28"/>
          <w:szCs w:val="28"/>
        </w:rPr>
        <w:t>я</w:t>
      </w:r>
      <w:r w:rsidR="00B419E2" w:rsidRPr="003B7A25">
        <w:rPr>
          <w:sz w:val="28"/>
          <w:szCs w:val="28"/>
        </w:rPr>
        <w:t>) или совокупность действий (операци</w:t>
      </w:r>
      <w:r w:rsidR="00B419E2">
        <w:rPr>
          <w:sz w:val="28"/>
          <w:szCs w:val="28"/>
        </w:rPr>
        <w:t>й</w:t>
      </w:r>
      <w:r w:rsidR="00B419E2" w:rsidRPr="003B7A25">
        <w:rPr>
          <w:sz w:val="28"/>
          <w:szCs w:val="28"/>
        </w:rPr>
        <w:t xml:space="preserve">), совершаемых с использованием средств автоматизации или без использования таких средств с персональными данными (сбор, запись, </w:t>
      </w:r>
      <w:r w:rsidR="00B419E2" w:rsidRPr="003B7A25">
        <w:rPr>
          <w:sz w:val="28"/>
          <w:szCs w:val="28"/>
        </w:rPr>
        <w:lastRenderedPageBreak/>
        <w:t>систематизация, накопление, хранение, уточнение (обновление, изменение), извлечение, использование, передача (а именно предоставление, доступ, за исключением распространения), обезличивание, блокирование, удаление, уничтожение) следующих персональных данных:</w:t>
      </w:r>
    </w:p>
    <w:p w:rsidR="00B419E2" w:rsidRDefault="00B419E2" w:rsidP="0058215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B7A25">
        <w:rPr>
          <w:sz w:val="28"/>
          <w:szCs w:val="28"/>
        </w:rPr>
        <w:t xml:space="preserve">фамилия, имя, отчество (последнее </w:t>
      </w:r>
      <w:r>
        <w:rPr>
          <w:sz w:val="28"/>
          <w:szCs w:val="28"/>
        </w:rPr>
        <w:t>–</w:t>
      </w:r>
      <w:r w:rsidRPr="003B7A25">
        <w:rPr>
          <w:sz w:val="28"/>
          <w:szCs w:val="28"/>
        </w:rPr>
        <w:t xml:space="preserve"> при наличии);</w:t>
      </w:r>
    </w:p>
    <w:p w:rsidR="00872B51" w:rsidRDefault="00872B51" w:rsidP="00582151">
      <w:pPr>
        <w:ind w:firstLine="709"/>
        <w:rPr>
          <w:sz w:val="28"/>
          <w:szCs w:val="28"/>
        </w:rPr>
      </w:pPr>
      <w:r w:rsidRPr="003B7A25">
        <w:rPr>
          <w:sz w:val="28"/>
          <w:szCs w:val="28"/>
        </w:rPr>
        <w:t>мес</w:t>
      </w:r>
      <w:r>
        <w:rPr>
          <w:sz w:val="28"/>
          <w:szCs w:val="28"/>
        </w:rPr>
        <w:t>то работы, занимаемая должность;</w:t>
      </w:r>
    </w:p>
    <w:p w:rsidR="00872B51" w:rsidRDefault="00872B51" w:rsidP="00582151">
      <w:pPr>
        <w:autoSpaceDE w:val="0"/>
        <w:autoSpaceDN w:val="0"/>
        <w:adjustRightInd w:val="0"/>
        <w:ind w:firstLine="703"/>
        <w:jc w:val="both"/>
        <w:outlineLvl w:val="0"/>
        <w:rPr>
          <w:sz w:val="28"/>
          <w:szCs w:val="28"/>
        </w:rPr>
      </w:pPr>
      <w:r w:rsidRPr="003B7A25">
        <w:rPr>
          <w:sz w:val="28"/>
          <w:szCs w:val="28"/>
        </w:rPr>
        <w:t>номер контактного телефона;</w:t>
      </w:r>
    </w:p>
    <w:p w:rsidR="00B179A8" w:rsidRDefault="00B179A8" w:rsidP="00582151">
      <w:pPr>
        <w:autoSpaceDE w:val="0"/>
        <w:autoSpaceDN w:val="0"/>
        <w:adjustRightInd w:val="0"/>
        <w:ind w:firstLine="70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адрес регистрации по месту жительства;</w:t>
      </w:r>
    </w:p>
    <w:p w:rsidR="00B179A8" w:rsidRPr="003B7A25" w:rsidRDefault="00B179A8" w:rsidP="00B179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вид, серия, номер документа, удостоверяющего личность, наименование органа, выдавшего его, дата выдачи;</w:t>
      </w:r>
    </w:p>
    <w:p w:rsidR="00B419E2" w:rsidRDefault="00B419E2" w:rsidP="0058215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реквизиты банковского счета, открытого в кредитной организации.</w:t>
      </w:r>
    </w:p>
    <w:p w:rsidR="00F048AC" w:rsidRDefault="00F048AC" w:rsidP="0058215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F048AC" w:rsidRDefault="00F048AC" w:rsidP="00F048AC">
      <w:pPr>
        <w:ind w:firstLine="709"/>
        <w:jc w:val="both"/>
        <w:rPr>
          <w:sz w:val="28"/>
          <w:szCs w:val="28"/>
        </w:rPr>
      </w:pPr>
      <w:r w:rsidRPr="006F6BDF">
        <w:rPr>
          <w:sz w:val="28"/>
          <w:szCs w:val="28"/>
        </w:rPr>
        <w:t>Настоящее согласие действует со дня его подписания до дня отзыва в письменной форме.</w:t>
      </w:r>
    </w:p>
    <w:p w:rsidR="00217A57" w:rsidRPr="00E61ACC" w:rsidRDefault="00217A57" w:rsidP="00217A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1ACC">
        <w:rPr>
          <w:sz w:val="28"/>
          <w:szCs w:val="28"/>
        </w:rPr>
        <w:t>Отзыв настоящего согласия может быть осуществлен мною в письменной форме в любое время по моему усмотрению.</w:t>
      </w:r>
    </w:p>
    <w:p w:rsidR="00F048AC" w:rsidRPr="003B7A25" w:rsidRDefault="00F048AC" w:rsidP="0058215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D623A8" w:rsidRDefault="00D623A8" w:rsidP="00582151">
      <w:pPr>
        <w:pStyle w:val="ConsPlusNonformat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520487" w:rsidRPr="00DF4FC6" w:rsidRDefault="00520487" w:rsidP="00582151">
      <w:pPr>
        <w:pStyle w:val="ConsPlusNonformat"/>
        <w:jc w:val="center"/>
        <w:rPr>
          <w:rFonts w:ascii="Times New Roman" w:hAnsi="Times New Roman"/>
          <w:sz w:val="22"/>
          <w:szCs w:val="22"/>
        </w:rPr>
      </w:pPr>
    </w:p>
    <w:p w:rsidR="00520487" w:rsidRPr="00731D4D" w:rsidRDefault="00520487" w:rsidP="00582151">
      <w:pPr>
        <w:spacing w:line="228" w:lineRule="auto"/>
        <w:jc w:val="both"/>
        <w:rPr>
          <w:sz w:val="27"/>
          <w:szCs w:val="27"/>
        </w:rPr>
      </w:pPr>
      <w:r w:rsidRPr="00731D4D">
        <w:rPr>
          <w:sz w:val="27"/>
          <w:szCs w:val="27"/>
        </w:rPr>
        <w:t>_____________________________                          _____________________</w:t>
      </w:r>
      <w:r>
        <w:rPr>
          <w:sz w:val="27"/>
          <w:szCs w:val="27"/>
        </w:rPr>
        <w:t>__</w:t>
      </w:r>
      <w:r w:rsidRPr="00731D4D">
        <w:rPr>
          <w:sz w:val="27"/>
          <w:szCs w:val="27"/>
        </w:rPr>
        <w:t>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1701"/>
        <w:gridCol w:w="3651"/>
      </w:tblGrid>
      <w:tr w:rsidR="00520487" w:rsidRPr="009B0D7E" w:rsidTr="001146AF">
        <w:tc>
          <w:tcPr>
            <w:tcW w:w="4219" w:type="dxa"/>
          </w:tcPr>
          <w:p w:rsidR="00520487" w:rsidRPr="009B0D7E" w:rsidRDefault="00520487" w:rsidP="00C81DE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9B0D7E">
              <w:rPr>
                <w:sz w:val="24"/>
                <w:szCs w:val="24"/>
              </w:rPr>
              <w:t xml:space="preserve">(ФИО </w:t>
            </w:r>
            <w:r>
              <w:rPr>
                <w:sz w:val="24"/>
                <w:szCs w:val="24"/>
              </w:rPr>
              <w:t xml:space="preserve">(последнее – при наличии) </w:t>
            </w:r>
          </w:p>
        </w:tc>
        <w:tc>
          <w:tcPr>
            <w:tcW w:w="1701" w:type="dxa"/>
          </w:tcPr>
          <w:p w:rsidR="00520487" w:rsidRPr="009B0D7E" w:rsidRDefault="00520487" w:rsidP="00582151">
            <w:pPr>
              <w:spacing w:line="228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3651" w:type="dxa"/>
          </w:tcPr>
          <w:p w:rsidR="00520487" w:rsidRPr="009B0D7E" w:rsidRDefault="00520487" w:rsidP="00C81DE2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9B0D7E">
              <w:rPr>
                <w:sz w:val="24"/>
                <w:szCs w:val="24"/>
              </w:rPr>
              <w:t>(подпись)</w:t>
            </w:r>
          </w:p>
        </w:tc>
      </w:tr>
    </w:tbl>
    <w:p w:rsidR="008A62C8" w:rsidRPr="008A62C8" w:rsidRDefault="008A62C8" w:rsidP="00582151">
      <w:pPr>
        <w:widowControl w:val="0"/>
        <w:autoSpaceDE w:val="0"/>
        <w:autoSpaceDN w:val="0"/>
        <w:adjustRightInd w:val="0"/>
        <w:ind w:left="2880" w:firstLine="720"/>
        <w:jc w:val="both"/>
        <w:rPr>
          <w:sz w:val="28"/>
          <w:szCs w:val="28"/>
        </w:rPr>
      </w:pPr>
    </w:p>
    <w:sectPr w:rsidR="008A62C8" w:rsidRPr="008A62C8" w:rsidSect="00C56C5A">
      <w:headerReference w:type="default" r:id="rId8"/>
      <w:headerReference w:type="first" r:id="rId9"/>
      <w:type w:val="continuous"/>
      <w:pgSz w:w="11907" w:h="16840" w:code="9"/>
      <w:pgMar w:top="1134" w:right="851" w:bottom="568" w:left="1701" w:header="39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5DE" w:rsidRDefault="007675DE">
      <w:r>
        <w:separator/>
      </w:r>
    </w:p>
  </w:endnote>
  <w:endnote w:type="continuationSeparator" w:id="0">
    <w:p w:rsidR="007675DE" w:rsidRDefault="00767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5DE" w:rsidRDefault="007675DE">
      <w:r>
        <w:separator/>
      </w:r>
    </w:p>
  </w:footnote>
  <w:footnote w:type="continuationSeparator" w:id="0">
    <w:p w:rsidR="007675DE" w:rsidRDefault="007675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3E6" w:rsidRPr="00F048AC" w:rsidRDefault="009973E6" w:rsidP="00F048AC">
    <w:pPr>
      <w:pStyle w:val="a3"/>
      <w:jc w:val="center"/>
      <w:rPr>
        <w:sz w:val="24"/>
        <w:szCs w:val="24"/>
      </w:rPr>
    </w:pPr>
    <w:r w:rsidRPr="00E246AE">
      <w:rPr>
        <w:sz w:val="24"/>
        <w:szCs w:val="24"/>
      </w:rPr>
      <w:fldChar w:fldCharType="begin"/>
    </w:r>
    <w:r w:rsidRPr="00E246AE">
      <w:rPr>
        <w:sz w:val="24"/>
        <w:szCs w:val="24"/>
      </w:rPr>
      <w:instrText xml:space="preserve"> PAGE   \* MERGEFORMAT </w:instrText>
    </w:r>
    <w:r w:rsidRPr="00E246AE">
      <w:rPr>
        <w:sz w:val="24"/>
        <w:szCs w:val="24"/>
      </w:rPr>
      <w:fldChar w:fldCharType="separate"/>
    </w:r>
    <w:r w:rsidR="00C56C5A">
      <w:rPr>
        <w:noProof/>
        <w:sz w:val="24"/>
        <w:szCs w:val="24"/>
      </w:rPr>
      <w:t>2</w:t>
    </w:r>
    <w:r w:rsidRPr="00E246AE">
      <w:rPr>
        <w:noProof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3E6" w:rsidRDefault="009973E6" w:rsidP="0043106D">
    <w:pPr>
      <w:pStyle w:val="9"/>
      <w:ind w:left="0" w:firstLine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54718"/>
    <w:multiLevelType w:val="hybridMultilevel"/>
    <w:tmpl w:val="4378B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" w15:restartNumberingAfterBreak="0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1F7573F9"/>
    <w:multiLevelType w:val="multilevel"/>
    <w:tmpl w:val="DBAE307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7325E6B"/>
    <w:multiLevelType w:val="hybridMultilevel"/>
    <w:tmpl w:val="0A7A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02946"/>
    <w:multiLevelType w:val="hybridMultilevel"/>
    <w:tmpl w:val="16CC0A7E"/>
    <w:lvl w:ilvl="0" w:tplc="6E0AF48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FC0CAA"/>
    <w:multiLevelType w:val="multilevel"/>
    <w:tmpl w:val="FC9CAE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41AD5AA1"/>
    <w:multiLevelType w:val="multilevel"/>
    <w:tmpl w:val="7048F86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55875661"/>
    <w:multiLevelType w:val="hybridMultilevel"/>
    <w:tmpl w:val="36828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A1635E"/>
    <w:multiLevelType w:val="hybridMultilevel"/>
    <w:tmpl w:val="4202D7BA"/>
    <w:lvl w:ilvl="0" w:tplc="AB046C9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6FE0241C"/>
    <w:multiLevelType w:val="hybridMultilevel"/>
    <w:tmpl w:val="EF403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3"/>
  </w:num>
  <w:num w:numId="9">
    <w:abstractNumId w:val="4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3897"/>
    <w:rsid w:val="0001348D"/>
    <w:rsid w:val="00017DD9"/>
    <w:rsid w:val="00026071"/>
    <w:rsid w:val="000261AC"/>
    <w:rsid w:val="000348E9"/>
    <w:rsid w:val="00043533"/>
    <w:rsid w:val="000448E7"/>
    <w:rsid w:val="00045A2C"/>
    <w:rsid w:val="000462A0"/>
    <w:rsid w:val="00052655"/>
    <w:rsid w:val="00060F0B"/>
    <w:rsid w:val="00061E95"/>
    <w:rsid w:val="000636C9"/>
    <w:rsid w:val="00065180"/>
    <w:rsid w:val="000657D8"/>
    <w:rsid w:val="00070FE2"/>
    <w:rsid w:val="00072DAC"/>
    <w:rsid w:val="00083C8F"/>
    <w:rsid w:val="0008621A"/>
    <w:rsid w:val="00097EAC"/>
    <w:rsid w:val="000A49A3"/>
    <w:rsid w:val="000A5A38"/>
    <w:rsid w:val="000C226A"/>
    <w:rsid w:val="000C68E8"/>
    <w:rsid w:val="000D0532"/>
    <w:rsid w:val="000E18A2"/>
    <w:rsid w:val="000E21E2"/>
    <w:rsid w:val="000E6721"/>
    <w:rsid w:val="000F11D4"/>
    <w:rsid w:val="000F3204"/>
    <w:rsid w:val="00100624"/>
    <w:rsid w:val="00100919"/>
    <w:rsid w:val="001146AF"/>
    <w:rsid w:val="00115A8A"/>
    <w:rsid w:val="0012726C"/>
    <w:rsid w:val="00143AFD"/>
    <w:rsid w:val="00150B48"/>
    <w:rsid w:val="00152DB5"/>
    <w:rsid w:val="00154D6E"/>
    <w:rsid w:val="00175FD3"/>
    <w:rsid w:val="001760B8"/>
    <w:rsid w:val="001778B5"/>
    <w:rsid w:val="001824E6"/>
    <w:rsid w:val="00190603"/>
    <w:rsid w:val="00190A19"/>
    <w:rsid w:val="00191342"/>
    <w:rsid w:val="001C1089"/>
    <w:rsid w:val="001D1D04"/>
    <w:rsid w:val="001D25FE"/>
    <w:rsid w:val="001D2761"/>
    <w:rsid w:val="001E02AE"/>
    <w:rsid w:val="001F4998"/>
    <w:rsid w:val="001F5691"/>
    <w:rsid w:val="002021DB"/>
    <w:rsid w:val="002045F9"/>
    <w:rsid w:val="00212350"/>
    <w:rsid w:val="00217A57"/>
    <w:rsid w:val="00222E0E"/>
    <w:rsid w:val="00230B41"/>
    <w:rsid w:val="00235802"/>
    <w:rsid w:val="00257A2C"/>
    <w:rsid w:val="00270EBA"/>
    <w:rsid w:val="00281215"/>
    <w:rsid w:val="00284CF5"/>
    <w:rsid w:val="00286190"/>
    <w:rsid w:val="00287D04"/>
    <w:rsid w:val="002A79AE"/>
    <w:rsid w:val="002B2EF9"/>
    <w:rsid w:val="002C4C6F"/>
    <w:rsid w:val="002D3702"/>
    <w:rsid w:val="002E1C07"/>
    <w:rsid w:val="002E2F50"/>
    <w:rsid w:val="002E573D"/>
    <w:rsid w:val="003015F3"/>
    <w:rsid w:val="00307D3D"/>
    <w:rsid w:val="00333DB5"/>
    <w:rsid w:val="00337557"/>
    <w:rsid w:val="003379F1"/>
    <w:rsid w:val="00352B3E"/>
    <w:rsid w:val="00364A24"/>
    <w:rsid w:val="00365A78"/>
    <w:rsid w:val="00365EF1"/>
    <w:rsid w:val="00370C3D"/>
    <w:rsid w:val="0037390A"/>
    <w:rsid w:val="00373D7F"/>
    <w:rsid w:val="00386AA6"/>
    <w:rsid w:val="00396074"/>
    <w:rsid w:val="003A0EFF"/>
    <w:rsid w:val="003B3CCE"/>
    <w:rsid w:val="003B3DDE"/>
    <w:rsid w:val="003B5DDC"/>
    <w:rsid w:val="003B7A25"/>
    <w:rsid w:val="003C6761"/>
    <w:rsid w:val="003D3D8B"/>
    <w:rsid w:val="003D4252"/>
    <w:rsid w:val="003F0595"/>
    <w:rsid w:val="00400FA3"/>
    <w:rsid w:val="0041643B"/>
    <w:rsid w:val="004201A6"/>
    <w:rsid w:val="0042525A"/>
    <w:rsid w:val="0043106D"/>
    <w:rsid w:val="004323E1"/>
    <w:rsid w:val="004418CB"/>
    <w:rsid w:val="00450D35"/>
    <w:rsid w:val="0045591F"/>
    <w:rsid w:val="004608BC"/>
    <w:rsid w:val="00476E86"/>
    <w:rsid w:val="00477081"/>
    <w:rsid w:val="00482A7C"/>
    <w:rsid w:val="00482AA1"/>
    <w:rsid w:val="00483E51"/>
    <w:rsid w:val="004845D1"/>
    <w:rsid w:val="0049260D"/>
    <w:rsid w:val="004A0D48"/>
    <w:rsid w:val="004A352F"/>
    <w:rsid w:val="004B4CAE"/>
    <w:rsid w:val="004B558B"/>
    <w:rsid w:val="004C4601"/>
    <w:rsid w:val="004C51C5"/>
    <w:rsid w:val="004E0A9F"/>
    <w:rsid w:val="004F2BC0"/>
    <w:rsid w:val="004F387F"/>
    <w:rsid w:val="00505DDF"/>
    <w:rsid w:val="0051383E"/>
    <w:rsid w:val="00520487"/>
    <w:rsid w:val="00520E93"/>
    <w:rsid w:val="00527975"/>
    <w:rsid w:val="00534169"/>
    <w:rsid w:val="00542F30"/>
    <w:rsid w:val="005445E9"/>
    <w:rsid w:val="00547D38"/>
    <w:rsid w:val="00561621"/>
    <w:rsid w:val="00564A68"/>
    <w:rsid w:val="00566F4E"/>
    <w:rsid w:val="005749D9"/>
    <w:rsid w:val="00582151"/>
    <w:rsid w:val="00583DD7"/>
    <w:rsid w:val="00591C03"/>
    <w:rsid w:val="00592BBF"/>
    <w:rsid w:val="00593728"/>
    <w:rsid w:val="00596980"/>
    <w:rsid w:val="005A463F"/>
    <w:rsid w:val="005A5DDC"/>
    <w:rsid w:val="005B1D95"/>
    <w:rsid w:val="005B54B7"/>
    <w:rsid w:val="005C326C"/>
    <w:rsid w:val="005C545E"/>
    <w:rsid w:val="005D67B8"/>
    <w:rsid w:val="005E09BF"/>
    <w:rsid w:val="005F5C75"/>
    <w:rsid w:val="00604FB0"/>
    <w:rsid w:val="00611AFC"/>
    <w:rsid w:val="00612722"/>
    <w:rsid w:val="00615A75"/>
    <w:rsid w:val="00616EF4"/>
    <w:rsid w:val="00623AA4"/>
    <w:rsid w:val="00627FAB"/>
    <w:rsid w:val="0063308A"/>
    <w:rsid w:val="006367F8"/>
    <w:rsid w:val="00637814"/>
    <w:rsid w:val="00641B60"/>
    <w:rsid w:val="006427AE"/>
    <w:rsid w:val="00642CF9"/>
    <w:rsid w:val="00643177"/>
    <w:rsid w:val="00655F50"/>
    <w:rsid w:val="00667CC1"/>
    <w:rsid w:val="00677786"/>
    <w:rsid w:val="006841B4"/>
    <w:rsid w:val="006854E7"/>
    <w:rsid w:val="006860DB"/>
    <w:rsid w:val="00693067"/>
    <w:rsid w:val="00694488"/>
    <w:rsid w:val="00696BF8"/>
    <w:rsid w:val="00697324"/>
    <w:rsid w:val="006B19FB"/>
    <w:rsid w:val="006C25D8"/>
    <w:rsid w:val="006C618E"/>
    <w:rsid w:val="006E29AD"/>
    <w:rsid w:val="006F6BDF"/>
    <w:rsid w:val="00700132"/>
    <w:rsid w:val="00704059"/>
    <w:rsid w:val="00704536"/>
    <w:rsid w:val="007050D0"/>
    <w:rsid w:val="0070656A"/>
    <w:rsid w:val="00710A87"/>
    <w:rsid w:val="00724E10"/>
    <w:rsid w:val="00737A56"/>
    <w:rsid w:val="007426AE"/>
    <w:rsid w:val="007428A3"/>
    <w:rsid w:val="00743356"/>
    <w:rsid w:val="00746789"/>
    <w:rsid w:val="0075448F"/>
    <w:rsid w:val="0076065A"/>
    <w:rsid w:val="00763D41"/>
    <w:rsid w:val="007640BA"/>
    <w:rsid w:val="007675DE"/>
    <w:rsid w:val="0077546E"/>
    <w:rsid w:val="007867FC"/>
    <w:rsid w:val="0079322B"/>
    <w:rsid w:val="007973DE"/>
    <w:rsid w:val="007A076C"/>
    <w:rsid w:val="007B5281"/>
    <w:rsid w:val="007C0D81"/>
    <w:rsid w:val="007C33DD"/>
    <w:rsid w:val="007C422B"/>
    <w:rsid w:val="007C576D"/>
    <w:rsid w:val="007C68ED"/>
    <w:rsid w:val="007D12A4"/>
    <w:rsid w:val="007D3FAD"/>
    <w:rsid w:val="007E21B4"/>
    <w:rsid w:val="007E26B3"/>
    <w:rsid w:val="007F3D25"/>
    <w:rsid w:val="007F3ED3"/>
    <w:rsid w:val="007F58AE"/>
    <w:rsid w:val="00804D6E"/>
    <w:rsid w:val="00807BBF"/>
    <w:rsid w:val="008119A2"/>
    <w:rsid w:val="00815A1F"/>
    <w:rsid w:val="00824ED2"/>
    <w:rsid w:val="00825550"/>
    <w:rsid w:val="00836D42"/>
    <w:rsid w:val="00842B71"/>
    <w:rsid w:val="00847E8B"/>
    <w:rsid w:val="008508E7"/>
    <w:rsid w:val="00851532"/>
    <w:rsid w:val="00856B0A"/>
    <w:rsid w:val="0086511F"/>
    <w:rsid w:val="00872B51"/>
    <w:rsid w:val="008769DE"/>
    <w:rsid w:val="00881A12"/>
    <w:rsid w:val="00881B21"/>
    <w:rsid w:val="008821AF"/>
    <w:rsid w:val="0089548F"/>
    <w:rsid w:val="008A62C8"/>
    <w:rsid w:val="008A7DDA"/>
    <w:rsid w:val="008B4866"/>
    <w:rsid w:val="008B6830"/>
    <w:rsid w:val="008C1C6F"/>
    <w:rsid w:val="008D6C7F"/>
    <w:rsid w:val="008E2483"/>
    <w:rsid w:val="008E709E"/>
    <w:rsid w:val="009020BB"/>
    <w:rsid w:val="0090333E"/>
    <w:rsid w:val="00905610"/>
    <w:rsid w:val="00915640"/>
    <w:rsid w:val="00920853"/>
    <w:rsid w:val="00922E5B"/>
    <w:rsid w:val="00930C0D"/>
    <w:rsid w:val="00933E98"/>
    <w:rsid w:val="009347F0"/>
    <w:rsid w:val="009358B0"/>
    <w:rsid w:val="00944984"/>
    <w:rsid w:val="00952862"/>
    <w:rsid w:val="009547B1"/>
    <w:rsid w:val="00956724"/>
    <w:rsid w:val="00963A32"/>
    <w:rsid w:val="0096400F"/>
    <w:rsid w:val="00967EF9"/>
    <w:rsid w:val="00983BE0"/>
    <w:rsid w:val="009954BC"/>
    <w:rsid w:val="009973E6"/>
    <w:rsid w:val="009A1F69"/>
    <w:rsid w:val="009A209A"/>
    <w:rsid w:val="009C15B8"/>
    <w:rsid w:val="009C5043"/>
    <w:rsid w:val="009C663A"/>
    <w:rsid w:val="009C6AAD"/>
    <w:rsid w:val="009D3D4C"/>
    <w:rsid w:val="009D48E1"/>
    <w:rsid w:val="009E4C84"/>
    <w:rsid w:val="009E5426"/>
    <w:rsid w:val="009F3985"/>
    <w:rsid w:val="009F48F9"/>
    <w:rsid w:val="009F4D43"/>
    <w:rsid w:val="009F636C"/>
    <w:rsid w:val="00A008F3"/>
    <w:rsid w:val="00A13282"/>
    <w:rsid w:val="00A13963"/>
    <w:rsid w:val="00A16FCC"/>
    <w:rsid w:val="00A176F8"/>
    <w:rsid w:val="00A20EDB"/>
    <w:rsid w:val="00A24E75"/>
    <w:rsid w:val="00A306B4"/>
    <w:rsid w:val="00A310C8"/>
    <w:rsid w:val="00A4379E"/>
    <w:rsid w:val="00A43FF1"/>
    <w:rsid w:val="00A5634F"/>
    <w:rsid w:val="00A840FF"/>
    <w:rsid w:val="00A85F13"/>
    <w:rsid w:val="00A95A4F"/>
    <w:rsid w:val="00AA3F53"/>
    <w:rsid w:val="00AB0FDF"/>
    <w:rsid w:val="00AB3BF2"/>
    <w:rsid w:val="00AD034F"/>
    <w:rsid w:val="00AE2ABC"/>
    <w:rsid w:val="00AE4E22"/>
    <w:rsid w:val="00AE79FB"/>
    <w:rsid w:val="00AF3C71"/>
    <w:rsid w:val="00B04B1B"/>
    <w:rsid w:val="00B05463"/>
    <w:rsid w:val="00B0551B"/>
    <w:rsid w:val="00B178C8"/>
    <w:rsid w:val="00B179A8"/>
    <w:rsid w:val="00B17EB0"/>
    <w:rsid w:val="00B2660E"/>
    <w:rsid w:val="00B33791"/>
    <w:rsid w:val="00B342C7"/>
    <w:rsid w:val="00B36ADA"/>
    <w:rsid w:val="00B40658"/>
    <w:rsid w:val="00B419E2"/>
    <w:rsid w:val="00B43032"/>
    <w:rsid w:val="00B44ED1"/>
    <w:rsid w:val="00B47D96"/>
    <w:rsid w:val="00B56093"/>
    <w:rsid w:val="00B601E9"/>
    <w:rsid w:val="00B83130"/>
    <w:rsid w:val="00B84B2E"/>
    <w:rsid w:val="00B86681"/>
    <w:rsid w:val="00B87739"/>
    <w:rsid w:val="00B91909"/>
    <w:rsid w:val="00B949C0"/>
    <w:rsid w:val="00BA00CA"/>
    <w:rsid w:val="00BA5A1E"/>
    <w:rsid w:val="00BB5B77"/>
    <w:rsid w:val="00BD2C3D"/>
    <w:rsid w:val="00BE30A0"/>
    <w:rsid w:val="00BE3513"/>
    <w:rsid w:val="00BF15BC"/>
    <w:rsid w:val="00BF26FE"/>
    <w:rsid w:val="00BF3DE0"/>
    <w:rsid w:val="00C0577D"/>
    <w:rsid w:val="00C5198A"/>
    <w:rsid w:val="00C56C5A"/>
    <w:rsid w:val="00C61276"/>
    <w:rsid w:val="00C645E6"/>
    <w:rsid w:val="00C76F5D"/>
    <w:rsid w:val="00C81DE2"/>
    <w:rsid w:val="00C8717B"/>
    <w:rsid w:val="00CB2072"/>
    <w:rsid w:val="00CB37FD"/>
    <w:rsid w:val="00CB3920"/>
    <w:rsid w:val="00CC0C99"/>
    <w:rsid w:val="00CC1832"/>
    <w:rsid w:val="00CD0B34"/>
    <w:rsid w:val="00CD4D63"/>
    <w:rsid w:val="00CE44A0"/>
    <w:rsid w:val="00CF4634"/>
    <w:rsid w:val="00D04A11"/>
    <w:rsid w:val="00D15D43"/>
    <w:rsid w:val="00D15DF9"/>
    <w:rsid w:val="00D2614E"/>
    <w:rsid w:val="00D308C8"/>
    <w:rsid w:val="00D33AE5"/>
    <w:rsid w:val="00D41B8E"/>
    <w:rsid w:val="00D61674"/>
    <w:rsid w:val="00D623A8"/>
    <w:rsid w:val="00D717E5"/>
    <w:rsid w:val="00D83092"/>
    <w:rsid w:val="00D87446"/>
    <w:rsid w:val="00D90270"/>
    <w:rsid w:val="00D921DF"/>
    <w:rsid w:val="00D97C4A"/>
    <w:rsid w:val="00DB2854"/>
    <w:rsid w:val="00DB2FE2"/>
    <w:rsid w:val="00DC280F"/>
    <w:rsid w:val="00DD0381"/>
    <w:rsid w:val="00DD0EB8"/>
    <w:rsid w:val="00DD2E24"/>
    <w:rsid w:val="00DE2E7E"/>
    <w:rsid w:val="00DF0C02"/>
    <w:rsid w:val="00DF18DB"/>
    <w:rsid w:val="00DF4FC6"/>
    <w:rsid w:val="00E0357C"/>
    <w:rsid w:val="00E11468"/>
    <w:rsid w:val="00E23CCB"/>
    <w:rsid w:val="00E246AE"/>
    <w:rsid w:val="00E3174A"/>
    <w:rsid w:val="00E33897"/>
    <w:rsid w:val="00E51347"/>
    <w:rsid w:val="00E5482E"/>
    <w:rsid w:val="00E601EA"/>
    <w:rsid w:val="00E61ACC"/>
    <w:rsid w:val="00E65037"/>
    <w:rsid w:val="00E8193A"/>
    <w:rsid w:val="00E86DD1"/>
    <w:rsid w:val="00E9297A"/>
    <w:rsid w:val="00EB030E"/>
    <w:rsid w:val="00EC7C40"/>
    <w:rsid w:val="00ED2F6B"/>
    <w:rsid w:val="00EF6DCC"/>
    <w:rsid w:val="00F0310F"/>
    <w:rsid w:val="00F048AC"/>
    <w:rsid w:val="00F13E08"/>
    <w:rsid w:val="00F21337"/>
    <w:rsid w:val="00F236BA"/>
    <w:rsid w:val="00F26022"/>
    <w:rsid w:val="00F401DE"/>
    <w:rsid w:val="00F411B4"/>
    <w:rsid w:val="00F428E0"/>
    <w:rsid w:val="00F47BFB"/>
    <w:rsid w:val="00F71C6A"/>
    <w:rsid w:val="00F7224A"/>
    <w:rsid w:val="00F76732"/>
    <w:rsid w:val="00F834A4"/>
    <w:rsid w:val="00F9300D"/>
    <w:rsid w:val="00FA52C3"/>
    <w:rsid w:val="00FA6BCD"/>
    <w:rsid w:val="00FA77EE"/>
    <w:rsid w:val="00FB11F9"/>
    <w:rsid w:val="00FB2AE5"/>
    <w:rsid w:val="00FB2CD6"/>
    <w:rsid w:val="00FD3C6A"/>
    <w:rsid w:val="00FE0790"/>
    <w:rsid w:val="00FF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114C0A7-3AB2-4988-B6A0-46940DA32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6AE"/>
  </w:style>
  <w:style w:type="paragraph" w:styleId="1">
    <w:name w:val="heading 1"/>
    <w:basedOn w:val="a"/>
    <w:next w:val="a"/>
    <w:link w:val="10"/>
    <w:qFormat/>
    <w:rsid w:val="007426AE"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link w:val="20"/>
    <w:uiPriority w:val="99"/>
    <w:qFormat/>
    <w:rsid w:val="007426A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7426AE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7426AE"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7426AE"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9"/>
    <w:qFormat/>
    <w:rsid w:val="007426AE"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7426AE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link w:val="80"/>
    <w:uiPriority w:val="99"/>
    <w:qFormat/>
    <w:rsid w:val="007426AE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link w:val="90"/>
    <w:uiPriority w:val="99"/>
    <w:qFormat/>
    <w:rsid w:val="007426AE"/>
    <w:pPr>
      <w:keepNext/>
      <w:tabs>
        <w:tab w:val="left" w:pos="1985"/>
      </w:tabs>
      <w:ind w:left="3686" w:hanging="1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F025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6F025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F025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F025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6F025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6F0252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6F0252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6F025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A24E75"/>
    <w:rPr>
      <w:sz w:val="24"/>
    </w:rPr>
  </w:style>
  <w:style w:type="paragraph" w:styleId="a3">
    <w:name w:val="header"/>
    <w:basedOn w:val="a"/>
    <w:link w:val="a4"/>
    <w:uiPriority w:val="99"/>
    <w:rsid w:val="007426A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A076C"/>
  </w:style>
  <w:style w:type="paragraph" w:styleId="a5">
    <w:name w:val="footer"/>
    <w:basedOn w:val="a"/>
    <w:link w:val="a6"/>
    <w:uiPriority w:val="99"/>
    <w:rsid w:val="007426A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sid w:val="006F0252"/>
    <w:rPr>
      <w:sz w:val="20"/>
      <w:szCs w:val="20"/>
    </w:rPr>
  </w:style>
  <w:style w:type="character" w:styleId="a7">
    <w:name w:val="page number"/>
    <w:uiPriority w:val="99"/>
    <w:rsid w:val="007426AE"/>
    <w:rPr>
      <w:rFonts w:cs="Times New Roman"/>
    </w:rPr>
  </w:style>
  <w:style w:type="paragraph" w:styleId="a8">
    <w:name w:val="Body Text Indent"/>
    <w:basedOn w:val="a"/>
    <w:link w:val="a9"/>
    <w:uiPriority w:val="99"/>
    <w:rsid w:val="007426AE"/>
    <w:pPr>
      <w:spacing w:line="360" w:lineRule="auto"/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link w:val="a8"/>
    <w:uiPriority w:val="99"/>
    <w:semiHidden/>
    <w:rsid w:val="006F0252"/>
    <w:rPr>
      <w:sz w:val="20"/>
      <w:szCs w:val="20"/>
    </w:rPr>
  </w:style>
  <w:style w:type="paragraph" w:styleId="aa">
    <w:name w:val="Body Text"/>
    <w:basedOn w:val="a"/>
    <w:link w:val="ab"/>
    <w:uiPriority w:val="99"/>
    <w:rsid w:val="007426AE"/>
    <w:pPr>
      <w:spacing w:line="240" w:lineRule="exact"/>
      <w:jc w:val="both"/>
    </w:pPr>
    <w:rPr>
      <w:sz w:val="28"/>
    </w:rPr>
  </w:style>
  <w:style w:type="character" w:customStyle="1" w:styleId="ab">
    <w:name w:val="Основной текст Знак"/>
    <w:link w:val="aa"/>
    <w:uiPriority w:val="99"/>
    <w:semiHidden/>
    <w:rsid w:val="006F0252"/>
    <w:rPr>
      <w:sz w:val="20"/>
      <w:szCs w:val="20"/>
    </w:rPr>
  </w:style>
  <w:style w:type="paragraph" w:styleId="21">
    <w:name w:val="Body Text 2"/>
    <w:basedOn w:val="a"/>
    <w:link w:val="22"/>
    <w:uiPriority w:val="99"/>
    <w:rsid w:val="007426AE"/>
    <w:pPr>
      <w:spacing w:line="240" w:lineRule="exact"/>
    </w:pPr>
    <w:rPr>
      <w:sz w:val="28"/>
      <w:lang w:val="en-US"/>
    </w:rPr>
  </w:style>
  <w:style w:type="character" w:customStyle="1" w:styleId="22">
    <w:name w:val="Основной текст 2 Знак"/>
    <w:link w:val="21"/>
    <w:uiPriority w:val="99"/>
    <w:semiHidden/>
    <w:rsid w:val="006F0252"/>
    <w:rPr>
      <w:sz w:val="20"/>
      <w:szCs w:val="20"/>
    </w:rPr>
  </w:style>
  <w:style w:type="paragraph" w:styleId="ac">
    <w:name w:val="caption"/>
    <w:basedOn w:val="a"/>
    <w:next w:val="a"/>
    <w:uiPriority w:val="99"/>
    <w:qFormat/>
    <w:rsid w:val="007426AE"/>
    <w:pPr>
      <w:spacing w:before="240"/>
      <w:jc w:val="center"/>
    </w:pPr>
    <w:rPr>
      <w:smallCaps/>
      <w:spacing w:val="40"/>
      <w:sz w:val="28"/>
    </w:rPr>
  </w:style>
  <w:style w:type="paragraph" w:styleId="ad">
    <w:name w:val="Document Map"/>
    <w:basedOn w:val="a"/>
    <w:link w:val="ae"/>
    <w:uiPriority w:val="99"/>
    <w:semiHidden/>
    <w:rsid w:val="007426AE"/>
    <w:pPr>
      <w:shd w:val="clear" w:color="auto" w:fill="000080"/>
    </w:pPr>
    <w:rPr>
      <w:rFonts w:ascii="Tahoma" w:hAnsi="Tahoma"/>
    </w:rPr>
  </w:style>
  <w:style w:type="character" w:customStyle="1" w:styleId="ae">
    <w:name w:val="Схема документа Знак"/>
    <w:link w:val="ad"/>
    <w:uiPriority w:val="99"/>
    <w:semiHidden/>
    <w:rsid w:val="006F0252"/>
    <w:rPr>
      <w:sz w:val="0"/>
      <w:szCs w:val="0"/>
    </w:rPr>
  </w:style>
  <w:style w:type="paragraph" w:styleId="af">
    <w:name w:val="Title"/>
    <w:basedOn w:val="a"/>
    <w:next w:val="af0"/>
    <w:link w:val="af1"/>
    <w:uiPriority w:val="99"/>
    <w:qFormat/>
    <w:rsid w:val="00D15DF9"/>
    <w:pPr>
      <w:jc w:val="center"/>
    </w:pPr>
    <w:rPr>
      <w:b/>
      <w:sz w:val="24"/>
      <w:lang w:eastAsia="ar-SA"/>
    </w:rPr>
  </w:style>
  <w:style w:type="character" w:customStyle="1" w:styleId="af1">
    <w:name w:val="Название Знак"/>
    <w:link w:val="af"/>
    <w:uiPriority w:val="99"/>
    <w:locked/>
    <w:rsid w:val="00D15DF9"/>
    <w:rPr>
      <w:b/>
      <w:sz w:val="24"/>
      <w:lang w:eastAsia="ar-SA" w:bidi="ar-SA"/>
    </w:rPr>
  </w:style>
  <w:style w:type="paragraph" w:styleId="af0">
    <w:name w:val="Subtitle"/>
    <w:basedOn w:val="a"/>
    <w:next w:val="a"/>
    <w:link w:val="af2"/>
    <w:uiPriority w:val="99"/>
    <w:qFormat/>
    <w:rsid w:val="00D15DF9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2">
    <w:name w:val="Подзаголовок Знак"/>
    <w:link w:val="af0"/>
    <w:uiPriority w:val="99"/>
    <w:locked/>
    <w:rsid w:val="00D15DF9"/>
    <w:rPr>
      <w:rFonts w:ascii="Cambria" w:hAnsi="Cambria"/>
      <w:sz w:val="24"/>
    </w:rPr>
  </w:style>
  <w:style w:type="table" w:styleId="af3">
    <w:name w:val="Table Grid"/>
    <w:basedOn w:val="a1"/>
    <w:uiPriority w:val="59"/>
    <w:rsid w:val="001D25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Balloon Text"/>
    <w:basedOn w:val="a"/>
    <w:link w:val="af5"/>
    <w:uiPriority w:val="99"/>
    <w:semiHidden/>
    <w:rsid w:val="00BF26FE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BF26FE"/>
    <w:rPr>
      <w:rFonts w:ascii="Tahoma" w:hAnsi="Tahoma"/>
      <w:sz w:val="16"/>
    </w:rPr>
  </w:style>
  <w:style w:type="character" w:styleId="af6">
    <w:name w:val="Strong"/>
    <w:uiPriority w:val="99"/>
    <w:qFormat/>
    <w:rsid w:val="00DD2E24"/>
    <w:rPr>
      <w:rFonts w:cs="Times New Roman"/>
      <w:b/>
    </w:rPr>
  </w:style>
  <w:style w:type="paragraph" w:styleId="af7">
    <w:name w:val="Normal (Web)"/>
    <w:basedOn w:val="a"/>
    <w:uiPriority w:val="99"/>
    <w:rsid w:val="00DD2E24"/>
    <w:rPr>
      <w:sz w:val="24"/>
      <w:szCs w:val="24"/>
    </w:rPr>
  </w:style>
  <w:style w:type="paragraph" w:customStyle="1" w:styleId="Default">
    <w:name w:val="Default"/>
    <w:uiPriority w:val="99"/>
    <w:rsid w:val="00DD2E2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pt">
    <w:name w:val="Основной текст + Интервал 3 pt"/>
    <w:uiPriority w:val="99"/>
    <w:rsid w:val="00DF0C02"/>
    <w:rPr>
      <w:rFonts w:ascii="Times New Roman" w:hAnsi="Times New Roman"/>
      <w:color w:val="000000"/>
      <w:spacing w:val="70"/>
      <w:w w:val="100"/>
      <w:position w:val="0"/>
      <w:sz w:val="26"/>
      <w:u w:val="none"/>
      <w:shd w:val="clear" w:color="auto" w:fill="FFFFFF"/>
      <w:lang w:val="ru-RU"/>
    </w:rPr>
  </w:style>
  <w:style w:type="character" w:customStyle="1" w:styleId="Exact">
    <w:name w:val="Основной текст Exact"/>
    <w:uiPriority w:val="99"/>
    <w:rsid w:val="00DF0C02"/>
    <w:rPr>
      <w:rFonts w:ascii="Times New Roman" w:hAnsi="Times New Roman"/>
      <w:spacing w:val="7"/>
      <w:u w:val="none"/>
    </w:rPr>
  </w:style>
  <w:style w:type="paragraph" w:customStyle="1" w:styleId="ConsPlusNormal">
    <w:name w:val="ConsPlusNormal"/>
    <w:rsid w:val="00DD0381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D0381"/>
    <w:pPr>
      <w:widowControl w:val="0"/>
      <w:autoSpaceDE w:val="0"/>
      <w:autoSpaceDN w:val="0"/>
    </w:pPr>
    <w:rPr>
      <w:rFonts w:ascii="Arial" w:hAnsi="Arial" w:cs="Arial"/>
      <w:b/>
    </w:rPr>
  </w:style>
  <w:style w:type="character" w:styleId="af8">
    <w:name w:val="Hyperlink"/>
    <w:uiPriority w:val="99"/>
    <w:rsid w:val="00191342"/>
    <w:rPr>
      <w:rFonts w:cs="Times New Roman"/>
      <w:color w:val="0563C1"/>
      <w:u w:val="single"/>
    </w:rPr>
  </w:style>
  <w:style w:type="character" w:customStyle="1" w:styleId="af9">
    <w:name w:val="Основной текст_"/>
    <w:link w:val="11"/>
    <w:uiPriority w:val="99"/>
    <w:locked/>
    <w:rsid w:val="00B33791"/>
    <w:rPr>
      <w:spacing w:val="3"/>
      <w:sz w:val="25"/>
      <w:shd w:val="clear" w:color="auto" w:fill="FFFFFF"/>
    </w:rPr>
  </w:style>
  <w:style w:type="paragraph" w:customStyle="1" w:styleId="11">
    <w:name w:val="Основной текст1"/>
    <w:basedOn w:val="a"/>
    <w:link w:val="af9"/>
    <w:uiPriority w:val="99"/>
    <w:rsid w:val="00B33791"/>
    <w:pPr>
      <w:widowControl w:val="0"/>
      <w:shd w:val="clear" w:color="auto" w:fill="FFFFFF"/>
      <w:spacing w:line="240" w:lineRule="atLeast"/>
      <w:jc w:val="both"/>
    </w:pPr>
    <w:rPr>
      <w:spacing w:val="3"/>
      <w:sz w:val="25"/>
      <w:szCs w:val="25"/>
    </w:rPr>
  </w:style>
  <w:style w:type="character" w:customStyle="1" w:styleId="12">
    <w:name w:val="Заголовок №1_"/>
    <w:link w:val="13"/>
    <w:uiPriority w:val="99"/>
    <w:locked/>
    <w:rsid w:val="00B33791"/>
    <w:rPr>
      <w:b/>
      <w:spacing w:val="4"/>
      <w:sz w:val="25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B33791"/>
    <w:pPr>
      <w:widowControl w:val="0"/>
      <w:shd w:val="clear" w:color="auto" w:fill="FFFFFF"/>
      <w:spacing w:before="660" w:line="322" w:lineRule="exact"/>
      <w:jc w:val="center"/>
      <w:outlineLvl w:val="0"/>
    </w:pPr>
    <w:rPr>
      <w:b/>
      <w:bCs/>
      <w:spacing w:val="4"/>
      <w:sz w:val="25"/>
      <w:szCs w:val="25"/>
    </w:rPr>
  </w:style>
  <w:style w:type="character" w:customStyle="1" w:styleId="c4">
    <w:name w:val="c4"/>
    <w:uiPriority w:val="99"/>
    <w:rsid w:val="00B33791"/>
  </w:style>
  <w:style w:type="paragraph" w:customStyle="1" w:styleId="ConsPlusNonformat">
    <w:name w:val="ConsPlusNonformat"/>
    <w:uiPriority w:val="99"/>
    <w:rsid w:val="00A20E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14">
    <w:name w:val="Сетка таблицы1"/>
    <w:basedOn w:val="a1"/>
    <w:next w:val="af3"/>
    <w:uiPriority w:val="39"/>
    <w:rsid w:val="00963A32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footnote text"/>
    <w:basedOn w:val="a"/>
    <w:link w:val="afb"/>
    <w:uiPriority w:val="99"/>
    <w:semiHidden/>
    <w:unhideWhenUsed/>
    <w:rsid w:val="00386AA6"/>
  </w:style>
  <w:style w:type="character" w:customStyle="1" w:styleId="afb">
    <w:name w:val="Текст сноски Знак"/>
    <w:link w:val="afa"/>
    <w:uiPriority w:val="99"/>
    <w:semiHidden/>
    <w:rsid w:val="00386AA6"/>
    <w:rPr>
      <w:sz w:val="20"/>
      <w:szCs w:val="20"/>
    </w:rPr>
  </w:style>
  <w:style w:type="character" w:styleId="afc">
    <w:name w:val="footnote reference"/>
    <w:uiPriority w:val="99"/>
    <w:semiHidden/>
    <w:unhideWhenUsed/>
    <w:rsid w:val="00386A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iger\&#1056;&#1072;&#1073;&#1086;&#1095;&#1080;&#1081;%20&#1089;&#1090;&#1086;&#1083;\&#1040;&#1044;&#1052;&#1048;&#1053;&#1048;&#1057;&#1058;&#1056;&#1040;&#1062;&#1048;&#1071;%20&#1040;&#1051;&#1058;&#1040;&#1049;&#1057;&#1050;&#1054;&#1043;&#1054;%20&#1050;&#1056;&#1040;&#1071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4533D-D442-4F3B-B3D4-7A3A3373A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 АЛТАЙСКОГО КРАЯ</Template>
  <TotalTime>1524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kriger</dc:creator>
  <cp:keywords/>
  <dc:description/>
  <cp:lastModifiedBy>Покатилова С.Г.</cp:lastModifiedBy>
  <cp:revision>134</cp:revision>
  <cp:lastPrinted>2023-03-16T02:58:00Z</cp:lastPrinted>
  <dcterms:created xsi:type="dcterms:W3CDTF">2020-10-07T09:02:00Z</dcterms:created>
  <dcterms:modified xsi:type="dcterms:W3CDTF">2023-03-28T03:24:00Z</dcterms:modified>
</cp:coreProperties>
</file>