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76" w:rsidRPr="00C61276" w:rsidRDefault="00C61276" w:rsidP="00582151">
      <w:pPr>
        <w:spacing w:before="120"/>
        <w:jc w:val="center"/>
        <w:rPr>
          <w:sz w:val="28"/>
          <w:szCs w:val="28"/>
        </w:rPr>
      </w:pPr>
      <w:r w:rsidRPr="00C61276">
        <w:rPr>
          <w:sz w:val="28"/>
          <w:szCs w:val="28"/>
        </w:rPr>
        <w:t xml:space="preserve">КРИТЕРИИ ОЦЕНКИ </w:t>
      </w:r>
      <w:r w:rsidR="008E709E">
        <w:rPr>
          <w:sz w:val="28"/>
          <w:szCs w:val="28"/>
        </w:rPr>
        <w:t>КОНКУРСНЫХ МАТЕРИАЛОВ</w:t>
      </w:r>
    </w:p>
    <w:p w:rsidR="008E709E" w:rsidRDefault="00281215" w:rsidP="005C326C">
      <w:pPr>
        <w:spacing w:before="12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(для номинаций: </w:t>
      </w:r>
      <w:r w:rsidR="00DE2E7E" w:rsidRPr="008E709E">
        <w:rPr>
          <w:sz w:val="24"/>
          <w:szCs w:val="24"/>
        </w:rPr>
        <w:t xml:space="preserve">«Педагог-наставник в системе общего образования», </w:t>
      </w:r>
    </w:p>
    <w:p w:rsidR="008E709E" w:rsidRDefault="00DE2E7E" w:rsidP="00582151">
      <w:pPr>
        <w:spacing w:line="240" w:lineRule="exact"/>
        <w:jc w:val="center"/>
        <w:rPr>
          <w:sz w:val="24"/>
          <w:szCs w:val="24"/>
        </w:rPr>
      </w:pPr>
      <w:r w:rsidRPr="008E709E">
        <w:rPr>
          <w:sz w:val="24"/>
          <w:szCs w:val="24"/>
        </w:rPr>
        <w:t xml:space="preserve">«Педагог-наставник в системе профессионального образования», </w:t>
      </w:r>
    </w:p>
    <w:p w:rsidR="00DE2E7E" w:rsidRPr="008E709E" w:rsidRDefault="00DE2E7E" w:rsidP="005C326C">
      <w:pPr>
        <w:spacing w:after="120" w:line="240" w:lineRule="exact"/>
        <w:jc w:val="center"/>
        <w:rPr>
          <w:sz w:val="24"/>
          <w:szCs w:val="24"/>
        </w:rPr>
      </w:pPr>
      <w:r w:rsidRPr="008E709E">
        <w:rPr>
          <w:sz w:val="24"/>
          <w:szCs w:val="24"/>
        </w:rPr>
        <w:t>«Педагог-наставник в системе дополнительного образования детей»)</w:t>
      </w:r>
    </w:p>
    <w:tbl>
      <w:tblPr>
        <w:tblW w:w="950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7943"/>
        <w:gridCol w:w="998"/>
      </w:tblGrid>
      <w:tr w:rsidR="00DE2E7E" w:rsidRPr="00C61276" w:rsidTr="00B56093">
        <w:trPr>
          <w:trHeight w:val="2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DE2E7E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№</w:t>
            </w:r>
            <w:r w:rsidR="005C326C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7E" w:rsidRPr="00C61276" w:rsidRDefault="008E709E" w:rsidP="00582151">
            <w:pPr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конкурсных материалов, представленных педагогическими работниками на участие в конкурсном отборе на выплату денежных поощрений педагогическим работникам Алтайского края, приуроченную к Году педагога и наставника</w:t>
            </w:r>
            <w:r w:rsidR="00CD4D63">
              <w:rPr>
                <w:sz w:val="28"/>
                <w:szCs w:val="28"/>
              </w:rPr>
              <w:t xml:space="preserve"> (далее – «претенденты»)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8E709E" w:rsidP="009D48E1">
            <w:pPr>
              <w:ind w:left="83" w:right="83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Баллы</w:t>
            </w:r>
            <w:r w:rsidR="00DE2E7E" w:rsidRPr="00C61276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5C326C" w:rsidRPr="00C61276" w:rsidTr="00B56093">
        <w:trPr>
          <w:trHeight w:val="2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6C" w:rsidRPr="00C61276" w:rsidRDefault="005C326C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6C" w:rsidRDefault="005C326C" w:rsidP="00582151">
            <w:pPr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6C" w:rsidRDefault="005C326C" w:rsidP="00582151">
            <w:pPr>
              <w:ind w:left="83" w:right="83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DE2E7E" w:rsidRPr="00C61276" w:rsidTr="009347F0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BE30A0" w:rsidRDefault="00DE2E7E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BE30A0">
              <w:rPr>
                <w:bCs/>
                <w:iCs/>
                <w:sz w:val="28"/>
                <w:szCs w:val="28"/>
              </w:rPr>
              <w:t xml:space="preserve">1. Наличие </w:t>
            </w:r>
            <w:r w:rsidR="005C326C">
              <w:rPr>
                <w:bCs/>
                <w:iCs/>
                <w:sz w:val="28"/>
                <w:szCs w:val="28"/>
              </w:rPr>
              <w:t>(</w:t>
            </w:r>
            <w:r w:rsidR="00C61276" w:rsidRPr="00BE30A0">
              <w:rPr>
                <w:bCs/>
                <w:iCs/>
                <w:sz w:val="28"/>
                <w:szCs w:val="28"/>
              </w:rPr>
              <w:t>отсутствие</w:t>
            </w:r>
            <w:r w:rsidR="005C326C">
              <w:rPr>
                <w:bCs/>
                <w:iCs/>
                <w:sz w:val="28"/>
                <w:szCs w:val="28"/>
              </w:rPr>
              <w:t>)</w:t>
            </w:r>
            <w:r w:rsidR="00C61276" w:rsidRPr="00BE30A0">
              <w:rPr>
                <w:bCs/>
                <w:iCs/>
                <w:sz w:val="28"/>
                <w:szCs w:val="28"/>
              </w:rPr>
              <w:t xml:space="preserve"> </w:t>
            </w:r>
            <w:r w:rsidR="00BE30A0" w:rsidRPr="00BE30A0">
              <w:rPr>
                <w:bCs/>
                <w:iCs/>
                <w:sz w:val="28"/>
                <w:szCs w:val="28"/>
              </w:rPr>
              <w:t xml:space="preserve">у претендента </w:t>
            </w:r>
            <w:r w:rsidRPr="00BE30A0">
              <w:rPr>
                <w:bCs/>
                <w:iCs/>
                <w:sz w:val="28"/>
                <w:szCs w:val="28"/>
              </w:rPr>
              <w:t>квалификационной категории</w:t>
            </w:r>
            <w:r w:rsidR="00BE30A0" w:rsidRPr="00BE30A0">
              <w:rPr>
                <w:bCs/>
                <w:iCs/>
                <w:sz w:val="28"/>
                <w:szCs w:val="28"/>
              </w:rPr>
              <w:t xml:space="preserve"> по должности педагогического работника</w:t>
            </w:r>
            <w:r w:rsidRPr="00BE30A0">
              <w:rPr>
                <w:bCs/>
                <w:iCs/>
                <w:sz w:val="28"/>
                <w:szCs w:val="28"/>
              </w:rPr>
              <w:t xml:space="preserve">, действующей на </w:t>
            </w:r>
            <w:r w:rsidR="00BE30A0" w:rsidRPr="00BE30A0">
              <w:rPr>
                <w:bCs/>
                <w:iCs/>
                <w:sz w:val="28"/>
                <w:szCs w:val="28"/>
              </w:rPr>
              <w:t>дату</w:t>
            </w:r>
            <w:r w:rsidRPr="00BE30A0">
              <w:rPr>
                <w:bCs/>
                <w:iCs/>
                <w:sz w:val="28"/>
                <w:szCs w:val="28"/>
              </w:rPr>
              <w:t xml:space="preserve"> подачи документов</w:t>
            </w:r>
          </w:p>
        </w:tc>
      </w:tr>
      <w:tr w:rsidR="00DE2E7E" w:rsidRPr="00C61276" w:rsidTr="00B56093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DE2E7E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1.1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7E" w:rsidRPr="00C61276" w:rsidRDefault="00DE2E7E" w:rsidP="00582151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 w:rsidRPr="00C61276"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DE2E7E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C61276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DE2E7E" w:rsidRPr="00C61276" w:rsidTr="00B56093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DE2E7E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1.2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7E" w:rsidRPr="00C61276" w:rsidRDefault="00DE2E7E" w:rsidP="00582151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 w:rsidRPr="00C61276"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DE2E7E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C61276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DE2E7E" w:rsidRPr="00C61276" w:rsidTr="00B56093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DE2E7E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1.3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7E" w:rsidRPr="00C61276" w:rsidRDefault="00F0310F" w:rsidP="00582151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о</w:t>
            </w:r>
            <w:r w:rsidR="00BE30A0"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тсутствие квалификационной категории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DE2E7E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C61276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BE30A0" w:rsidRPr="00BE30A0" w:rsidTr="00804D6E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A0" w:rsidRPr="00BE30A0" w:rsidRDefault="00BE30A0" w:rsidP="00582151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  <w:rPr>
                <w:i/>
                <w:sz w:val="28"/>
                <w:szCs w:val="28"/>
              </w:rPr>
            </w:pPr>
            <w:r w:rsidRPr="00BE30A0">
              <w:rPr>
                <w:sz w:val="28"/>
                <w:szCs w:val="28"/>
              </w:rPr>
              <w:t>2. Стаж педагогической деятельности</w:t>
            </w:r>
          </w:p>
        </w:tc>
      </w:tr>
      <w:tr w:rsidR="00BE30A0" w:rsidRPr="00C61276" w:rsidTr="00B56093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A0" w:rsidRPr="00C61276" w:rsidRDefault="00BE30A0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2.1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A0" w:rsidRPr="00C61276" w:rsidRDefault="00BE30A0" w:rsidP="00582151">
            <w:pPr>
              <w:widowControl w:val="0"/>
              <w:ind w:left="142" w:right="142"/>
              <w:jc w:val="both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20</w:t>
            </w:r>
            <w:r w:rsidRPr="00C61276">
              <w:rPr>
                <w:sz w:val="28"/>
                <w:szCs w:val="28"/>
              </w:rPr>
              <w:t xml:space="preserve"> лет 1 месяца и более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A0" w:rsidRPr="00C61276" w:rsidRDefault="00BE30A0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BE30A0" w:rsidRPr="00C61276" w:rsidTr="00B56093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A0" w:rsidRPr="00C61276" w:rsidRDefault="00BE30A0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A0" w:rsidRPr="00C61276" w:rsidRDefault="00BE30A0" w:rsidP="00582151">
            <w:pPr>
              <w:widowControl w:val="0"/>
              <w:ind w:left="142" w:right="142"/>
              <w:jc w:val="both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Pr="00C61276">
              <w:rPr>
                <w:sz w:val="28"/>
                <w:szCs w:val="28"/>
              </w:rPr>
              <w:t xml:space="preserve">5 лет 1 месяца до </w:t>
            </w:r>
            <w:r>
              <w:rPr>
                <w:sz w:val="28"/>
                <w:szCs w:val="28"/>
              </w:rPr>
              <w:t>20</w:t>
            </w:r>
            <w:r w:rsidRPr="00C6127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A0" w:rsidRPr="00C61276" w:rsidRDefault="00BE30A0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BE30A0" w:rsidRPr="00C61276" w:rsidTr="00B56093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A0" w:rsidRPr="00C61276" w:rsidRDefault="00BE30A0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A0" w:rsidRPr="00C61276" w:rsidRDefault="00BE30A0" w:rsidP="00582151">
            <w:pPr>
              <w:widowControl w:val="0"/>
              <w:ind w:left="142" w:right="142"/>
              <w:jc w:val="both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0</w:t>
            </w:r>
            <w:r w:rsidRPr="00C612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</w:t>
            </w:r>
            <w:r w:rsidRPr="00C61276">
              <w:rPr>
                <w:sz w:val="28"/>
                <w:szCs w:val="28"/>
              </w:rPr>
              <w:t xml:space="preserve"> 1 месяца до </w:t>
            </w:r>
            <w:r>
              <w:rPr>
                <w:sz w:val="28"/>
                <w:szCs w:val="28"/>
              </w:rPr>
              <w:t>15</w:t>
            </w:r>
            <w:r w:rsidRPr="00C6127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A0" w:rsidRPr="00C61276" w:rsidRDefault="00BE30A0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BE30A0" w:rsidRPr="00C61276" w:rsidTr="00B56093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A0" w:rsidRPr="00C61276" w:rsidRDefault="00BE30A0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A0" w:rsidRPr="00C61276" w:rsidRDefault="00BE30A0" w:rsidP="00582151">
            <w:pPr>
              <w:widowControl w:val="0"/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лет 1 месяца до 10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A0" w:rsidRPr="00C61276" w:rsidRDefault="00BE30A0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BE30A0" w:rsidRPr="00C61276" w:rsidTr="00B56093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A0" w:rsidRPr="00C61276" w:rsidRDefault="00BE30A0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A0" w:rsidRPr="00C61276" w:rsidRDefault="00BE30A0" w:rsidP="00582151">
            <w:pPr>
              <w:widowControl w:val="0"/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A0" w:rsidRPr="00C61276" w:rsidRDefault="00BE30A0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DE2E7E" w:rsidRPr="00BE30A0" w:rsidTr="009347F0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BE30A0" w:rsidRDefault="00BE30A0" w:rsidP="00582151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  <w:rPr>
                <w:i/>
                <w:sz w:val="28"/>
                <w:szCs w:val="28"/>
              </w:rPr>
            </w:pPr>
            <w:r w:rsidRPr="00BE30A0">
              <w:rPr>
                <w:sz w:val="28"/>
                <w:szCs w:val="28"/>
              </w:rPr>
              <w:t>3</w:t>
            </w:r>
            <w:r w:rsidR="00DE2E7E" w:rsidRPr="00BE30A0">
              <w:rPr>
                <w:sz w:val="28"/>
                <w:szCs w:val="28"/>
              </w:rPr>
              <w:t>. Стаж наставнической деятельности</w:t>
            </w:r>
          </w:p>
        </w:tc>
      </w:tr>
      <w:tr w:rsidR="00DE2E7E" w:rsidRPr="00C61276" w:rsidTr="00B56093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BE30A0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E2E7E" w:rsidRPr="00C61276">
              <w:rPr>
                <w:sz w:val="28"/>
                <w:szCs w:val="28"/>
              </w:rPr>
              <w:t>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7E" w:rsidRPr="00C61276" w:rsidRDefault="00DE2E7E" w:rsidP="00582151">
            <w:pPr>
              <w:widowControl w:val="0"/>
              <w:ind w:left="142" w:right="142"/>
              <w:jc w:val="both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от 14 лет 1 месяца и более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8E709E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DE2E7E" w:rsidRPr="00C61276" w:rsidTr="00B56093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BE30A0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E2E7E" w:rsidRPr="00C61276">
              <w:rPr>
                <w:sz w:val="28"/>
                <w:szCs w:val="28"/>
              </w:rPr>
              <w:t>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7E" w:rsidRPr="00C61276" w:rsidRDefault="00DE2E7E" w:rsidP="00582151">
            <w:pPr>
              <w:widowControl w:val="0"/>
              <w:ind w:left="142" w:right="142"/>
              <w:jc w:val="both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от 9 лет 1 месяца до 14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8E709E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DE2E7E" w:rsidRPr="00C61276" w:rsidTr="00B56093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BE30A0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E2E7E" w:rsidRPr="00C61276">
              <w:rPr>
                <w:sz w:val="28"/>
                <w:szCs w:val="28"/>
              </w:rPr>
              <w:t>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7E" w:rsidRPr="00C61276" w:rsidRDefault="00DE2E7E" w:rsidP="00582151">
            <w:pPr>
              <w:widowControl w:val="0"/>
              <w:ind w:left="142" w:right="142"/>
              <w:jc w:val="both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от 5 лет 1 месяца до 9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8E709E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DE2E7E" w:rsidRPr="00C61276" w:rsidTr="00B56093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BE30A0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E2E7E" w:rsidRPr="00C61276">
              <w:rPr>
                <w:sz w:val="28"/>
                <w:szCs w:val="28"/>
              </w:rPr>
              <w:t>.4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7E" w:rsidRPr="00C61276" w:rsidRDefault="00DE2E7E" w:rsidP="00582151">
            <w:pPr>
              <w:widowControl w:val="0"/>
              <w:ind w:left="142" w:right="142"/>
              <w:jc w:val="both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от 1 года 1 месяца до 5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8E709E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DE2E7E" w:rsidRPr="00C61276" w:rsidTr="00B56093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BE30A0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E2E7E" w:rsidRPr="00C61276">
              <w:rPr>
                <w:sz w:val="28"/>
                <w:szCs w:val="28"/>
              </w:rPr>
              <w:t>.5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7E" w:rsidRPr="00C61276" w:rsidRDefault="00DE2E7E" w:rsidP="00582151">
            <w:pPr>
              <w:widowControl w:val="0"/>
              <w:ind w:left="142" w:right="142"/>
              <w:jc w:val="both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до 1 года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8E709E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DE2E7E" w:rsidRPr="00C61276" w:rsidTr="009347F0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BE30A0" w:rsidRDefault="00DE2E7E" w:rsidP="00B05463">
            <w:pPr>
              <w:ind w:left="136" w:right="107"/>
              <w:jc w:val="center"/>
              <w:rPr>
                <w:sz w:val="28"/>
                <w:szCs w:val="28"/>
              </w:rPr>
            </w:pPr>
            <w:r w:rsidRPr="00BE30A0">
              <w:rPr>
                <w:sz w:val="28"/>
                <w:szCs w:val="28"/>
              </w:rPr>
              <w:t xml:space="preserve">4. </w:t>
            </w:r>
            <w:r w:rsidR="00B05463">
              <w:rPr>
                <w:sz w:val="28"/>
                <w:szCs w:val="28"/>
              </w:rPr>
              <w:t>Наличие (отсутствие) и</w:t>
            </w:r>
            <w:r w:rsidR="008E709E" w:rsidRPr="00F411B4">
              <w:rPr>
                <w:sz w:val="28"/>
                <w:szCs w:val="28"/>
              </w:rPr>
              <w:t>ндивидуальн</w:t>
            </w:r>
            <w:r w:rsidR="00B05463">
              <w:rPr>
                <w:sz w:val="28"/>
                <w:szCs w:val="28"/>
              </w:rPr>
              <w:t>ого</w:t>
            </w:r>
            <w:r w:rsidR="008E709E" w:rsidRPr="00F411B4">
              <w:rPr>
                <w:sz w:val="28"/>
                <w:szCs w:val="28"/>
              </w:rPr>
              <w:t xml:space="preserve"> план</w:t>
            </w:r>
            <w:r w:rsidR="00B05463">
              <w:rPr>
                <w:sz w:val="28"/>
                <w:szCs w:val="28"/>
              </w:rPr>
              <w:t>а</w:t>
            </w:r>
            <w:r w:rsidR="008E709E" w:rsidRPr="00F411B4">
              <w:rPr>
                <w:sz w:val="28"/>
                <w:szCs w:val="28"/>
              </w:rPr>
              <w:t xml:space="preserve"> профессионального становления и развития наставляемого (или персонализированн</w:t>
            </w:r>
            <w:r w:rsidR="00B05463">
              <w:rPr>
                <w:sz w:val="28"/>
                <w:szCs w:val="28"/>
              </w:rPr>
              <w:t>ой программы</w:t>
            </w:r>
            <w:r w:rsidR="008E709E" w:rsidRPr="00F411B4">
              <w:rPr>
                <w:sz w:val="28"/>
                <w:szCs w:val="28"/>
              </w:rPr>
              <w:t xml:space="preserve"> наставничества, или индивидуальн</w:t>
            </w:r>
            <w:r w:rsidR="00B05463">
              <w:rPr>
                <w:sz w:val="28"/>
                <w:szCs w:val="28"/>
              </w:rPr>
              <w:t>ого</w:t>
            </w:r>
            <w:r w:rsidR="008E709E" w:rsidRPr="00F411B4">
              <w:rPr>
                <w:sz w:val="28"/>
                <w:szCs w:val="28"/>
              </w:rPr>
              <w:t xml:space="preserve"> образовательн</w:t>
            </w:r>
            <w:r w:rsidR="00B05463">
              <w:rPr>
                <w:sz w:val="28"/>
                <w:szCs w:val="28"/>
              </w:rPr>
              <w:t>ого</w:t>
            </w:r>
            <w:r w:rsidR="008E709E" w:rsidRPr="00F411B4">
              <w:rPr>
                <w:sz w:val="28"/>
                <w:szCs w:val="28"/>
              </w:rPr>
              <w:t xml:space="preserve"> маршрут</w:t>
            </w:r>
            <w:r w:rsidR="00B05463">
              <w:rPr>
                <w:sz w:val="28"/>
                <w:szCs w:val="28"/>
              </w:rPr>
              <w:t>а</w:t>
            </w:r>
            <w:r w:rsidR="008E709E" w:rsidRPr="00F411B4">
              <w:rPr>
                <w:sz w:val="28"/>
                <w:szCs w:val="28"/>
              </w:rPr>
              <w:t xml:space="preserve"> наставляемого</w:t>
            </w:r>
            <w:r w:rsidR="008E709E">
              <w:rPr>
                <w:sz w:val="28"/>
                <w:szCs w:val="28"/>
              </w:rPr>
              <w:t>, или ино</w:t>
            </w:r>
            <w:r w:rsidR="00B05463">
              <w:rPr>
                <w:sz w:val="28"/>
                <w:szCs w:val="28"/>
              </w:rPr>
              <w:t>го</w:t>
            </w:r>
            <w:r w:rsidR="008E709E">
              <w:rPr>
                <w:sz w:val="28"/>
                <w:szCs w:val="28"/>
              </w:rPr>
              <w:t xml:space="preserve"> документ</w:t>
            </w:r>
            <w:r w:rsidR="00B05463">
              <w:rPr>
                <w:sz w:val="28"/>
                <w:szCs w:val="28"/>
              </w:rPr>
              <w:t>а</w:t>
            </w:r>
            <w:r w:rsidR="008E709E">
              <w:rPr>
                <w:sz w:val="28"/>
                <w:szCs w:val="28"/>
              </w:rPr>
              <w:t xml:space="preserve">, </w:t>
            </w:r>
            <w:r w:rsidR="008E709E" w:rsidRPr="008E709E">
              <w:rPr>
                <w:sz w:val="28"/>
                <w:szCs w:val="28"/>
              </w:rPr>
              <w:t>на основании которого осуществляется наставническая деятельность претендента с наставляемым</w:t>
            </w:r>
            <w:r w:rsidR="005C326C">
              <w:rPr>
                <w:sz w:val="28"/>
                <w:szCs w:val="28"/>
              </w:rPr>
              <w:t>)</w:t>
            </w:r>
          </w:p>
        </w:tc>
      </w:tr>
      <w:tr w:rsidR="00DE2E7E" w:rsidRPr="00C61276" w:rsidTr="00B56093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DE2E7E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4.1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7E" w:rsidRPr="00C61276" w:rsidRDefault="008E709E" w:rsidP="00582151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наличие документа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BE30A0" w:rsidRDefault="008E709E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DE2E7E" w:rsidRPr="00C61276" w:rsidTr="00B56093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DE2E7E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4.2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7E" w:rsidRPr="00C61276" w:rsidRDefault="008E709E" w:rsidP="00582151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отсутствие документа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8E709E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DE2E7E" w:rsidRPr="00694488" w:rsidTr="009347F0">
        <w:trPr>
          <w:trHeight w:val="70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694488" w:rsidRDefault="00DE2E7E" w:rsidP="00582151">
            <w:pPr>
              <w:pStyle w:val="af7"/>
              <w:shd w:val="clear" w:color="auto" w:fill="FFFFFF"/>
              <w:ind w:left="496" w:right="14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94488">
              <w:rPr>
                <w:sz w:val="28"/>
                <w:szCs w:val="28"/>
              </w:rPr>
              <w:t xml:space="preserve">5. </w:t>
            </w:r>
            <w:r w:rsidR="00694488" w:rsidRPr="00694488">
              <w:rPr>
                <w:sz w:val="28"/>
                <w:szCs w:val="28"/>
              </w:rPr>
              <w:t xml:space="preserve">Степень участия претендента в разработке </w:t>
            </w:r>
            <w:r w:rsidRPr="00694488">
              <w:rPr>
                <w:sz w:val="28"/>
                <w:szCs w:val="28"/>
              </w:rPr>
              <w:t>диагностических материалов, на основе которых были выявлены профессиональные дефициты наставляемого</w:t>
            </w:r>
          </w:p>
        </w:tc>
      </w:tr>
      <w:tr w:rsidR="00DE2E7E" w:rsidRPr="00C61276" w:rsidTr="00B56093">
        <w:trPr>
          <w:trHeight w:val="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DE2E7E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5.1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7E" w:rsidRPr="00C61276" w:rsidRDefault="00694488" w:rsidP="00582151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100</w:t>
            </w:r>
            <w:r w:rsidR="005C326C"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694488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5C326C" w:rsidRPr="00C61276" w:rsidTr="00B56093">
        <w:trPr>
          <w:trHeight w:val="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6C" w:rsidRPr="00C61276" w:rsidRDefault="005C326C" w:rsidP="005C3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6C" w:rsidRDefault="005C326C" w:rsidP="005C326C">
            <w:pPr>
              <w:pStyle w:val="1"/>
              <w:keepNext w:val="0"/>
              <w:widowControl w:val="0"/>
              <w:ind w:left="142" w:right="142"/>
              <w:jc w:val="center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6C" w:rsidRDefault="005C326C" w:rsidP="005C326C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DE2E7E" w:rsidRPr="00C61276" w:rsidTr="00B56093">
        <w:trPr>
          <w:trHeight w:val="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DE2E7E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5.2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7E" w:rsidRPr="00C61276" w:rsidRDefault="00694488" w:rsidP="00582151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75</w:t>
            </w:r>
            <w:r w:rsidR="005C326C"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694488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DE2E7E" w:rsidRPr="00C61276" w:rsidTr="00B56093">
        <w:trPr>
          <w:trHeight w:val="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DE2E7E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5.3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7E" w:rsidRPr="00C61276" w:rsidRDefault="00694488" w:rsidP="00582151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50</w:t>
            </w:r>
            <w:r w:rsidR="005C326C"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694488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694488" w:rsidRPr="00C61276" w:rsidTr="00B56093">
        <w:trPr>
          <w:trHeight w:val="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8" w:rsidRPr="00C61276" w:rsidRDefault="00694488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88" w:rsidRPr="00C61276" w:rsidRDefault="00694488" w:rsidP="00582151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25</w:t>
            </w:r>
            <w:r w:rsidR="005C326C"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8" w:rsidRPr="00C61276" w:rsidRDefault="00694488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694488" w:rsidRPr="00C61276" w:rsidTr="00B56093">
        <w:trPr>
          <w:trHeight w:val="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8" w:rsidRDefault="00694488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88" w:rsidRDefault="00694488" w:rsidP="00582151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8" w:rsidRPr="00C61276" w:rsidRDefault="00694488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DE2E7E" w:rsidRPr="00694488" w:rsidTr="009347F0">
        <w:trPr>
          <w:trHeight w:val="126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694488" w:rsidRDefault="00DE2E7E" w:rsidP="00582151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  <w:rPr>
                <w:sz w:val="28"/>
                <w:szCs w:val="28"/>
              </w:rPr>
            </w:pPr>
            <w:r w:rsidRPr="00694488">
              <w:rPr>
                <w:sz w:val="28"/>
                <w:szCs w:val="28"/>
              </w:rPr>
              <w:t xml:space="preserve">6. Наличие </w:t>
            </w:r>
            <w:r w:rsidR="005C326C">
              <w:rPr>
                <w:sz w:val="28"/>
                <w:szCs w:val="28"/>
              </w:rPr>
              <w:t>(</w:t>
            </w:r>
            <w:r w:rsidR="00694488" w:rsidRPr="00694488">
              <w:rPr>
                <w:sz w:val="28"/>
                <w:szCs w:val="28"/>
              </w:rPr>
              <w:t>отсутствие</w:t>
            </w:r>
            <w:r w:rsidR="005C326C">
              <w:rPr>
                <w:sz w:val="28"/>
                <w:szCs w:val="28"/>
              </w:rPr>
              <w:t>)</w:t>
            </w:r>
            <w:r w:rsidR="00694488" w:rsidRPr="00694488">
              <w:rPr>
                <w:sz w:val="28"/>
                <w:szCs w:val="28"/>
              </w:rPr>
              <w:t xml:space="preserve"> </w:t>
            </w:r>
            <w:r w:rsidRPr="00694488">
              <w:rPr>
                <w:sz w:val="28"/>
                <w:szCs w:val="28"/>
              </w:rPr>
              <w:t>методических материалов, разработанных совместно претендентом и наставляемым (методические разр</w:t>
            </w:r>
            <w:r w:rsidR="00281215">
              <w:rPr>
                <w:sz w:val="28"/>
                <w:szCs w:val="28"/>
              </w:rPr>
              <w:t xml:space="preserve">аботки, </w:t>
            </w:r>
            <w:r w:rsidR="00281215">
              <w:rPr>
                <w:sz w:val="28"/>
                <w:szCs w:val="28"/>
              </w:rPr>
              <w:lastRenderedPageBreak/>
              <w:t>дидактические материалы,</w:t>
            </w:r>
            <w:r w:rsidRPr="00694488">
              <w:rPr>
                <w:sz w:val="28"/>
                <w:szCs w:val="28"/>
              </w:rPr>
              <w:t xml:space="preserve"> </w:t>
            </w:r>
            <w:r w:rsidR="00694488" w:rsidRPr="00694488">
              <w:rPr>
                <w:sz w:val="28"/>
                <w:szCs w:val="28"/>
              </w:rPr>
              <w:t>иные методические материалы</w:t>
            </w:r>
            <w:r w:rsidRPr="00694488">
              <w:rPr>
                <w:sz w:val="28"/>
                <w:szCs w:val="28"/>
              </w:rPr>
              <w:t>)</w:t>
            </w:r>
          </w:p>
        </w:tc>
      </w:tr>
      <w:tr w:rsidR="00DE2E7E" w:rsidRPr="00C61276" w:rsidTr="00B56093">
        <w:trPr>
          <w:trHeight w:val="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DE2E7E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7E" w:rsidRPr="00C61276" w:rsidRDefault="008E709E" w:rsidP="00582151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 xml:space="preserve">наличие </w:t>
            </w:r>
            <w:r w:rsidR="00694488"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методически</w:t>
            </w: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х материалов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DE2E7E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C61276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DE2E7E" w:rsidRPr="00C61276" w:rsidTr="00B56093">
        <w:trPr>
          <w:trHeight w:val="1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DE2E7E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6.2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7E" w:rsidRPr="00C61276" w:rsidRDefault="008E709E" w:rsidP="00582151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 xml:space="preserve">отсутствие </w:t>
            </w:r>
            <w:r w:rsidR="00694488"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методически</w:t>
            </w: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х</w:t>
            </w:r>
            <w:r w:rsidR="00694488"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DE2E7E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C61276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842B71" w:rsidRPr="008119A2" w:rsidTr="001146AF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1" w:rsidRPr="008119A2" w:rsidRDefault="00842B71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  <w:r w:rsidRPr="008119A2">
              <w:rPr>
                <w:bCs/>
                <w:iCs/>
                <w:sz w:val="28"/>
                <w:szCs w:val="28"/>
              </w:rPr>
              <w:t xml:space="preserve">. </w:t>
            </w:r>
            <w:r w:rsidR="005C326C">
              <w:rPr>
                <w:sz w:val="28"/>
                <w:szCs w:val="28"/>
              </w:rPr>
              <w:t>Наличие (</w:t>
            </w:r>
            <w:r w:rsidR="00B56093" w:rsidRPr="00F411B4">
              <w:rPr>
                <w:sz w:val="28"/>
                <w:szCs w:val="28"/>
              </w:rPr>
              <w:t>отсутствие</w:t>
            </w:r>
            <w:r w:rsidR="005C326C">
              <w:rPr>
                <w:sz w:val="28"/>
                <w:szCs w:val="28"/>
              </w:rPr>
              <w:t>)</w:t>
            </w:r>
            <w:r w:rsidR="00B56093" w:rsidRPr="00F411B4">
              <w:rPr>
                <w:sz w:val="28"/>
                <w:szCs w:val="28"/>
              </w:rPr>
              <w:t xml:space="preserve"> </w:t>
            </w:r>
            <w:r w:rsidR="00B56093">
              <w:rPr>
                <w:sz w:val="28"/>
                <w:szCs w:val="28"/>
              </w:rPr>
              <w:t>публикации (й), в которой (ых) освещается опыт наставнической деятельности претендента</w:t>
            </w:r>
          </w:p>
        </w:tc>
      </w:tr>
      <w:tr w:rsidR="00B56093" w:rsidRPr="00C61276" w:rsidTr="00B56093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Pr="00C61276" w:rsidRDefault="00B56093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61276">
              <w:rPr>
                <w:sz w:val="28"/>
                <w:szCs w:val="28"/>
              </w:rPr>
              <w:t>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93" w:rsidRPr="009020BB" w:rsidRDefault="00B56093" w:rsidP="00582151">
            <w:pPr>
              <w:pStyle w:val="ConsPlusNonformat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в изданиях, включенных в перечень Высшей аттестационной комиссии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Pr="00C61276" w:rsidRDefault="00B56093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C61276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B56093" w:rsidRPr="00C61276" w:rsidTr="00B56093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Pr="00C61276" w:rsidRDefault="00B56093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61276">
              <w:rPr>
                <w:sz w:val="28"/>
                <w:szCs w:val="28"/>
              </w:rPr>
              <w:t>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93" w:rsidRPr="009020BB" w:rsidRDefault="00B56093" w:rsidP="00582151">
            <w:pPr>
              <w:pStyle w:val="ConsPlusNonformat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в изданиях, включенных в перечень Российск</w:t>
            </w:r>
            <w:r w:rsidR="00281215" w:rsidRPr="009020BB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4B4CAE" w:rsidRPr="009020BB">
              <w:rPr>
                <w:rFonts w:ascii="Times New Roman" w:hAnsi="Times New Roman" w:cs="Times New Roman"/>
                <w:sz w:val="28"/>
                <w:szCs w:val="28"/>
              </w:rPr>
              <w:t>научного</w:t>
            </w:r>
            <w:r w:rsidR="00400FA3" w:rsidRPr="00902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215" w:rsidRPr="009020BB">
              <w:rPr>
                <w:rFonts w:ascii="Times New Roman" w:hAnsi="Times New Roman" w:cs="Times New Roman"/>
                <w:sz w:val="28"/>
                <w:szCs w:val="28"/>
              </w:rPr>
              <w:t xml:space="preserve">индекса </w:t>
            </w: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цитирования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Pr="00C61276" w:rsidRDefault="00B56093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C61276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B56093" w:rsidRPr="00C61276" w:rsidTr="00B56093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Pr="00C61276" w:rsidRDefault="00B56093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61276">
              <w:rPr>
                <w:sz w:val="28"/>
                <w:szCs w:val="28"/>
              </w:rPr>
              <w:t>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93" w:rsidRPr="009020BB" w:rsidRDefault="00B56093" w:rsidP="00582151">
            <w:pPr>
              <w:pStyle w:val="ConsPlusNonformat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отсутствие публикаций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Pr="00C61276" w:rsidRDefault="00B56093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C61276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DE2E7E" w:rsidRPr="00694488" w:rsidTr="009347F0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Default="00B56093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E2E7E" w:rsidRPr="00694488">
              <w:rPr>
                <w:sz w:val="28"/>
                <w:szCs w:val="28"/>
              </w:rPr>
              <w:t xml:space="preserve">. </w:t>
            </w:r>
            <w:r w:rsidR="005C326C">
              <w:rPr>
                <w:sz w:val="28"/>
                <w:szCs w:val="28"/>
              </w:rPr>
              <w:t>Наличие (</w:t>
            </w:r>
            <w:r w:rsidR="008119A2">
              <w:rPr>
                <w:sz w:val="28"/>
                <w:szCs w:val="28"/>
              </w:rPr>
              <w:t>отсутствие</w:t>
            </w:r>
            <w:r w:rsidR="005C326C">
              <w:rPr>
                <w:sz w:val="28"/>
                <w:szCs w:val="28"/>
              </w:rPr>
              <w:t>)</w:t>
            </w:r>
            <w:r w:rsidR="008119A2">
              <w:rPr>
                <w:sz w:val="28"/>
                <w:szCs w:val="28"/>
              </w:rPr>
              <w:t xml:space="preserve"> р</w:t>
            </w:r>
            <w:r w:rsidR="00694488" w:rsidRPr="00694488">
              <w:rPr>
                <w:sz w:val="28"/>
                <w:szCs w:val="28"/>
              </w:rPr>
              <w:t>езультативност</w:t>
            </w:r>
            <w:r w:rsidR="008119A2">
              <w:rPr>
                <w:sz w:val="28"/>
                <w:szCs w:val="28"/>
              </w:rPr>
              <w:t>и</w:t>
            </w:r>
            <w:r w:rsidR="00694488" w:rsidRPr="00694488">
              <w:rPr>
                <w:sz w:val="28"/>
                <w:szCs w:val="28"/>
              </w:rPr>
              <w:t xml:space="preserve"> у</w:t>
            </w:r>
            <w:r w:rsidR="00DE2E7E" w:rsidRPr="00694488">
              <w:rPr>
                <w:sz w:val="28"/>
                <w:szCs w:val="28"/>
              </w:rPr>
              <w:t>части</w:t>
            </w:r>
            <w:r w:rsidR="00694488" w:rsidRPr="00694488">
              <w:rPr>
                <w:sz w:val="28"/>
                <w:szCs w:val="28"/>
              </w:rPr>
              <w:t>я</w:t>
            </w:r>
            <w:r w:rsidR="00DE2E7E" w:rsidRPr="00694488">
              <w:rPr>
                <w:sz w:val="28"/>
                <w:szCs w:val="28"/>
              </w:rPr>
              <w:t xml:space="preserve"> наставляемого в конкурсах професси</w:t>
            </w:r>
            <w:r w:rsidR="005C326C">
              <w:rPr>
                <w:sz w:val="28"/>
                <w:szCs w:val="28"/>
              </w:rPr>
              <w:t>онального мастерства краевого и (</w:t>
            </w:r>
            <w:r w:rsidR="00842B71">
              <w:rPr>
                <w:sz w:val="28"/>
                <w:szCs w:val="28"/>
              </w:rPr>
              <w:t>или</w:t>
            </w:r>
            <w:r w:rsidR="005C326C">
              <w:rPr>
                <w:sz w:val="28"/>
                <w:szCs w:val="28"/>
              </w:rPr>
              <w:t>)</w:t>
            </w:r>
            <w:r w:rsidR="00842B71">
              <w:rPr>
                <w:sz w:val="28"/>
                <w:szCs w:val="28"/>
              </w:rPr>
              <w:t xml:space="preserve"> </w:t>
            </w:r>
            <w:r w:rsidR="00DE2E7E" w:rsidRPr="00694488">
              <w:rPr>
                <w:sz w:val="28"/>
                <w:szCs w:val="28"/>
              </w:rPr>
              <w:t xml:space="preserve">федерального уровня за последние </w:t>
            </w:r>
            <w:r w:rsidR="005C326C">
              <w:rPr>
                <w:sz w:val="28"/>
                <w:szCs w:val="28"/>
              </w:rPr>
              <w:t>три</w:t>
            </w:r>
            <w:r w:rsidR="00DE2E7E" w:rsidRPr="00694488">
              <w:rPr>
                <w:sz w:val="28"/>
                <w:szCs w:val="28"/>
              </w:rPr>
              <w:t xml:space="preserve"> года</w:t>
            </w:r>
            <w:r w:rsidR="00694488" w:rsidRPr="00694488">
              <w:rPr>
                <w:sz w:val="28"/>
                <w:szCs w:val="28"/>
              </w:rPr>
              <w:t xml:space="preserve"> на дату подачи заявки</w:t>
            </w:r>
          </w:p>
          <w:p w:rsidR="00842B71" w:rsidRPr="00694488" w:rsidRDefault="00842B71" w:rsidP="009D48E1">
            <w:pPr>
              <w:spacing w:line="240" w:lineRule="exac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(учитывается максимальный уровень достижений наставляемого)</w:t>
            </w:r>
          </w:p>
        </w:tc>
      </w:tr>
      <w:tr w:rsidR="00842B71" w:rsidRPr="00C61276" w:rsidTr="00B56093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1" w:rsidRPr="00C61276" w:rsidRDefault="00B56093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42B71" w:rsidRPr="00C61276">
              <w:rPr>
                <w:sz w:val="28"/>
                <w:szCs w:val="28"/>
              </w:rPr>
              <w:t>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71" w:rsidRPr="009020BB" w:rsidRDefault="00842B71" w:rsidP="00582151">
            <w:pPr>
              <w:pStyle w:val="ConsPlusNonformat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наставляемый стал победителем конкурса профессионального мастерства федерального уровня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1" w:rsidRPr="00C61276" w:rsidRDefault="00842B71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C61276"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842B71" w:rsidRPr="00C61276" w:rsidTr="00B56093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1" w:rsidRPr="00C61276" w:rsidRDefault="00B56093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42B71" w:rsidRPr="00C61276">
              <w:rPr>
                <w:sz w:val="28"/>
                <w:szCs w:val="28"/>
              </w:rPr>
              <w:t>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71" w:rsidRPr="009020BB" w:rsidRDefault="00842B71" w:rsidP="00582151">
            <w:pPr>
              <w:pStyle w:val="ConsPlusNonformat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наставляемый стал победителем конкурса профессионального мастерства краевого уровня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1" w:rsidRPr="00C61276" w:rsidRDefault="00842B71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C61276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842B71" w:rsidRPr="00C61276" w:rsidTr="00B56093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1" w:rsidRPr="00C61276" w:rsidRDefault="00B56093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42B71" w:rsidRPr="00C61276">
              <w:rPr>
                <w:sz w:val="28"/>
                <w:szCs w:val="28"/>
              </w:rPr>
              <w:t>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71" w:rsidRPr="009020BB" w:rsidRDefault="00842B71" w:rsidP="00582151">
            <w:pPr>
              <w:pStyle w:val="ConsPlusNonformat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наставляемый стал лауреатом конкурса профессионального мастерства федерального уровня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1" w:rsidRPr="00C61276" w:rsidRDefault="00842B71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C61276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842B71" w:rsidRPr="00C61276" w:rsidTr="00B56093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1" w:rsidRPr="00C61276" w:rsidRDefault="00B56093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42B71" w:rsidRPr="00C61276">
              <w:rPr>
                <w:sz w:val="28"/>
                <w:szCs w:val="28"/>
              </w:rPr>
              <w:t>.4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71" w:rsidRPr="009020BB" w:rsidRDefault="00842B71" w:rsidP="00582151">
            <w:pPr>
              <w:pStyle w:val="ConsPlusNonformat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наставляемый стал лауреатом конкурса профессионального мастерства краевого уровня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1" w:rsidRPr="00C61276" w:rsidRDefault="00842B71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C61276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842B71" w:rsidRPr="00C61276" w:rsidTr="00B56093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1" w:rsidRPr="00C61276" w:rsidRDefault="00B56093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42B71">
              <w:rPr>
                <w:sz w:val="28"/>
                <w:szCs w:val="28"/>
              </w:rPr>
              <w:t>.5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71" w:rsidRPr="009020BB" w:rsidRDefault="00842B71" w:rsidP="00582151">
            <w:pPr>
              <w:pStyle w:val="ConsPlusNonformat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отсутствие участия или результативности участи</w:t>
            </w:r>
            <w:r w:rsidR="005C326C" w:rsidRPr="009020B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наставляемого в конкурсах профессионального мастерства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1" w:rsidRPr="00C61276" w:rsidRDefault="00842B71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DE2E7E" w:rsidRPr="008119A2" w:rsidTr="009347F0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8119A2" w:rsidRDefault="00DE2E7E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8119A2">
              <w:rPr>
                <w:bCs/>
                <w:iCs/>
                <w:sz w:val="28"/>
                <w:szCs w:val="28"/>
              </w:rPr>
              <w:t xml:space="preserve">9. Оценка рефлексивного анализа эффективности наставнической деятельности претендента </w:t>
            </w:r>
          </w:p>
        </w:tc>
      </w:tr>
      <w:tr w:rsidR="00DE2E7E" w:rsidRPr="00C61276" w:rsidTr="00B56093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DE2E7E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9.1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7E" w:rsidRPr="00C61276" w:rsidRDefault="00DE2E7E" w:rsidP="009D48E1">
            <w:pPr>
              <w:pStyle w:val="1"/>
              <w:keepNext w:val="0"/>
              <w:widowControl w:val="0"/>
              <w:ind w:left="147" w:right="142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 w:rsidRPr="00C61276"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 xml:space="preserve">представлено описание методического обеспечения реализуемой претендентом практики наставничества (методы и формы работы с наставляемым, которые использовались в целях устранения профессиональных дефицитов)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DE2E7E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C61276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DE2E7E" w:rsidRPr="00C61276" w:rsidTr="00B56093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DE2E7E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9.2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7E" w:rsidRPr="00C61276" w:rsidRDefault="00DE2E7E" w:rsidP="009D48E1">
            <w:pPr>
              <w:pStyle w:val="1"/>
              <w:keepNext w:val="0"/>
              <w:widowControl w:val="0"/>
              <w:ind w:left="147" w:right="142"/>
              <w:jc w:val="both"/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</w:pPr>
            <w:r w:rsidRPr="00C61276"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представлено описание результативности реализуемой претендентом практики наставничества (конкретные результаты работы с наставляемым, позволяющие оценить степень устран</w:t>
            </w:r>
            <w:r w:rsidR="009D48E1"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ения профессиональных дефицитов</w:t>
            </w:r>
            <w:r w:rsidRPr="00C61276"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C61276" w:rsidRDefault="00DE2E7E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C61276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400FA3" w:rsidRPr="00C61276" w:rsidTr="00B56093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A3" w:rsidRPr="00C61276" w:rsidRDefault="00400FA3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A3" w:rsidRPr="00C61276" w:rsidRDefault="00400FA3" w:rsidP="00582151">
            <w:pPr>
              <w:pStyle w:val="1"/>
              <w:keepNext w:val="0"/>
              <w:widowControl w:val="0"/>
              <w:ind w:left="147" w:right="142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отсутствие рефлексивного анализа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A3" w:rsidRPr="00C61276" w:rsidRDefault="00400FA3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DE2E7E" w:rsidRPr="00694488" w:rsidTr="00B56093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694488" w:rsidRDefault="00DE2E7E" w:rsidP="00582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7E" w:rsidRPr="00694488" w:rsidRDefault="005C326C" w:rsidP="005C326C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ИТОГО</w:t>
            </w:r>
            <w:r w:rsidR="00DE2E7E" w:rsidRPr="00694488"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7E" w:rsidRPr="00694488" w:rsidRDefault="00DE2E7E" w:rsidP="0058215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B56093" w:rsidRPr="008E709E" w:rsidRDefault="00DE2E7E" w:rsidP="009D48E1">
      <w:pPr>
        <w:spacing w:after="120"/>
        <w:jc w:val="center"/>
        <w:rPr>
          <w:sz w:val="24"/>
          <w:szCs w:val="24"/>
        </w:rPr>
      </w:pPr>
      <w:r>
        <w:rPr>
          <w:b/>
          <w:sz w:val="25"/>
          <w:szCs w:val="25"/>
        </w:rPr>
        <w:br w:type="page"/>
      </w:r>
      <w:r w:rsidR="00B56093" w:rsidRPr="008E709E">
        <w:rPr>
          <w:sz w:val="24"/>
          <w:szCs w:val="24"/>
        </w:rPr>
        <w:lastRenderedPageBreak/>
        <w:t>(для номинаци</w:t>
      </w:r>
      <w:r w:rsidR="00281215">
        <w:rPr>
          <w:sz w:val="24"/>
          <w:szCs w:val="24"/>
        </w:rPr>
        <w:t>и</w:t>
      </w:r>
      <w:r w:rsidR="00B56093" w:rsidRPr="008E709E">
        <w:rPr>
          <w:sz w:val="24"/>
          <w:szCs w:val="24"/>
        </w:rPr>
        <w:t xml:space="preserve"> «Педагог-наставник в системе </w:t>
      </w:r>
      <w:r w:rsidR="00B56093">
        <w:rPr>
          <w:sz w:val="24"/>
          <w:szCs w:val="24"/>
        </w:rPr>
        <w:t>высшего</w:t>
      </w:r>
      <w:r w:rsidR="00B56093" w:rsidRPr="008E709E">
        <w:rPr>
          <w:sz w:val="24"/>
          <w:szCs w:val="24"/>
        </w:rPr>
        <w:t xml:space="preserve"> образования»)</w:t>
      </w:r>
    </w:p>
    <w:tbl>
      <w:tblPr>
        <w:tblW w:w="950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7943"/>
        <w:gridCol w:w="998"/>
      </w:tblGrid>
      <w:tr w:rsidR="00520487" w:rsidRPr="00C61276" w:rsidTr="00520487">
        <w:trPr>
          <w:trHeight w:val="2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7" w:rsidRDefault="00520487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№</w:t>
            </w:r>
          </w:p>
          <w:p w:rsidR="009D48E1" w:rsidRPr="00C61276" w:rsidRDefault="009D48E1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487" w:rsidRDefault="00520487" w:rsidP="00582151">
            <w:pPr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конкурсных материалов, представленных педагогическими работниками на участие в конкурсном отборе на выплату денежных поощрений педагогическим работникам Алтайского края, приуроченную к Году педагога и наставника</w:t>
            </w:r>
          </w:p>
          <w:p w:rsidR="00CD4D63" w:rsidRPr="00C61276" w:rsidRDefault="00CD4D63" w:rsidP="00582151">
            <w:pPr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«претенденты»)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87" w:rsidRPr="00C61276" w:rsidRDefault="00520487" w:rsidP="00582151">
            <w:pPr>
              <w:ind w:left="83" w:right="83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Баллы</w:t>
            </w:r>
          </w:p>
          <w:p w:rsidR="00520487" w:rsidRPr="00C61276" w:rsidRDefault="00520487" w:rsidP="00582151">
            <w:pPr>
              <w:ind w:left="83" w:right="83"/>
              <w:jc w:val="center"/>
              <w:rPr>
                <w:bCs/>
                <w:iCs/>
                <w:sz w:val="28"/>
                <w:szCs w:val="28"/>
              </w:rPr>
            </w:pPr>
            <w:r w:rsidRPr="00C61276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9D48E1" w:rsidRPr="00C61276" w:rsidTr="00520487">
        <w:trPr>
          <w:trHeight w:val="2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1" w:rsidRPr="00C61276" w:rsidRDefault="009D48E1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E1" w:rsidRDefault="009D48E1" w:rsidP="00582151">
            <w:pPr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1" w:rsidRDefault="009D48E1" w:rsidP="00582151">
            <w:pPr>
              <w:ind w:left="83" w:right="83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F0310F" w:rsidRPr="00C61276" w:rsidTr="008A62C8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BE30A0" w:rsidRDefault="009D48E1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 Наличие (</w:t>
            </w:r>
            <w:r w:rsidR="00F0310F" w:rsidRPr="00BE30A0">
              <w:rPr>
                <w:bCs/>
                <w:iCs/>
                <w:sz w:val="28"/>
                <w:szCs w:val="28"/>
              </w:rPr>
              <w:t>отсутствие</w:t>
            </w:r>
            <w:r>
              <w:rPr>
                <w:bCs/>
                <w:iCs/>
                <w:sz w:val="28"/>
                <w:szCs w:val="28"/>
              </w:rPr>
              <w:t>)</w:t>
            </w:r>
            <w:r w:rsidR="00F0310F" w:rsidRPr="00BE30A0">
              <w:rPr>
                <w:bCs/>
                <w:iCs/>
                <w:sz w:val="28"/>
                <w:szCs w:val="28"/>
              </w:rPr>
              <w:t xml:space="preserve"> у претендента квалификационной категории </w:t>
            </w:r>
            <w:r w:rsidR="00F0310F">
              <w:rPr>
                <w:bCs/>
                <w:iCs/>
                <w:sz w:val="28"/>
                <w:szCs w:val="28"/>
              </w:rPr>
              <w:t>ученой степени</w:t>
            </w:r>
          </w:p>
        </w:tc>
      </w:tr>
      <w:tr w:rsidR="00F0310F" w:rsidRPr="00C61276" w:rsidTr="00520487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1.1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0F" w:rsidRPr="00C61276" w:rsidRDefault="00F0310F" w:rsidP="00582151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ученая степень – доктор наук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C61276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F0310F" w:rsidRPr="00C61276" w:rsidTr="00520487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1.2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0F" w:rsidRPr="00C61276" w:rsidRDefault="00F0310F" w:rsidP="00582151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 xml:space="preserve">ученая степень – кандидат наук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C61276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F0310F" w:rsidRPr="00C61276" w:rsidTr="00520487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1.3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0F" w:rsidRPr="00C61276" w:rsidRDefault="00F0310F" w:rsidP="00582151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отсутствие ученой степени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C61276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F0310F" w:rsidRPr="00BE30A0" w:rsidTr="008A62C8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BE30A0" w:rsidRDefault="00F0310F" w:rsidP="00582151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  <w:rPr>
                <w:i/>
                <w:sz w:val="28"/>
                <w:szCs w:val="28"/>
              </w:rPr>
            </w:pPr>
            <w:r w:rsidRPr="00BE30A0">
              <w:rPr>
                <w:sz w:val="28"/>
                <w:szCs w:val="28"/>
              </w:rPr>
              <w:t>2. Стаж педагогической деятельности</w:t>
            </w:r>
          </w:p>
        </w:tc>
      </w:tr>
      <w:tr w:rsidR="00F0310F" w:rsidRPr="00C61276" w:rsidTr="00520487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2.1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0F" w:rsidRPr="00C61276" w:rsidRDefault="00F0310F" w:rsidP="00582151">
            <w:pPr>
              <w:widowControl w:val="0"/>
              <w:ind w:left="142" w:right="142"/>
              <w:jc w:val="both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20</w:t>
            </w:r>
            <w:r w:rsidRPr="00C61276">
              <w:rPr>
                <w:sz w:val="28"/>
                <w:szCs w:val="28"/>
              </w:rPr>
              <w:t xml:space="preserve"> лет 1 месяца и более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F0310F" w:rsidRPr="00C61276" w:rsidTr="00520487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0F" w:rsidRPr="00C61276" w:rsidRDefault="00F0310F" w:rsidP="00582151">
            <w:pPr>
              <w:widowControl w:val="0"/>
              <w:ind w:left="142" w:right="142"/>
              <w:jc w:val="both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Pr="00C61276">
              <w:rPr>
                <w:sz w:val="28"/>
                <w:szCs w:val="28"/>
              </w:rPr>
              <w:t xml:space="preserve">5 лет 1 месяца до </w:t>
            </w:r>
            <w:r>
              <w:rPr>
                <w:sz w:val="28"/>
                <w:szCs w:val="28"/>
              </w:rPr>
              <w:t>20</w:t>
            </w:r>
            <w:r w:rsidRPr="00C6127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F0310F" w:rsidRPr="00C61276" w:rsidTr="00520487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0F" w:rsidRPr="00C61276" w:rsidRDefault="00F0310F" w:rsidP="00582151">
            <w:pPr>
              <w:widowControl w:val="0"/>
              <w:ind w:left="142" w:right="142"/>
              <w:jc w:val="both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0</w:t>
            </w:r>
            <w:r w:rsidRPr="00C612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</w:t>
            </w:r>
            <w:r w:rsidRPr="00C61276">
              <w:rPr>
                <w:sz w:val="28"/>
                <w:szCs w:val="28"/>
              </w:rPr>
              <w:t xml:space="preserve"> 1 месяца до </w:t>
            </w:r>
            <w:r>
              <w:rPr>
                <w:sz w:val="28"/>
                <w:szCs w:val="28"/>
              </w:rPr>
              <w:t>15</w:t>
            </w:r>
            <w:r w:rsidRPr="00C6127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F0310F" w:rsidRPr="00C61276" w:rsidTr="00520487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0F" w:rsidRPr="00C61276" w:rsidRDefault="00F0310F" w:rsidP="00582151">
            <w:pPr>
              <w:widowControl w:val="0"/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лет 1 месяца до 10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F0310F" w:rsidRPr="00C61276" w:rsidTr="00520487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0F" w:rsidRPr="00C61276" w:rsidRDefault="00F0310F" w:rsidP="00582151">
            <w:pPr>
              <w:widowControl w:val="0"/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F0310F" w:rsidRPr="00BE30A0" w:rsidTr="008A62C8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BE30A0" w:rsidRDefault="00F0310F" w:rsidP="00582151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  <w:rPr>
                <w:i/>
                <w:sz w:val="28"/>
                <w:szCs w:val="28"/>
              </w:rPr>
            </w:pPr>
            <w:r w:rsidRPr="00BE30A0">
              <w:rPr>
                <w:sz w:val="28"/>
                <w:szCs w:val="28"/>
              </w:rPr>
              <w:t>3. Стаж наставнической деятельности</w:t>
            </w:r>
          </w:p>
        </w:tc>
      </w:tr>
      <w:tr w:rsidR="00F0310F" w:rsidRPr="00C61276" w:rsidTr="00520487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61276">
              <w:rPr>
                <w:sz w:val="28"/>
                <w:szCs w:val="28"/>
              </w:rPr>
              <w:t>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0F" w:rsidRPr="00C61276" w:rsidRDefault="00F0310F" w:rsidP="00582151">
            <w:pPr>
              <w:widowControl w:val="0"/>
              <w:ind w:left="142" w:right="142"/>
              <w:jc w:val="both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от 14 лет 1 месяца и более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B56093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F0310F" w:rsidRPr="00C61276" w:rsidTr="00520487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61276">
              <w:rPr>
                <w:sz w:val="28"/>
                <w:szCs w:val="28"/>
              </w:rPr>
              <w:t>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0F" w:rsidRPr="00C61276" w:rsidRDefault="00F0310F" w:rsidP="00582151">
            <w:pPr>
              <w:widowControl w:val="0"/>
              <w:ind w:left="142" w:right="142"/>
              <w:jc w:val="both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от 9 лет 1 месяца до 14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B56093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F0310F" w:rsidRPr="00C61276" w:rsidTr="00520487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61276">
              <w:rPr>
                <w:sz w:val="28"/>
                <w:szCs w:val="28"/>
              </w:rPr>
              <w:t>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0F" w:rsidRPr="00C61276" w:rsidRDefault="00F0310F" w:rsidP="00582151">
            <w:pPr>
              <w:widowControl w:val="0"/>
              <w:ind w:left="142" w:right="142"/>
              <w:jc w:val="both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от 5 лет 1 месяца до 9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B56093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F0310F" w:rsidRPr="00C61276" w:rsidTr="00520487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61276">
              <w:rPr>
                <w:sz w:val="28"/>
                <w:szCs w:val="28"/>
              </w:rPr>
              <w:t>.4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0F" w:rsidRPr="00C61276" w:rsidRDefault="00F0310F" w:rsidP="00582151">
            <w:pPr>
              <w:widowControl w:val="0"/>
              <w:ind w:left="142" w:right="142"/>
              <w:jc w:val="both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от 1 года 1 месяца до 5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B56093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F0310F" w:rsidRPr="00C61276" w:rsidTr="00520487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61276">
              <w:rPr>
                <w:sz w:val="28"/>
                <w:szCs w:val="28"/>
              </w:rPr>
              <w:t>.5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0F" w:rsidRPr="00C61276" w:rsidRDefault="00F0310F" w:rsidP="00582151">
            <w:pPr>
              <w:widowControl w:val="0"/>
              <w:ind w:left="142" w:right="142"/>
              <w:jc w:val="both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до 1 года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B56093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737A56" w:rsidRPr="00C61276" w:rsidTr="001146AF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56" w:rsidRDefault="00737A56" w:rsidP="00737A56">
            <w:pPr>
              <w:jc w:val="center"/>
            </w:pPr>
            <w:r w:rsidRPr="00677B73">
              <w:rPr>
                <w:sz w:val="28"/>
                <w:szCs w:val="28"/>
              </w:rPr>
              <w:t>4. Наличие (отсутствие) индивидуального плана профессионального становления и развития наставляемого (или персонализированной программы наставничества, или индивидуального образовательного маршрута наставляемого, или иного документа, на основании которого осуществляется наставническая деятельность претендента с наставляемым)</w:t>
            </w:r>
          </w:p>
        </w:tc>
      </w:tr>
      <w:tr w:rsidR="00B56093" w:rsidRPr="00C61276" w:rsidTr="001146AF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Pr="00C61276" w:rsidRDefault="00B56093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4.1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93" w:rsidRPr="00C61276" w:rsidRDefault="00B56093" w:rsidP="00582151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наличие документа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Pr="00BE30A0" w:rsidRDefault="00B56093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B56093" w:rsidRPr="00C61276" w:rsidTr="001146AF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Pr="00C61276" w:rsidRDefault="00B56093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4.2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93" w:rsidRPr="00C61276" w:rsidRDefault="00B56093" w:rsidP="00582151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отсутствие документа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Pr="00C61276" w:rsidRDefault="00B56093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F0310F" w:rsidRPr="00694488" w:rsidTr="008A62C8">
        <w:trPr>
          <w:trHeight w:val="70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694488" w:rsidRDefault="00F0310F" w:rsidP="00582151">
            <w:pPr>
              <w:pStyle w:val="af7"/>
              <w:shd w:val="clear" w:color="auto" w:fill="FFFFFF"/>
              <w:ind w:left="496" w:right="14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94488">
              <w:rPr>
                <w:sz w:val="28"/>
                <w:szCs w:val="28"/>
              </w:rPr>
              <w:t>5. Степень участия претендента в разработке диагностических материалов, на основе которых были выявлены профессиональные дефициты наставляемого</w:t>
            </w:r>
          </w:p>
        </w:tc>
      </w:tr>
      <w:tr w:rsidR="00F0310F" w:rsidRPr="00C61276" w:rsidTr="00520487">
        <w:trPr>
          <w:trHeight w:val="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5.1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0F" w:rsidRPr="00C61276" w:rsidRDefault="00F0310F" w:rsidP="00582151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100</w:t>
            </w:r>
            <w:r w:rsidR="009D48E1"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F0310F" w:rsidRPr="00C61276" w:rsidTr="00520487">
        <w:trPr>
          <w:trHeight w:val="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5.2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0F" w:rsidRPr="00C61276" w:rsidRDefault="00F0310F" w:rsidP="00582151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75</w:t>
            </w:r>
            <w:r w:rsidR="009D48E1"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F0310F" w:rsidRPr="00C61276" w:rsidTr="00520487">
        <w:trPr>
          <w:trHeight w:val="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5.3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0F" w:rsidRPr="00C61276" w:rsidRDefault="00F0310F" w:rsidP="00582151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50</w:t>
            </w:r>
            <w:r w:rsidR="009D48E1"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F0310F" w:rsidRPr="00C61276" w:rsidTr="00520487">
        <w:trPr>
          <w:trHeight w:val="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0F" w:rsidRPr="00C61276" w:rsidRDefault="00F0310F" w:rsidP="00582151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25</w:t>
            </w:r>
            <w:r w:rsidR="009D48E1"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F0310F" w:rsidRPr="00C61276" w:rsidTr="00520487">
        <w:trPr>
          <w:trHeight w:val="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Default="00F0310F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0F" w:rsidRDefault="00F0310F" w:rsidP="00582151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F0310F" w:rsidRPr="00694488" w:rsidTr="008A62C8">
        <w:trPr>
          <w:trHeight w:val="126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694488" w:rsidRDefault="009D48E1" w:rsidP="009D48E1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Наличие (</w:t>
            </w:r>
            <w:r w:rsidR="00F0310F" w:rsidRPr="00694488">
              <w:rPr>
                <w:sz w:val="28"/>
                <w:szCs w:val="28"/>
              </w:rPr>
              <w:t>отсутствие</w:t>
            </w:r>
            <w:r>
              <w:rPr>
                <w:sz w:val="28"/>
                <w:szCs w:val="28"/>
              </w:rPr>
              <w:t>)</w:t>
            </w:r>
            <w:r w:rsidR="00F0310F" w:rsidRPr="00694488">
              <w:rPr>
                <w:sz w:val="28"/>
                <w:szCs w:val="28"/>
              </w:rPr>
              <w:t xml:space="preserve"> методических материалов, разработанных совместно претендентом и наставляемым (методические разработки, дидактические материалы и иные методические материалы)</w:t>
            </w:r>
          </w:p>
        </w:tc>
      </w:tr>
      <w:tr w:rsidR="00F048AC" w:rsidRPr="00C61276" w:rsidTr="00520487">
        <w:trPr>
          <w:trHeight w:val="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C" w:rsidRPr="00C61276" w:rsidRDefault="00F048AC" w:rsidP="00F048AC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6.1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AC" w:rsidRPr="00C61276" w:rsidRDefault="00F048AC" w:rsidP="00F048AC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наличие методических материалов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C" w:rsidRPr="00C61276" w:rsidRDefault="00F048AC" w:rsidP="00F048AC">
            <w:pPr>
              <w:jc w:val="center"/>
              <w:rPr>
                <w:bCs/>
                <w:iCs/>
                <w:sz w:val="28"/>
                <w:szCs w:val="28"/>
              </w:rPr>
            </w:pPr>
            <w:r w:rsidRPr="00C61276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F048AC" w:rsidRPr="00C61276" w:rsidTr="00520487">
        <w:trPr>
          <w:trHeight w:val="1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C" w:rsidRPr="00C61276" w:rsidRDefault="00F048AC" w:rsidP="00F048AC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6.2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AC" w:rsidRPr="00C61276" w:rsidRDefault="00F048AC" w:rsidP="00F048AC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отсутствие методических материалов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AC" w:rsidRPr="00C61276" w:rsidRDefault="00F048AC" w:rsidP="00F048AC">
            <w:pPr>
              <w:jc w:val="center"/>
              <w:rPr>
                <w:bCs/>
                <w:iCs/>
                <w:sz w:val="28"/>
                <w:szCs w:val="28"/>
              </w:rPr>
            </w:pPr>
            <w:r w:rsidRPr="00C61276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9D48E1" w:rsidRPr="00C61276" w:rsidTr="00520487">
        <w:trPr>
          <w:trHeight w:val="1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1" w:rsidRPr="00C61276" w:rsidRDefault="009D48E1" w:rsidP="009D4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E1" w:rsidRDefault="009D48E1" w:rsidP="009D48E1">
            <w:pPr>
              <w:pStyle w:val="1"/>
              <w:keepNext w:val="0"/>
              <w:widowControl w:val="0"/>
              <w:ind w:left="142" w:right="142"/>
              <w:jc w:val="center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1" w:rsidRPr="00C61276" w:rsidRDefault="009D48E1" w:rsidP="009D48E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B56093" w:rsidRPr="008119A2" w:rsidTr="001146AF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Pr="008119A2" w:rsidRDefault="00B56093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  <w:r w:rsidRPr="008119A2">
              <w:rPr>
                <w:bCs/>
                <w:iCs/>
                <w:sz w:val="28"/>
                <w:szCs w:val="28"/>
              </w:rPr>
              <w:t xml:space="preserve">. </w:t>
            </w:r>
            <w:r w:rsidR="009D48E1">
              <w:rPr>
                <w:sz w:val="28"/>
                <w:szCs w:val="28"/>
              </w:rPr>
              <w:t>Наличие (</w:t>
            </w:r>
            <w:r w:rsidRPr="00F411B4">
              <w:rPr>
                <w:sz w:val="28"/>
                <w:szCs w:val="28"/>
              </w:rPr>
              <w:t>отсутствие</w:t>
            </w:r>
            <w:r w:rsidR="009D48E1">
              <w:rPr>
                <w:sz w:val="28"/>
                <w:szCs w:val="28"/>
              </w:rPr>
              <w:t>)</w:t>
            </w:r>
            <w:r w:rsidRPr="00F41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публикации (</w:t>
            </w:r>
            <w:r w:rsidR="00400FA3">
              <w:rPr>
                <w:sz w:val="28"/>
                <w:szCs w:val="28"/>
              </w:rPr>
              <w:t>й), в которой (</w:t>
            </w:r>
            <w:r>
              <w:rPr>
                <w:sz w:val="28"/>
                <w:szCs w:val="28"/>
              </w:rPr>
              <w:t xml:space="preserve">ых) освещается опыт </w:t>
            </w:r>
            <w:r>
              <w:rPr>
                <w:sz w:val="28"/>
                <w:szCs w:val="28"/>
              </w:rPr>
              <w:lastRenderedPageBreak/>
              <w:t>наставнической деятельности претендента</w:t>
            </w:r>
          </w:p>
        </w:tc>
      </w:tr>
      <w:tr w:rsidR="00B56093" w:rsidRPr="00C61276" w:rsidTr="001146AF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Pr="00C61276" w:rsidRDefault="00B56093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C61276">
              <w:rPr>
                <w:sz w:val="28"/>
                <w:szCs w:val="28"/>
              </w:rPr>
              <w:t>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93" w:rsidRPr="009020BB" w:rsidRDefault="00B56093" w:rsidP="00582151">
            <w:pPr>
              <w:pStyle w:val="ConsPlusNonformat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в изданиях, включенных в перечень Высшей аттестационной комиссии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Pr="00C61276" w:rsidRDefault="00B56093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C61276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B56093" w:rsidRPr="00C61276" w:rsidTr="001146AF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Pr="00C61276" w:rsidRDefault="00B56093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61276">
              <w:rPr>
                <w:sz w:val="28"/>
                <w:szCs w:val="28"/>
              </w:rPr>
              <w:t>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93" w:rsidRPr="009020BB" w:rsidRDefault="00B56093" w:rsidP="00582151">
            <w:pPr>
              <w:pStyle w:val="ConsPlusNonformat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в изданиях, в</w:t>
            </w:r>
            <w:r w:rsidR="004B4CAE" w:rsidRPr="009020BB">
              <w:rPr>
                <w:rFonts w:ascii="Times New Roman" w:hAnsi="Times New Roman" w:cs="Times New Roman"/>
                <w:sz w:val="28"/>
                <w:szCs w:val="28"/>
              </w:rPr>
              <w:t xml:space="preserve">ключенных в перечень Российского научного </w:t>
            </w: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r w:rsidR="004B4CAE" w:rsidRPr="009020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 xml:space="preserve"> цитирования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Pr="00C61276" w:rsidRDefault="00B56093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C61276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B56093" w:rsidRPr="00C61276" w:rsidTr="001146AF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Pr="00C61276" w:rsidRDefault="00B56093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61276">
              <w:rPr>
                <w:sz w:val="28"/>
                <w:szCs w:val="28"/>
              </w:rPr>
              <w:t>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93" w:rsidRPr="009020BB" w:rsidRDefault="00B56093" w:rsidP="00582151">
            <w:pPr>
              <w:pStyle w:val="ConsPlusNonformat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отсутствие публикаций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Pr="00C61276" w:rsidRDefault="00B56093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C61276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F0310F" w:rsidRPr="008119A2" w:rsidTr="008A62C8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119A2" w:rsidRDefault="00F0310F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  <w:r w:rsidRPr="008119A2">
              <w:rPr>
                <w:bCs/>
                <w:iCs/>
                <w:sz w:val="28"/>
                <w:szCs w:val="28"/>
              </w:rPr>
              <w:t xml:space="preserve">. </w:t>
            </w:r>
            <w:r w:rsidR="009D48E1">
              <w:rPr>
                <w:sz w:val="28"/>
                <w:szCs w:val="28"/>
              </w:rPr>
              <w:t xml:space="preserve">Наличие (отсутствие) </w:t>
            </w:r>
            <w:r w:rsidR="00B56093" w:rsidRPr="00DF4FC6">
              <w:rPr>
                <w:sz w:val="28"/>
                <w:szCs w:val="28"/>
              </w:rPr>
              <w:t>опыта разработки и (или) реализации программы повышения квалификации, направленной на подготовку педагогов-наставников</w:t>
            </w:r>
          </w:p>
        </w:tc>
      </w:tr>
      <w:tr w:rsidR="00B56093" w:rsidRPr="00C61276" w:rsidTr="00520487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Pr="00C61276" w:rsidRDefault="00B56093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61276">
              <w:rPr>
                <w:sz w:val="28"/>
                <w:szCs w:val="28"/>
              </w:rPr>
              <w:t>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93" w:rsidRPr="009020BB" w:rsidRDefault="00B56093" w:rsidP="00582151">
            <w:pPr>
              <w:pStyle w:val="ConsPlusNonformat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при непосредственном участии претендента реализована и разработана программа повышения квалификации, направленная на подготовку педагогов-наставников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Pr="00C61276" w:rsidRDefault="00B56093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C61276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B56093" w:rsidRPr="00C61276" w:rsidTr="00520487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Pr="00C61276" w:rsidRDefault="00B56093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61276">
              <w:rPr>
                <w:sz w:val="28"/>
                <w:szCs w:val="28"/>
              </w:rPr>
              <w:t>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93" w:rsidRPr="009020BB" w:rsidRDefault="00B56093" w:rsidP="00582151">
            <w:pPr>
              <w:pStyle w:val="ConsPlusNonformat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при непосредственном участии претендента разработана программа повышения квалификации, направленная на подготовку педагогов-наставников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Pr="00C61276" w:rsidRDefault="00B56093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C61276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B56093" w:rsidRPr="00C61276" w:rsidTr="00520487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Pr="00C61276" w:rsidRDefault="00B56093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61276">
              <w:rPr>
                <w:sz w:val="28"/>
                <w:szCs w:val="28"/>
              </w:rPr>
              <w:t>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93" w:rsidRPr="009020BB" w:rsidRDefault="00B56093" w:rsidP="009D48E1">
            <w:pPr>
              <w:pStyle w:val="ConsPlusNonformat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>отсутствие у претендента опыта реализации и разработки программы повышения квалификации, направленн</w:t>
            </w:r>
            <w:r w:rsidR="009D48E1" w:rsidRPr="009020B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020BB">
              <w:rPr>
                <w:rFonts w:ascii="Times New Roman" w:hAnsi="Times New Roman" w:cs="Times New Roman"/>
                <w:sz w:val="28"/>
                <w:szCs w:val="28"/>
              </w:rPr>
              <w:t xml:space="preserve"> на подготовку педагогов-наставников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Pr="00C61276" w:rsidRDefault="00B56093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C61276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F0310F" w:rsidRPr="008119A2" w:rsidTr="008A62C8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8119A2" w:rsidRDefault="00F0310F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</w:t>
            </w:r>
            <w:r w:rsidRPr="008119A2">
              <w:rPr>
                <w:bCs/>
                <w:iCs/>
                <w:sz w:val="28"/>
                <w:szCs w:val="28"/>
              </w:rPr>
              <w:t>. Оценка рефлексивного анализа эффективности наставнической деятельности</w:t>
            </w:r>
            <w:r w:rsidR="00400FA3">
              <w:rPr>
                <w:bCs/>
                <w:iCs/>
                <w:sz w:val="28"/>
                <w:szCs w:val="28"/>
              </w:rPr>
              <w:t xml:space="preserve"> </w:t>
            </w:r>
            <w:r w:rsidRPr="008119A2">
              <w:rPr>
                <w:bCs/>
                <w:iCs/>
                <w:sz w:val="28"/>
                <w:szCs w:val="28"/>
              </w:rPr>
              <w:t xml:space="preserve">претендента </w:t>
            </w:r>
          </w:p>
        </w:tc>
      </w:tr>
      <w:tr w:rsidR="00F0310F" w:rsidRPr="00C61276" w:rsidTr="00520487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9.1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0F" w:rsidRPr="00C61276" w:rsidRDefault="00F0310F" w:rsidP="00582151">
            <w:pPr>
              <w:pStyle w:val="1"/>
              <w:keepNext w:val="0"/>
              <w:widowControl w:val="0"/>
              <w:ind w:left="147" w:right="142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 w:rsidRPr="00C61276"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 xml:space="preserve">представлено описание методического обеспечения реализуемой претендентом практики наставничества (методы и формы работы с наставляемым, которые использовались в целях устранения профессиональных дефицитов наставляемого)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C61276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F0310F" w:rsidRPr="00C61276" w:rsidTr="00520487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sz w:val="28"/>
                <w:szCs w:val="28"/>
              </w:rPr>
            </w:pPr>
            <w:r w:rsidRPr="00C61276">
              <w:rPr>
                <w:sz w:val="28"/>
                <w:szCs w:val="28"/>
              </w:rPr>
              <w:t>9.2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0F" w:rsidRPr="00C61276" w:rsidRDefault="00F0310F" w:rsidP="00582151">
            <w:pPr>
              <w:pStyle w:val="1"/>
              <w:keepNext w:val="0"/>
              <w:widowControl w:val="0"/>
              <w:ind w:left="147" w:right="142"/>
              <w:jc w:val="both"/>
              <w:rPr>
                <w:rFonts w:ascii="Times New Roman" w:hAnsi="Times New Roman"/>
                <w:b w:val="0"/>
                <w:i/>
                <w:spacing w:val="0"/>
                <w:sz w:val="28"/>
                <w:szCs w:val="28"/>
              </w:rPr>
            </w:pPr>
            <w:r w:rsidRPr="00C61276"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представлено описание результативности реализуемой претендентом практики наставничества (конкретные результаты работы с наставляемым, позволяющие оценить степень устранения профессиональных дефицитов наставляемого)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C61276" w:rsidRDefault="00F0310F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C61276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400FA3" w:rsidRPr="00C61276" w:rsidTr="00520487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A3" w:rsidRPr="00C61276" w:rsidRDefault="00400FA3" w:rsidP="0058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A3" w:rsidRPr="00C61276" w:rsidRDefault="00400FA3" w:rsidP="00582151">
            <w:pPr>
              <w:pStyle w:val="1"/>
              <w:keepNext w:val="0"/>
              <w:widowControl w:val="0"/>
              <w:ind w:left="147" w:right="142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отсутствие рефлексивного анализа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A3" w:rsidRPr="00C61276" w:rsidRDefault="00400FA3" w:rsidP="005821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F0310F" w:rsidRPr="00694488" w:rsidTr="00520487">
        <w:trPr>
          <w:trHeight w:val="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694488" w:rsidRDefault="00F0310F" w:rsidP="00582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0F" w:rsidRPr="00694488" w:rsidRDefault="00F0310F" w:rsidP="009D48E1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 w:rsidRPr="00694488"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0F" w:rsidRPr="00B56093" w:rsidRDefault="00F0310F" w:rsidP="0058215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F0310F" w:rsidRDefault="00F0310F" w:rsidP="00105E5B">
      <w:pPr>
        <w:jc w:val="center"/>
        <w:rPr>
          <w:b/>
          <w:sz w:val="25"/>
          <w:szCs w:val="25"/>
        </w:rPr>
      </w:pPr>
      <w:bookmarkStart w:id="0" w:name="_GoBack"/>
      <w:bookmarkEnd w:id="0"/>
    </w:p>
    <w:sectPr w:rsidR="00F0310F" w:rsidSect="0043106D">
      <w:headerReference w:type="default" r:id="rId8"/>
      <w:headerReference w:type="first" r:id="rId9"/>
      <w:type w:val="continuous"/>
      <w:pgSz w:w="11907" w:h="16840" w:code="9"/>
      <w:pgMar w:top="851" w:right="851" w:bottom="568" w:left="1701" w:header="39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AC7" w:rsidRDefault="00455AC7">
      <w:r>
        <w:separator/>
      </w:r>
    </w:p>
  </w:endnote>
  <w:endnote w:type="continuationSeparator" w:id="0">
    <w:p w:rsidR="00455AC7" w:rsidRDefault="0045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AC7" w:rsidRDefault="00455AC7">
      <w:r>
        <w:separator/>
      </w:r>
    </w:p>
  </w:footnote>
  <w:footnote w:type="continuationSeparator" w:id="0">
    <w:p w:rsidR="00455AC7" w:rsidRDefault="0045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3E6" w:rsidRPr="00F048AC" w:rsidRDefault="009973E6" w:rsidP="00F048AC">
    <w:pPr>
      <w:pStyle w:val="a3"/>
      <w:jc w:val="center"/>
      <w:rPr>
        <w:sz w:val="24"/>
        <w:szCs w:val="24"/>
      </w:rPr>
    </w:pPr>
    <w:r w:rsidRPr="00E246AE">
      <w:rPr>
        <w:sz w:val="24"/>
        <w:szCs w:val="24"/>
      </w:rPr>
      <w:fldChar w:fldCharType="begin"/>
    </w:r>
    <w:r w:rsidRPr="00E246AE">
      <w:rPr>
        <w:sz w:val="24"/>
        <w:szCs w:val="24"/>
      </w:rPr>
      <w:instrText xml:space="preserve"> PAGE   \* MERGEFORMAT </w:instrText>
    </w:r>
    <w:r w:rsidRPr="00E246AE">
      <w:rPr>
        <w:sz w:val="24"/>
        <w:szCs w:val="24"/>
      </w:rPr>
      <w:fldChar w:fldCharType="separate"/>
    </w:r>
    <w:r w:rsidR="00105E5B">
      <w:rPr>
        <w:noProof/>
        <w:sz w:val="24"/>
        <w:szCs w:val="24"/>
      </w:rPr>
      <w:t>4</w:t>
    </w:r>
    <w:r w:rsidRPr="00E246AE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3E6" w:rsidRDefault="009973E6" w:rsidP="0043106D">
    <w:pPr>
      <w:pStyle w:val="9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718"/>
    <w:multiLevelType w:val="hybridMultilevel"/>
    <w:tmpl w:val="4378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F7573F9"/>
    <w:multiLevelType w:val="multilevel"/>
    <w:tmpl w:val="DBAE30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325E6B"/>
    <w:multiLevelType w:val="hybridMultilevel"/>
    <w:tmpl w:val="0A7A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02946"/>
    <w:multiLevelType w:val="hybridMultilevel"/>
    <w:tmpl w:val="16CC0A7E"/>
    <w:lvl w:ilvl="0" w:tplc="6E0AF4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C0CAA"/>
    <w:multiLevelType w:val="multilevel"/>
    <w:tmpl w:val="FC9CA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1AD5AA1"/>
    <w:multiLevelType w:val="multilevel"/>
    <w:tmpl w:val="7048F86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5875661"/>
    <w:multiLevelType w:val="hybridMultilevel"/>
    <w:tmpl w:val="36828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1635E"/>
    <w:multiLevelType w:val="hybridMultilevel"/>
    <w:tmpl w:val="4202D7BA"/>
    <w:lvl w:ilvl="0" w:tplc="AB046C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FE0241C"/>
    <w:multiLevelType w:val="hybridMultilevel"/>
    <w:tmpl w:val="EF403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897"/>
    <w:rsid w:val="0001348D"/>
    <w:rsid w:val="00017DD9"/>
    <w:rsid w:val="00026071"/>
    <w:rsid w:val="000261AC"/>
    <w:rsid w:val="000348E9"/>
    <w:rsid w:val="00043533"/>
    <w:rsid w:val="000448E7"/>
    <w:rsid w:val="00045A2C"/>
    <w:rsid w:val="000462A0"/>
    <w:rsid w:val="00052655"/>
    <w:rsid w:val="00060F0B"/>
    <w:rsid w:val="00061E95"/>
    <w:rsid w:val="000636C9"/>
    <w:rsid w:val="00065180"/>
    <w:rsid w:val="000657D8"/>
    <w:rsid w:val="00070FE2"/>
    <w:rsid w:val="00072DAC"/>
    <w:rsid w:val="00083C8F"/>
    <w:rsid w:val="0008621A"/>
    <w:rsid w:val="00097EAC"/>
    <w:rsid w:val="000A49A3"/>
    <w:rsid w:val="000A5A38"/>
    <w:rsid w:val="000C226A"/>
    <w:rsid w:val="000C68E8"/>
    <w:rsid w:val="000D0532"/>
    <w:rsid w:val="000E18A2"/>
    <w:rsid w:val="000E21E2"/>
    <w:rsid w:val="000E6721"/>
    <w:rsid w:val="000F11D4"/>
    <w:rsid w:val="000F3204"/>
    <w:rsid w:val="00100624"/>
    <w:rsid w:val="00100919"/>
    <w:rsid w:val="00105E5B"/>
    <w:rsid w:val="001146AF"/>
    <w:rsid w:val="00115A8A"/>
    <w:rsid w:val="0012726C"/>
    <w:rsid w:val="00143AFD"/>
    <w:rsid w:val="00150B48"/>
    <w:rsid w:val="00152DB5"/>
    <w:rsid w:val="00154D6E"/>
    <w:rsid w:val="00175FD3"/>
    <w:rsid w:val="001760B8"/>
    <w:rsid w:val="001778B5"/>
    <w:rsid w:val="001824E6"/>
    <w:rsid w:val="00190603"/>
    <w:rsid w:val="00190A19"/>
    <w:rsid w:val="00191342"/>
    <w:rsid w:val="001C1089"/>
    <w:rsid w:val="001D1D04"/>
    <w:rsid w:val="001D25FE"/>
    <w:rsid w:val="001D2761"/>
    <w:rsid w:val="001E02AE"/>
    <w:rsid w:val="001F4998"/>
    <w:rsid w:val="001F5691"/>
    <w:rsid w:val="002021DB"/>
    <w:rsid w:val="002045F9"/>
    <w:rsid w:val="00212350"/>
    <w:rsid w:val="00217A57"/>
    <w:rsid w:val="00222E0E"/>
    <w:rsid w:val="00230B41"/>
    <w:rsid w:val="00235802"/>
    <w:rsid w:val="00257A2C"/>
    <w:rsid w:val="00270EBA"/>
    <w:rsid w:val="00281215"/>
    <w:rsid w:val="00284CF5"/>
    <w:rsid w:val="00286190"/>
    <w:rsid w:val="00287D04"/>
    <w:rsid w:val="002A79AE"/>
    <w:rsid w:val="002B2EF9"/>
    <w:rsid w:val="002C4C6F"/>
    <w:rsid w:val="002D3702"/>
    <w:rsid w:val="002E1C07"/>
    <w:rsid w:val="002E2F50"/>
    <w:rsid w:val="002E573D"/>
    <w:rsid w:val="003015F3"/>
    <w:rsid w:val="00307D3D"/>
    <w:rsid w:val="00333DB5"/>
    <w:rsid w:val="00337557"/>
    <w:rsid w:val="003379F1"/>
    <w:rsid w:val="00352B3E"/>
    <w:rsid w:val="00364A24"/>
    <w:rsid w:val="00365A78"/>
    <w:rsid w:val="00365EF1"/>
    <w:rsid w:val="00370C3D"/>
    <w:rsid w:val="0037390A"/>
    <w:rsid w:val="00373D7F"/>
    <w:rsid w:val="00386AA6"/>
    <w:rsid w:val="00396074"/>
    <w:rsid w:val="003A0EFF"/>
    <w:rsid w:val="003B3CCE"/>
    <w:rsid w:val="003B3DDE"/>
    <w:rsid w:val="003B5DDC"/>
    <w:rsid w:val="003B7A25"/>
    <w:rsid w:val="003C6761"/>
    <w:rsid w:val="003D3D8B"/>
    <w:rsid w:val="003D4252"/>
    <w:rsid w:val="003F0595"/>
    <w:rsid w:val="00400FA3"/>
    <w:rsid w:val="0041643B"/>
    <w:rsid w:val="004201A6"/>
    <w:rsid w:val="0042525A"/>
    <w:rsid w:val="0043106D"/>
    <w:rsid w:val="004323E1"/>
    <w:rsid w:val="004418CB"/>
    <w:rsid w:val="00450D35"/>
    <w:rsid w:val="0045591F"/>
    <w:rsid w:val="00455AC7"/>
    <w:rsid w:val="004608BC"/>
    <w:rsid w:val="00476E86"/>
    <w:rsid w:val="00477081"/>
    <w:rsid w:val="00482A7C"/>
    <w:rsid w:val="00482AA1"/>
    <w:rsid w:val="00483E51"/>
    <w:rsid w:val="004845D1"/>
    <w:rsid w:val="0049260D"/>
    <w:rsid w:val="004A0D48"/>
    <w:rsid w:val="004A352F"/>
    <w:rsid w:val="004B4CAE"/>
    <w:rsid w:val="004B558B"/>
    <w:rsid w:val="004C4601"/>
    <w:rsid w:val="004C51C5"/>
    <w:rsid w:val="004E0A9F"/>
    <w:rsid w:val="004F2BC0"/>
    <w:rsid w:val="004F387F"/>
    <w:rsid w:val="00505DDF"/>
    <w:rsid w:val="0051383E"/>
    <w:rsid w:val="00520487"/>
    <w:rsid w:val="00520E93"/>
    <w:rsid w:val="00527975"/>
    <w:rsid w:val="00534169"/>
    <w:rsid w:val="00542F30"/>
    <w:rsid w:val="005445E9"/>
    <w:rsid w:val="00547D38"/>
    <w:rsid w:val="00561621"/>
    <w:rsid w:val="00564A68"/>
    <w:rsid w:val="00566F4E"/>
    <w:rsid w:val="005749D9"/>
    <w:rsid w:val="00582151"/>
    <w:rsid w:val="00583DD7"/>
    <w:rsid w:val="00591C03"/>
    <w:rsid w:val="00592BBF"/>
    <w:rsid w:val="00593728"/>
    <w:rsid w:val="00596980"/>
    <w:rsid w:val="005A463F"/>
    <w:rsid w:val="005A5DDC"/>
    <w:rsid w:val="005B1D95"/>
    <w:rsid w:val="005B54B7"/>
    <w:rsid w:val="005C326C"/>
    <w:rsid w:val="005C545E"/>
    <w:rsid w:val="005D67B8"/>
    <w:rsid w:val="005E09BF"/>
    <w:rsid w:val="005F5C75"/>
    <w:rsid w:val="00604FB0"/>
    <w:rsid w:val="00611AFC"/>
    <w:rsid w:val="00612722"/>
    <w:rsid w:val="00615A75"/>
    <w:rsid w:val="00616EF4"/>
    <w:rsid w:val="00623AA4"/>
    <w:rsid w:val="00627FAB"/>
    <w:rsid w:val="0063308A"/>
    <w:rsid w:val="006367F8"/>
    <w:rsid w:val="00637814"/>
    <w:rsid w:val="00641B60"/>
    <w:rsid w:val="006427AE"/>
    <w:rsid w:val="00642CF9"/>
    <w:rsid w:val="00643177"/>
    <w:rsid w:val="00655F50"/>
    <w:rsid w:val="00667CC1"/>
    <w:rsid w:val="00677786"/>
    <w:rsid w:val="006841B4"/>
    <w:rsid w:val="006854E7"/>
    <w:rsid w:val="006860DB"/>
    <w:rsid w:val="00693067"/>
    <w:rsid w:val="00694488"/>
    <w:rsid w:val="00696BF8"/>
    <w:rsid w:val="00697324"/>
    <w:rsid w:val="006B19FB"/>
    <w:rsid w:val="006C25D8"/>
    <w:rsid w:val="006C618E"/>
    <w:rsid w:val="006E29AD"/>
    <w:rsid w:val="006F6BDF"/>
    <w:rsid w:val="00700132"/>
    <w:rsid w:val="00704059"/>
    <w:rsid w:val="00704536"/>
    <w:rsid w:val="007050D0"/>
    <w:rsid w:val="0070656A"/>
    <w:rsid w:val="00710A87"/>
    <w:rsid w:val="00724E10"/>
    <w:rsid w:val="00737A56"/>
    <w:rsid w:val="007426AE"/>
    <w:rsid w:val="007428A3"/>
    <w:rsid w:val="00743356"/>
    <w:rsid w:val="00746789"/>
    <w:rsid w:val="0075448F"/>
    <w:rsid w:val="0076065A"/>
    <w:rsid w:val="00763D41"/>
    <w:rsid w:val="007640BA"/>
    <w:rsid w:val="0077546E"/>
    <w:rsid w:val="007867FC"/>
    <w:rsid w:val="0079322B"/>
    <w:rsid w:val="007973DE"/>
    <w:rsid w:val="007A076C"/>
    <w:rsid w:val="007B5281"/>
    <w:rsid w:val="007C0D81"/>
    <w:rsid w:val="007C33DD"/>
    <w:rsid w:val="007C422B"/>
    <w:rsid w:val="007C576D"/>
    <w:rsid w:val="007C68ED"/>
    <w:rsid w:val="007D12A4"/>
    <w:rsid w:val="007D3FAD"/>
    <w:rsid w:val="007E21B4"/>
    <w:rsid w:val="007E26B3"/>
    <w:rsid w:val="007F3D25"/>
    <w:rsid w:val="007F3ED3"/>
    <w:rsid w:val="007F58AE"/>
    <w:rsid w:val="00804D6E"/>
    <w:rsid w:val="00807BBF"/>
    <w:rsid w:val="008119A2"/>
    <w:rsid w:val="00815A1F"/>
    <w:rsid w:val="00824ED2"/>
    <w:rsid w:val="00825550"/>
    <w:rsid w:val="00836D42"/>
    <w:rsid w:val="00842B71"/>
    <w:rsid w:val="00847E8B"/>
    <w:rsid w:val="008508E7"/>
    <w:rsid w:val="00851532"/>
    <w:rsid w:val="00856B0A"/>
    <w:rsid w:val="0086511F"/>
    <w:rsid w:val="00872B51"/>
    <w:rsid w:val="008769DE"/>
    <w:rsid w:val="00881A12"/>
    <w:rsid w:val="00881B21"/>
    <w:rsid w:val="008821AF"/>
    <w:rsid w:val="0089548F"/>
    <w:rsid w:val="008A62C8"/>
    <w:rsid w:val="008A7DDA"/>
    <w:rsid w:val="008B4866"/>
    <w:rsid w:val="008B6830"/>
    <w:rsid w:val="008C1C6F"/>
    <w:rsid w:val="008D6C7F"/>
    <w:rsid w:val="008E2483"/>
    <w:rsid w:val="008E709E"/>
    <w:rsid w:val="009020BB"/>
    <w:rsid w:val="0090333E"/>
    <w:rsid w:val="00905610"/>
    <w:rsid w:val="00915640"/>
    <w:rsid w:val="00920853"/>
    <w:rsid w:val="00922E5B"/>
    <w:rsid w:val="00930C0D"/>
    <w:rsid w:val="00933E98"/>
    <w:rsid w:val="009347F0"/>
    <w:rsid w:val="009358B0"/>
    <w:rsid w:val="00944984"/>
    <w:rsid w:val="00952862"/>
    <w:rsid w:val="009547B1"/>
    <w:rsid w:val="00956724"/>
    <w:rsid w:val="00963A32"/>
    <w:rsid w:val="0096400F"/>
    <w:rsid w:val="00967EF9"/>
    <w:rsid w:val="00983BE0"/>
    <w:rsid w:val="009954BC"/>
    <w:rsid w:val="009973E6"/>
    <w:rsid w:val="009A1F69"/>
    <w:rsid w:val="009A209A"/>
    <w:rsid w:val="009C15B8"/>
    <w:rsid w:val="009C5043"/>
    <w:rsid w:val="009C663A"/>
    <w:rsid w:val="009C6AAD"/>
    <w:rsid w:val="009D3D4C"/>
    <w:rsid w:val="009D48E1"/>
    <w:rsid w:val="009E4C84"/>
    <w:rsid w:val="009E5426"/>
    <w:rsid w:val="009F3985"/>
    <w:rsid w:val="009F48F9"/>
    <w:rsid w:val="009F4D43"/>
    <w:rsid w:val="009F636C"/>
    <w:rsid w:val="00A008F3"/>
    <w:rsid w:val="00A13282"/>
    <w:rsid w:val="00A13963"/>
    <w:rsid w:val="00A16FCC"/>
    <w:rsid w:val="00A176F8"/>
    <w:rsid w:val="00A20EDB"/>
    <w:rsid w:val="00A24E75"/>
    <w:rsid w:val="00A306B4"/>
    <w:rsid w:val="00A310C8"/>
    <w:rsid w:val="00A4379E"/>
    <w:rsid w:val="00A43FF1"/>
    <w:rsid w:val="00A5634F"/>
    <w:rsid w:val="00A840FF"/>
    <w:rsid w:val="00A85F13"/>
    <w:rsid w:val="00A95A4F"/>
    <w:rsid w:val="00AA3F53"/>
    <w:rsid w:val="00AB0FDF"/>
    <w:rsid w:val="00AB3BF2"/>
    <w:rsid w:val="00AD034F"/>
    <w:rsid w:val="00AE2ABC"/>
    <w:rsid w:val="00AE4E22"/>
    <w:rsid w:val="00AE79FB"/>
    <w:rsid w:val="00AF3C71"/>
    <w:rsid w:val="00B04B1B"/>
    <w:rsid w:val="00B05463"/>
    <w:rsid w:val="00B0551B"/>
    <w:rsid w:val="00B178C8"/>
    <w:rsid w:val="00B179A8"/>
    <w:rsid w:val="00B17EB0"/>
    <w:rsid w:val="00B2660E"/>
    <w:rsid w:val="00B33791"/>
    <w:rsid w:val="00B342C7"/>
    <w:rsid w:val="00B36ADA"/>
    <w:rsid w:val="00B40658"/>
    <w:rsid w:val="00B419E2"/>
    <w:rsid w:val="00B43032"/>
    <w:rsid w:val="00B44ED1"/>
    <w:rsid w:val="00B47D96"/>
    <w:rsid w:val="00B56093"/>
    <w:rsid w:val="00B601E9"/>
    <w:rsid w:val="00B83130"/>
    <w:rsid w:val="00B84B2E"/>
    <w:rsid w:val="00B86681"/>
    <w:rsid w:val="00B87739"/>
    <w:rsid w:val="00B91909"/>
    <w:rsid w:val="00B949C0"/>
    <w:rsid w:val="00BA00CA"/>
    <w:rsid w:val="00BA5A1E"/>
    <w:rsid w:val="00BB5B77"/>
    <w:rsid w:val="00BD2C3D"/>
    <w:rsid w:val="00BE30A0"/>
    <w:rsid w:val="00BE3513"/>
    <w:rsid w:val="00BF15BC"/>
    <w:rsid w:val="00BF26FE"/>
    <w:rsid w:val="00BF3DE0"/>
    <w:rsid w:val="00C0577D"/>
    <w:rsid w:val="00C5198A"/>
    <w:rsid w:val="00C61276"/>
    <w:rsid w:val="00C645E6"/>
    <w:rsid w:val="00C76F5D"/>
    <w:rsid w:val="00C81DE2"/>
    <w:rsid w:val="00C8717B"/>
    <w:rsid w:val="00CB2072"/>
    <w:rsid w:val="00CB37FD"/>
    <w:rsid w:val="00CB3920"/>
    <w:rsid w:val="00CC0C99"/>
    <w:rsid w:val="00CC1832"/>
    <w:rsid w:val="00CD0B34"/>
    <w:rsid w:val="00CD4D63"/>
    <w:rsid w:val="00CE44A0"/>
    <w:rsid w:val="00CF4634"/>
    <w:rsid w:val="00D04A11"/>
    <w:rsid w:val="00D15D43"/>
    <w:rsid w:val="00D15DF9"/>
    <w:rsid w:val="00D2614E"/>
    <w:rsid w:val="00D308C8"/>
    <w:rsid w:val="00D33AE5"/>
    <w:rsid w:val="00D41B8E"/>
    <w:rsid w:val="00D61674"/>
    <w:rsid w:val="00D623A8"/>
    <w:rsid w:val="00D717E5"/>
    <w:rsid w:val="00D83092"/>
    <w:rsid w:val="00D87446"/>
    <w:rsid w:val="00D90270"/>
    <w:rsid w:val="00D921DF"/>
    <w:rsid w:val="00D97C4A"/>
    <w:rsid w:val="00DB2854"/>
    <w:rsid w:val="00DB2FE2"/>
    <w:rsid w:val="00DC280F"/>
    <w:rsid w:val="00DD0381"/>
    <w:rsid w:val="00DD0EB8"/>
    <w:rsid w:val="00DD2E24"/>
    <w:rsid w:val="00DE2E7E"/>
    <w:rsid w:val="00DF0C02"/>
    <w:rsid w:val="00DF18DB"/>
    <w:rsid w:val="00DF4FC6"/>
    <w:rsid w:val="00E0357C"/>
    <w:rsid w:val="00E11468"/>
    <w:rsid w:val="00E23CCB"/>
    <w:rsid w:val="00E246AE"/>
    <w:rsid w:val="00E3174A"/>
    <w:rsid w:val="00E33897"/>
    <w:rsid w:val="00E51347"/>
    <w:rsid w:val="00E5482E"/>
    <w:rsid w:val="00E601EA"/>
    <w:rsid w:val="00E61ACC"/>
    <w:rsid w:val="00E65037"/>
    <w:rsid w:val="00E8193A"/>
    <w:rsid w:val="00E86DD1"/>
    <w:rsid w:val="00E9297A"/>
    <w:rsid w:val="00EB030E"/>
    <w:rsid w:val="00EC7C40"/>
    <w:rsid w:val="00ED2F6B"/>
    <w:rsid w:val="00EF6DCC"/>
    <w:rsid w:val="00F0310F"/>
    <w:rsid w:val="00F048AC"/>
    <w:rsid w:val="00F13E08"/>
    <w:rsid w:val="00F21337"/>
    <w:rsid w:val="00F236BA"/>
    <w:rsid w:val="00F26022"/>
    <w:rsid w:val="00F401DE"/>
    <w:rsid w:val="00F411B4"/>
    <w:rsid w:val="00F428E0"/>
    <w:rsid w:val="00F47BFB"/>
    <w:rsid w:val="00F71C6A"/>
    <w:rsid w:val="00F7224A"/>
    <w:rsid w:val="00F76732"/>
    <w:rsid w:val="00F834A4"/>
    <w:rsid w:val="00F9300D"/>
    <w:rsid w:val="00FA52C3"/>
    <w:rsid w:val="00FA6BCD"/>
    <w:rsid w:val="00FA77EE"/>
    <w:rsid w:val="00FB11F9"/>
    <w:rsid w:val="00FB2AE5"/>
    <w:rsid w:val="00FB2CD6"/>
    <w:rsid w:val="00FD3C6A"/>
    <w:rsid w:val="00FE0790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14C0A7-3AB2-4988-B6A0-46940DA3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AE"/>
  </w:style>
  <w:style w:type="paragraph" w:styleId="1">
    <w:name w:val="heading 1"/>
    <w:basedOn w:val="a"/>
    <w:next w:val="a"/>
    <w:link w:val="10"/>
    <w:qFormat/>
    <w:rsid w:val="007426A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7426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426A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426A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7426A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7426A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7426A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7426A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9"/>
    <w:qFormat/>
    <w:rsid w:val="007426AE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02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F02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F02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F02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F02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F025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6F025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F025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A24E75"/>
    <w:rPr>
      <w:sz w:val="24"/>
    </w:rPr>
  </w:style>
  <w:style w:type="paragraph" w:styleId="a3">
    <w:name w:val="header"/>
    <w:basedOn w:val="a"/>
    <w:link w:val="a4"/>
    <w:uiPriority w:val="99"/>
    <w:rsid w:val="007426A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A076C"/>
  </w:style>
  <w:style w:type="paragraph" w:styleId="a5">
    <w:name w:val="footer"/>
    <w:basedOn w:val="a"/>
    <w:link w:val="a6"/>
    <w:uiPriority w:val="99"/>
    <w:rsid w:val="007426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6F0252"/>
    <w:rPr>
      <w:sz w:val="20"/>
      <w:szCs w:val="20"/>
    </w:rPr>
  </w:style>
  <w:style w:type="character" w:styleId="a7">
    <w:name w:val="page number"/>
    <w:uiPriority w:val="99"/>
    <w:rsid w:val="007426AE"/>
    <w:rPr>
      <w:rFonts w:cs="Times New Roman"/>
    </w:rPr>
  </w:style>
  <w:style w:type="paragraph" w:styleId="a8">
    <w:name w:val="Body Text Indent"/>
    <w:basedOn w:val="a"/>
    <w:link w:val="a9"/>
    <w:uiPriority w:val="99"/>
    <w:rsid w:val="007426AE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uiPriority w:val="99"/>
    <w:semiHidden/>
    <w:rsid w:val="006F0252"/>
    <w:rPr>
      <w:sz w:val="20"/>
      <w:szCs w:val="20"/>
    </w:rPr>
  </w:style>
  <w:style w:type="paragraph" w:styleId="aa">
    <w:name w:val="Body Text"/>
    <w:basedOn w:val="a"/>
    <w:link w:val="ab"/>
    <w:uiPriority w:val="99"/>
    <w:rsid w:val="007426AE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sid w:val="006F0252"/>
    <w:rPr>
      <w:sz w:val="20"/>
      <w:szCs w:val="20"/>
    </w:rPr>
  </w:style>
  <w:style w:type="paragraph" w:styleId="21">
    <w:name w:val="Body Text 2"/>
    <w:basedOn w:val="a"/>
    <w:link w:val="22"/>
    <w:uiPriority w:val="99"/>
    <w:rsid w:val="007426AE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link w:val="21"/>
    <w:uiPriority w:val="99"/>
    <w:semiHidden/>
    <w:rsid w:val="006F0252"/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7426AE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uiPriority w:val="99"/>
    <w:semiHidden/>
    <w:rsid w:val="007426AE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uiPriority w:val="99"/>
    <w:semiHidden/>
    <w:rsid w:val="006F0252"/>
    <w:rPr>
      <w:sz w:val="0"/>
      <w:szCs w:val="0"/>
    </w:rPr>
  </w:style>
  <w:style w:type="paragraph" w:styleId="af">
    <w:name w:val="Title"/>
    <w:basedOn w:val="a"/>
    <w:next w:val="af0"/>
    <w:link w:val="af1"/>
    <w:uiPriority w:val="99"/>
    <w:qFormat/>
    <w:rsid w:val="00D15DF9"/>
    <w:pPr>
      <w:jc w:val="center"/>
    </w:pPr>
    <w:rPr>
      <w:b/>
      <w:sz w:val="24"/>
      <w:lang w:eastAsia="ar-SA"/>
    </w:rPr>
  </w:style>
  <w:style w:type="character" w:customStyle="1" w:styleId="af1">
    <w:name w:val="Название Знак"/>
    <w:link w:val="af"/>
    <w:uiPriority w:val="99"/>
    <w:locked/>
    <w:rsid w:val="00D15DF9"/>
    <w:rPr>
      <w:b/>
      <w:sz w:val="24"/>
      <w:lang w:eastAsia="ar-SA" w:bidi="ar-SA"/>
    </w:rPr>
  </w:style>
  <w:style w:type="paragraph" w:styleId="af0">
    <w:name w:val="Subtitle"/>
    <w:basedOn w:val="a"/>
    <w:next w:val="a"/>
    <w:link w:val="af2"/>
    <w:uiPriority w:val="99"/>
    <w:qFormat/>
    <w:rsid w:val="00D15DF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link w:val="af0"/>
    <w:uiPriority w:val="99"/>
    <w:locked/>
    <w:rsid w:val="00D15DF9"/>
    <w:rPr>
      <w:rFonts w:ascii="Cambria" w:hAnsi="Cambria"/>
      <w:sz w:val="24"/>
    </w:rPr>
  </w:style>
  <w:style w:type="table" w:styleId="af3">
    <w:name w:val="Table Grid"/>
    <w:basedOn w:val="a1"/>
    <w:uiPriority w:val="59"/>
    <w:rsid w:val="001D25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rsid w:val="00BF26FE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BF26FE"/>
    <w:rPr>
      <w:rFonts w:ascii="Tahoma" w:hAnsi="Tahoma"/>
      <w:sz w:val="16"/>
    </w:rPr>
  </w:style>
  <w:style w:type="character" w:styleId="af6">
    <w:name w:val="Strong"/>
    <w:uiPriority w:val="99"/>
    <w:qFormat/>
    <w:rsid w:val="00DD2E24"/>
    <w:rPr>
      <w:rFonts w:cs="Times New Roman"/>
      <w:b/>
    </w:rPr>
  </w:style>
  <w:style w:type="paragraph" w:styleId="af7">
    <w:name w:val="Normal (Web)"/>
    <w:basedOn w:val="a"/>
    <w:uiPriority w:val="99"/>
    <w:rsid w:val="00DD2E24"/>
    <w:rPr>
      <w:sz w:val="24"/>
      <w:szCs w:val="24"/>
    </w:rPr>
  </w:style>
  <w:style w:type="paragraph" w:customStyle="1" w:styleId="Default">
    <w:name w:val="Default"/>
    <w:uiPriority w:val="99"/>
    <w:rsid w:val="00DD2E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pt">
    <w:name w:val="Основной текст + Интервал 3 pt"/>
    <w:uiPriority w:val="99"/>
    <w:rsid w:val="00DF0C02"/>
    <w:rPr>
      <w:rFonts w:ascii="Times New Roman" w:hAnsi="Times New Roman"/>
      <w:color w:val="000000"/>
      <w:spacing w:val="7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Exact">
    <w:name w:val="Основной текст Exact"/>
    <w:uiPriority w:val="99"/>
    <w:rsid w:val="00DF0C02"/>
    <w:rPr>
      <w:rFonts w:ascii="Times New Roman" w:hAnsi="Times New Roman"/>
      <w:spacing w:val="7"/>
      <w:u w:val="none"/>
    </w:rPr>
  </w:style>
  <w:style w:type="paragraph" w:customStyle="1" w:styleId="ConsPlusNormal">
    <w:name w:val="ConsPlusNormal"/>
    <w:rsid w:val="00DD038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D0381"/>
    <w:pPr>
      <w:widowControl w:val="0"/>
      <w:autoSpaceDE w:val="0"/>
      <w:autoSpaceDN w:val="0"/>
    </w:pPr>
    <w:rPr>
      <w:rFonts w:ascii="Arial" w:hAnsi="Arial" w:cs="Arial"/>
      <w:b/>
    </w:rPr>
  </w:style>
  <w:style w:type="character" w:styleId="af8">
    <w:name w:val="Hyperlink"/>
    <w:uiPriority w:val="99"/>
    <w:rsid w:val="00191342"/>
    <w:rPr>
      <w:rFonts w:cs="Times New Roman"/>
      <w:color w:val="0563C1"/>
      <w:u w:val="single"/>
    </w:rPr>
  </w:style>
  <w:style w:type="character" w:customStyle="1" w:styleId="af9">
    <w:name w:val="Основной текст_"/>
    <w:link w:val="11"/>
    <w:uiPriority w:val="99"/>
    <w:locked/>
    <w:rsid w:val="00B33791"/>
    <w:rPr>
      <w:spacing w:val="3"/>
      <w:sz w:val="25"/>
      <w:shd w:val="clear" w:color="auto" w:fill="FFFFFF"/>
    </w:rPr>
  </w:style>
  <w:style w:type="paragraph" w:customStyle="1" w:styleId="11">
    <w:name w:val="Основной текст1"/>
    <w:basedOn w:val="a"/>
    <w:link w:val="af9"/>
    <w:uiPriority w:val="99"/>
    <w:rsid w:val="00B33791"/>
    <w:pPr>
      <w:widowControl w:val="0"/>
      <w:shd w:val="clear" w:color="auto" w:fill="FFFFFF"/>
      <w:spacing w:line="240" w:lineRule="atLeast"/>
      <w:jc w:val="both"/>
    </w:pPr>
    <w:rPr>
      <w:spacing w:val="3"/>
      <w:sz w:val="25"/>
      <w:szCs w:val="25"/>
    </w:rPr>
  </w:style>
  <w:style w:type="character" w:customStyle="1" w:styleId="12">
    <w:name w:val="Заголовок №1_"/>
    <w:link w:val="13"/>
    <w:uiPriority w:val="99"/>
    <w:locked/>
    <w:rsid w:val="00B33791"/>
    <w:rPr>
      <w:b/>
      <w:spacing w:val="4"/>
      <w:sz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33791"/>
    <w:pPr>
      <w:widowControl w:val="0"/>
      <w:shd w:val="clear" w:color="auto" w:fill="FFFFFF"/>
      <w:spacing w:before="660" w:line="322" w:lineRule="exact"/>
      <w:jc w:val="center"/>
      <w:outlineLvl w:val="0"/>
    </w:pPr>
    <w:rPr>
      <w:b/>
      <w:bCs/>
      <w:spacing w:val="4"/>
      <w:sz w:val="25"/>
      <w:szCs w:val="25"/>
    </w:rPr>
  </w:style>
  <w:style w:type="character" w:customStyle="1" w:styleId="c4">
    <w:name w:val="c4"/>
    <w:uiPriority w:val="99"/>
    <w:rsid w:val="00B33791"/>
  </w:style>
  <w:style w:type="paragraph" w:customStyle="1" w:styleId="ConsPlusNonformat">
    <w:name w:val="ConsPlusNonformat"/>
    <w:uiPriority w:val="99"/>
    <w:rsid w:val="00A20E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next w:val="af3"/>
    <w:uiPriority w:val="39"/>
    <w:rsid w:val="00963A3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386AA6"/>
  </w:style>
  <w:style w:type="character" w:customStyle="1" w:styleId="afb">
    <w:name w:val="Текст сноски Знак"/>
    <w:link w:val="afa"/>
    <w:uiPriority w:val="99"/>
    <w:semiHidden/>
    <w:rsid w:val="00386AA6"/>
    <w:rPr>
      <w:sz w:val="20"/>
      <w:szCs w:val="20"/>
    </w:rPr>
  </w:style>
  <w:style w:type="character" w:styleId="afc">
    <w:name w:val="footnote reference"/>
    <w:uiPriority w:val="99"/>
    <w:semiHidden/>
    <w:unhideWhenUsed/>
    <w:rsid w:val="00386A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ger\&#1056;&#1072;&#1073;&#1086;&#1095;&#1080;&#1081;%20&#1089;&#1090;&#1086;&#1083;\&#1040;&#1044;&#1052;&#1048;&#1053;&#1048;&#1057;&#1058;&#1056;&#1040;&#1062;&#1048;&#1071;%20&#1040;&#1051;&#1058;&#1040;&#1049;&#1057;&#1050;&#1054;&#1043;&#1054;%20&#1050;&#1056;&#1040;&#107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CC9C-4420-4927-8C6A-003BED97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АЛТАЙСКОГО КРАЯ</Template>
  <TotalTime>1526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kriger</dc:creator>
  <cp:keywords/>
  <dc:description/>
  <cp:lastModifiedBy>Покатилова С.Г.</cp:lastModifiedBy>
  <cp:revision>134</cp:revision>
  <cp:lastPrinted>2023-03-16T02:58:00Z</cp:lastPrinted>
  <dcterms:created xsi:type="dcterms:W3CDTF">2020-10-07T09:02:00Z</dcterms:created>
  <dcterms:modified xsi:type="dcterms:W3CDTF">2023-03-28T03:15:00Z</dcterms:modified>
</cp:coreProperties>
</file>